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52370" w14:textId="4010F0DE" w:rsidR="00E149ED" w:rsidRPr="002B780A" w:rsidRDefault="00242A09" w:rsidP="00EF01F5">
      <w:pPr>
        <w:spacing w:after="0" w:line="240" w:lineRule="auto"/>
        <w:rPr>
          <w:rFonts w:ascii="Segoe UI" w:hAnsi="Segoe UI" w:cs="Segoe UI"/>
          <w:sz w:val="56"/>
          <w:szCs w:val="56"/>
          <w:lang w:val="en-US"/>
        </w:rPr>
      </w:pPr>
      <w:r w:rsidRPr="002B780A">
        <w:rPr>
          <w:rFonts w:ascii="Segoe UI" w:hAnsi="Segoe UI" w:cs="Segoe UI"/>
          <w:sz w:val="56"/>
          <w:szCs w:val="56"/>
          <w:lang w:val="en-US"/>
        </w:rPr>
        <w:t>F</w:t>
      </w:r>
      <w:r w:rsidR="00936310" w:rsidRPr="002B780A">
        <w:rPr>
          <w:rFonts w:ascii="Segoe UI" w:hAnsi="Segoe UI" w:cs="Segoe UI"/>
          <w:sz w:val="56"/>
          <w:szCs w:val="56"/>
          <w:lang w:val="en-US"/>
        </w:rPr>
        <w:t>INANCIAL STATEMENTS</w:t>
      </w:r>
    </w:p>
    <w:p w14:paraId="220D679D" w14:textId="0EF6031C" w:rsidR="00EF01F5" w:rsidRPr="002B780A" w:rsidRDefault="00936310" w:rsidP="00EF01F5">
      <w:pPr>
        <w:spacing w:after="0" w:line="240" w:lineRule="auto"/>
        <w:rPr>
          <w:rFonts w:ascii="Segoe UI" w:hAnsi="Segoe UI" w:cs="Segoe UI"/>
          <w:sz w:val="56"/>
          <w:szCs w:val="56"/>
          <w:lang w:val="en-US"/>
        </w:rPr>
      </w:pPr>
      <w:r w:rsidRPr="002B780A">
        <w:rPr>
          <w:rFonts w:ascii="Segoe UI" w:hAnsi="Segoe UI" w:cs="Segoe UI"/>
          <w:b/>
          <w:sz w:val="56"/>
          <w:szCs w:val="56"/>
          <w:lang w:val="en-US"/>
        </w:rPr>
        <w:t>EOFY</w:t>
      </w:r>
      <w:r w:rsidR="00E149ED" w:rsidRPr="002B780A">
        <w:rPr>
          <w:rFonts w:ascii="Segoe UI" w:hAnsi="Segoe UI" w:cs="Segoe UI"/>
          <w:b/>
          <w:sz w:val="56"/>
          <w:szCs w:val="56"/>
          <w:lang w:val="en-US"/>
        </w:rPr>
        <w:t xml:space="preserve"> QUESTIONNAIRE</w:t>
      </w:r>
    </w:p>
    <w:p w14:paraId="774CC979" w14:textId="77777777" w:rsidR="000B432A" w:rsidRDefault="000B432A" w:rsidP="000B432A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7DA262F" w14:textId="77777777" w:rsidR="003D1B2C" w:rsidRDefault="003D1B2C" w:rsidP="003D1B2C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6F7C365" w14:textId="44783C2F" w:rsidR="00E149ED" w:rsidRPr="002B780A" w:rsidRDefault="0023092B" w:rsidP="003D1B2C">
      <w:pPr>
        <w:spacing w:after="0" w:line="240" w:lineRule="auto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2022</w:t>
      </w:r>
      <w:r w:rsidR="00936310" w:rsidRPr="002B780A">
        <w:rPr>
          <w:rFonts w:ascii="Segoe UI" w:hAnsi="Segoe UI" w:cs="Segoe UI"/>
          <w:sz w:val="28"/>
          <w:szCs w:val="28"/>
        </w:rPr>
        <w:t xml:space="preserve"> BUSINESS TAX RETURNS &amp; FINANCIAL STATEMENTS</w:t>
      </w:r>
    </w:p>
    <w:p w14:paraId="63EA1A28" w14:textId="77777777" w:rsidR="00E149ED" w:rsidRP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3666E9DA" w14:textId="77777777" w:rsidR="002C78E1" w:rsidRDefault="00936310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Please take the time to complete this checklist as it is a very important part of the accounting process.</w:t>
      </w:r>
    </w:p>
    <w:p w14:paraId="44A8C71F" w14:textId="77777777" w:rsidR="002C78E1" w:rsidRDefault="002C78E1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6CF539CF" w14:textId="25262D68" w:rsidR="00E149ED" w:rsidRPr="00E149ED" w:rsidRDefault="00936310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It helps you</w:t>
      </w:r>
      <w:r w:rsidR="00E149ED"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:</w:t>
      </w:r>
    </w:p>
    <w:p w14:paraId="16B7A38D" w14:textId="03C5B620" w:rsidR="00E149ED" w:rsidRPr="00E149ED" w:rsidRDefault="00E149ED" w:rsidP="00E149ED">
      <w:pPr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Identify and provide the information we need to prepare your F</w:t>
      </w:r>
      <w:r w:rsid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inancial Statements</w:t>
      </w:r>
    </w:p>
    <w:p w14:paraId="1E0A1AB0" w14:textId="20E3FC74" w:rsidR="00E149ED" w:rsidRPr="00E149ED" w:rsidRDefault="00E149ED" w:rsidP="00E149ED">
      <w:pPr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Minimise the queries from us during the preparation of your F</w:t>
      </w:r>
      <w:r w:rsid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inancial Statements</w:t>
      </w:r>
    </w:p>
    <w:p w14:paraId="04AE89D7" w14:textId="1EB13F03" w:rsidR="00E149ED" w:rsidRPr="00E149ED" w:rsidRDefault="00E149ED" w:rsidP="00E149ED">
      <w:pPr>
        <w:numPr>
          <w:ilvl w:val="0"/>
          <w:numId w:val="37"/>
        </w:num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>Ensure we can complete your F</w:t>
      </w:r>
      <w:r w:rsid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inancial Statements</w:t>
      </w:r>
      <w:r w:rsidRPr="00E149ED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by the due date</w:t>
      </w:r>
    </w:p>
    <w:p w14:paraId="36EA9D8D" w14:textId="77777777" w:rsidR="00E149ED" w:rsidRDefault="00E149ED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49"/>
      </w:tblGrid>
      <w:tr w:rsidR="00673192" w14:paraId="03CE8303" w14:textId="77777777" w:rsidTr="00673192">
        <w:trPr>
          <w:trHeight w:val="397"/>
        </w:trPr>
        <w:tc>
          <w:tcPr>
            <w:tcW w:w="2263" w:type="dxa"/>
            <w:vAlign w:val="center"/>
          </w:tcPr>
          <w:p w14:paraId="61AAF6A6" w14:textId="7F7DDDB2" w:rsidR="00673192" w:rsidRPr="00673192" w:rsidRDefault="00673192" w:rsidP="00673192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 w:rsidRPr="00673192"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BUSINESS NAME</w:t>
            </w:r>
            <w:r w:rsidR="00920283"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:</w:t>
            </w:r>
          </w:p>
        </w:tc>
        <w:tc>
          <w:tcPr>
            <w:tcW w:w="7649" w:type="dxa"/>
            <w:vAlign w:val="center"/>
          </w:tcPr>
          <w:p w14:paraId="76C522A1" w14:textId="77777777" w:rsidR="00673192" w:rsidRDefault="00673192" w:rsidP="00673192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2484BBC5" w14:textId="2EA787EC" w:rsidR="00673192" w:rsidRDefault="00673192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142"/>
        <w:gridCol w:w="4961"/>
        <w:gridCol w:w="851"/>
        <w:gridCol w:w="850"/>
        <w:gridCol w:w="850"/>
      </w:tblGrid>
      <w:tr w:rsidR="001463D3" w:rsidRPr="001463D3" w14:paraId="41F790FA" w14:textId="77777777" w:rsidTr="002570C8">
        <w:trPr>
          <w:trHeight w:val="397"/>
          <w:tblHeader/>
        </w:trPr>
        <w:tc>
          <w:tcPr>
            <w:tcW w:w="7371" w:type="dxa"/>
            <w:gridSpan w:val="3"/>
            <w:shd w:val="clear" w:color="auto" w:fill="12262F"/>
            <w:vAlign w:val="center"/>
          </w:tcPr>
          <w:p w14:paraId="50F7D68F" w14:textId="58B129F2" w:rsidR="001463D3" w:rsidRPr="00253FA9" w:rsidRDefault="001463D3" w:rsidP="002002D6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ITEM</w:t>
            </w:r>
          </w:p>
        </w:tc>
        <w:tc>
          <w:tcPr>
            <w:tcW w:w="851" w:type="dxa"/>
            <w:shd w:val="clear" w:color="auto" w:fill="12262F"/>
            <w:vAlign w:val="center"/>
          </w:tcPr>
          <w:p w14:paraId="5B755395" w14:textId="00696076" w:rsidR="001463D3" w:rsidRPr="00253FA9" w:rsidRDefault="001463D3" w:rsidP="002002D6">
            <w:pPr>
              <w:spacing w:after="0" w:line="240" w:lineRule="auto"/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YES</w:t>
            </w:r>
          </w:p>
        </w:tc>
        <w:tc>
          <w:tcPr>
            <w:tcW w:w="850" w:type="dxa"/>
            <w:shd w:val="clear" w:color="auto" w:fill="12262F"/>
            <w:vAlign w:val="center"/>
          </w:tcPr>
          <w:p w14:paraId="2C33504A" w14:textId="37AD8BBC" w:rsidR="001463D3" w:rsidRPr="00253FA9" w:rsidRDefault="001463D3" w:rsidP="002002D6">
            <w:pPr>
              <w:spacing w:after="0" w:line="240" w:lineRule="auto"/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NO</w:t>
            </w:r>
          </w:p>
        </w:tc>
        <w:tc>
          <w:tcPr>
            <w:tcW w:w="850" w:type="dxa"/>
            <w:shd w:val="clear" w:color="auto" w:fill="12262F"/>
            <w:vAlign w:val="center"/>
          </w:tcPr>
          <w:p w14:paraId="4EEF009E" w14:textId="1CD8C5F0" w:rsidR="001463D3" w:rsidRPr="00253FA9" w:rsidRDefault="001463D3" w:rsidP="002002D6">
            <w:pPr>
              <w:spacing w:after="0" w:line="240" w:lineRule="auto"/>
              <w:jc w:val="center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 w:rsidRPr="00253FA9"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N/A</w:t>
            </w:r>
          </w:p>
        </w:tc>
      </w:tr>
      <w:tr w:rsidR="001463D3" w:rsidRPr="00253FA9" w14:paraId="01B24228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181B005" w14:textId="7CEAC839" w:rsidR="001463D3" w:rsidRPr="00253FA9" w:rsidRDefault="001463D3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>First Time Financial Statements &amp; Tax Returns</w:t>
            </w:r>
          </w:p>
        </w:tc>
        <w:tc>
          <w:tcPr>
            <w:tcW w:w="851" w:type="dxa"/>
            <w:vAlign w:val="center"/>
          </w:tcPr>
          <w:p w14:paraId="096B8703" w14:textId="77777777" w:rsidR="001463D3" w:rsidRPr="00253FA9" w:rsidRDefault="001463D3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6D48AE1" w14:textId="3F1450C6" w:rsidR="001463D3" w:rsidRPr="00253FA9" w:rsidRDefault="001463D3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74A8A8D" w14:textId="479C00B9" w:rsidR="001463D3" w:rsidRPr="00253FA9" w:rsidRDefault="001463D3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1463D3" w:rsidRPr="00253FA9" w14:paraId="7E69FC7D" w14:textId="77777777" w:rsidTr="002002D6">
        <w:trPr>
          <w:trHeight w:val="567"/>
        </w:trPr>
        <w:tc>
          <w:tcPr>
            <w:tcW w:w="7371" w:type="dxa"/>
            <w:gridSpan w:val="3"/>
            <w:vAlign w:val="center"/>
          </w:tcPr>
          <w:p w14:paraId="6E517010" w14:textId="19FA19C4" w:rsidR="001463D3" w:rsidRPr="00D474F6" w:rsidRDefault="001463D3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If we are preparing your accounts for the first time, please provide copies of your most recent Financial Statements, Tax Returns, and ATO Notices of Assessment.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92927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5451950" w14:textId="3C223FF1" w:rsidR="001463D3" w:rsidRPr="00253FA9" w:rsidRDefault="001463D3" w:rsidP="002002D6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40842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6E8E383" w14:textId="1B2C90CD" w:rsidR="001463D3" w:rsidRPr="00253FA9" w:rsidRDefault="001463D3" w:rsidP="002002D6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73705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F6CDD13" w14:textId="0B5FEEC7" w:rsidR="001463D3" w:rsidRPr="00253FA9" w:rsidRDefault="001463D3" w:rsidP="002002D6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EA14A2" w:rsidRPr="00253FA9" w14:paraId="366B80CF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788D18D9" w14:textId="58FA67F3" w:rsidR="00EA14A2" w:rsidRPr="00253FA9" w:rsidRDefault="00EA14A2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proofErr w:type="spellStart"/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>Computerised</w:t>
            </w:r>
            <w:proofErr w:type="spellEnd"/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Accounts</w:t>
            </w:r>
            <w:r w:rsidRPr="00253FA9"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  <w:t xml:space="preserve"> 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(no need to complete if you use Xero</w:t>
            </w:r>
            <w:r w:rsidR="00C37AB4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or other online accounting system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)</w:t>
            </w:r>
          </w:p>
        </w:tc>
        <w:tc>
          <w:tcPr>
            <w:tcW w:w="851" w:type="dxa"/>
            <w:vAlign w:val="center"/>
          </w:tcPr>
          <w:p w14:paraId="57FF31F2" w14:textId="77777777" w:rsidR="00EA14A2" w:rsidRPr="00253FA9" w:rsidRDefault="00EA14A2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42BE727" w14:textId="77777777" w:rsidR="00EA14A2" w:rsidRPr="00253FA9" w:rsidRDefault="00EA14A2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34FC5FE" w14:textId="77777777" w:rsidR="00EA14A2" w:rsidRPr="00253FA9" w:rsidRDefault="00EA14A2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002D6" w:rsidRPr="002002D6" w14:paraId="4BE0D233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1A65F738" w14:textId="03ED790B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  <w:lang w:val="en-US" w:eastAsia="en-US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Please provide a copy of your </w:t>
            </w:r>
            <w:proofErr w:type="spellStart"/>
            <w:r w:rsidRPr="002002D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computerised</w:t>
            </w:r>
            <w:proofErr w:type="spellEnd"/>
            <w:r w:rsidRPr="002002D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data file: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9977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4C9D00C" w14:textId="1C7FFA17" w:rsidR="002002D6" w:rsidRPr="002002D6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sz w:val="16"/>
                    <w:szCs w:val="16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76206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D3F38BF" w14:textId="1FAFB259" w:rsidR="002002D6" w:rsidRPr="002002D6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sz w:val="16"/>
                    <w:szCs w:val="16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55769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D70CFCD" w14:textId="3259C318" w:rsidR="002002D6" w:rsidRPr="002002D6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sz w:val="16"/>
                    <w:szCs w:val="16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002D6" w:rsidRPr="002002D6" w14:paraId="60E5AB7A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5F430ED5" w14:textId="18C8F717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NAME OF PROGRAM:</w:t>
            </w:r>
          </w:p>
        </w:tc>
        <w:tc>
          <w:tcPr>
            <w:tcW w:w="5103" w:type="dxa"/>
            <w:gridSpan w:val="2"/>
            <w:vAlign w:val="center"/>
          </w:tcPr>
          <w:p w14:paraId="79F8B577" w14:textId="0DC033ED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MYOB / Reckon or other</w:t>
            </w:r>
          </w:p>
        </w:tc>
        <w:tc>
          <w:tcPr>
            <w:tcW w:w="851" w:type="dxa"/>
            <w:vAlign w:val="center"/>
          </w:tcPr>
          <w:p w14:paraId="5556802E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280388E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C06833E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2002D6" w:rsidRPr="002002D6" w14:paraId="50B44044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6A6A9DB7" w14:textId="72C6FBE2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VERSION NUMBER:</w:t>
            </w:r>
          </w:p>
        </w:tc>
        <w:tc>
          <w:tcPr>
            <w:tcW w:w="5103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27C3FF52" w14:textId="75D7948B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2526BF10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A7C8D39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7429753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2002D6" w:rsidRPr="002002D6" w14:paraId="1EB7DA9E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5C1D9485" w14:textId="202C0E8E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USERNAME (if applicable)</w:t>
            </w:r>
          </w:p>
        </w:tc>
        <w:tc>
          <w:tcPr>
            <w:tcW w:w="510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98268ED" w14:textId="6B23EBE5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4B0049E7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51FFBC8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70B11D5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2002D6" w:rsidRPr="002002D6" w14:paraId="4E27A6E6" w14:textId="77777777" w:rsidTr="002002D6">
        <w:trPr>
          <w:trHeight w:val="227"/>
        </w:trPr>
        <w:tc>
          <w:tcPr>
            <w:tcW w:w="2268" w:type="dxa"/>
            <w:vAlign w:val="center"/>
          </w:tcPr>
          <w:p w14:paraId="2CC3B5D8" w14:textId="3DDE15BE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PASSWORD (if applicable)</w:t>
            </w:r>
          </w:p>
        </w:tc>
        <w:tc>
          <w:tcPr>
            <w:tcW w:w="510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DAD223" w14:textId="6256889C" w:rsidR="002002D6" w:rsidRPr="002002D6" w:rsidRDefault="002002D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  <w:tc>
          <w:tcPr>
            <w:tcW w:w="851" w:type="dxa"/>
            <w:vAlign w:val="center"/>
          </w:tcPr>
          <w:p w14:paraId="35BC5046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46052D1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E55D70B" w14:textId="77777777" w:rsidR="002002D6" w:rsidRPr="00253FA9" w:rsidRDefault="002002D6" w:rsidP="002002D6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EA14A2" w:rsidRPr="00253FA9" w14:paraId="5764D134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06F6EF50" w14:textId="07F7FBB5" w:rsidR="006C641B" w:rsidRPr="00253FA9" w:rsidRDefault="00EA14A2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Manual Accounts </w:t>
            </w:r>
            <w:r w:rsidR="007B70AC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lease provide the following information:</w:t>
            </w:r>
          </w:p>
        </w:tc>
        <w:tc>
          <w:tcPr>
            <w:tcW w:w="851" w:type="dxa"/>
            <w:vAlign w:val="center"/>
          </w:tcPr>
          <w:p w14:paraId="4A4796B8" w14:textId="092F9E73" w:rsidR="006C641B" w:rsidRPr="00253FA9" w:rsidRDefault="006C641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76DF5B3" w14:textId="297BCDA1" w:rsidR="006C641B" w:rsidRPr="00253FA9" w:rsidRDefault="006C641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0779A3D" w14:textId="5B96BB36" w:rsidR="006C641B" w:rsidRPr="00253FA9" w:rsidRDefault="006C641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002D6" w:rsidRPr="00253FA9" w14:paraId="57A05977" w14:textId="77777777" w:rsidTr="002002D6">
        <w:trPr>
          <w:trHeight w:val="227"/>
        </w:trPr>
        <w:tc>
          <w:tcPr>
            <w:tcW w:w="7371" w:type="dxa"/>
            <w:gridSpan w:val="3"/>
            <w:vAlign w:val="center"/>
          </w:tcPr>
          <w:p w14:paraId="56D901C5" w14:textId="70566531" w:rsidR="002002D6" w:rsidRPr="002002D6" w:rsidRDefault="002002D6" w:rsidP="002002D6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</w:rPr>
              <w:t>Reconciled Cashbook (if applicable)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31300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E25C82B" w14:textId="2A7F01B5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4066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A7CFF26" w14:textId="65713818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46522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855335D" w14:textId="4381EB87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002D6" w:rsidRPr="00253FA9" w14:paraId="43F0E0F0" w14:textId="77777777" w:rsidTr="002002D6">
        <w:trPr>
          <w:trHeight w:val="227"/>
        </w:trPr>
        <w:tc>
          <w:tcPr>
            <w:tcW w:w="7371" w:type="dxa"/>
            <w:gridSpan w:val="3"/>
            <w:vAlign w:val="center"/>
          </w:tcPr>
          <w:p w14:paraId="16C8DFA9" w14:textId="2CC3D50B" w:rsidR="002002D6" w:rsidRPr="002002D6" w:rsidRDefault="002002D6" w:rsidP="002002D6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</w:rPr>
              <w:t>Cheque payment details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73203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3391436" w14:textId="34DCA19F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15318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FC92FD7" w14:textId="0F311D0B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84690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43D04E0" w14:textId="6A33DF06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002D6" w:rsidRPr="00253FA9" w14:paraId="0BA03577" w14:textId="77777777" w:rsidTr="002002D6">
        <w:trPr>
          <w:trHeight w:val="227"/>
        </w:trPr>
        <w:tc>
          <w:tcPr>
            <w:tcW w:w="7371" w:type="dxa"/>
            <w:gridSpan w:val="3"/>
            <w:vAlign w:val="center"/>
          </w:tcPr>
          <w:p w14:paraId="39AA9D90" w14:textId="3B6B021F" w:rsidR="002002D6" w:rsidRPr="002002D6" w:rsidRDefault="002002D6" w:rsidP="002002D6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</w:pPr>
            <w:r w:rsidRPr="002002D6">
              <w:rPr>
                <w:rFonts w:ascii="Segoe UI" w:hAnsi="Segoe UI" w:cs="Segoe UI"/>
                <w:color w:val="000000"/>
                <w:sz w:val="16"/>
                <w:szCs w:val="16"/>
              </w:rPr>
              <w:t>Deposit details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6497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16B5ECC" w14:textId="7994CB9D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94894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F20AEDE" w14:textId="5C544064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548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3E17707" w14:textId="27372DFF" w:rsidR="002002D6" w:rsidRPr="00253FA9" w:rsidRDefault="002002D6" w:rsidP="002002D6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B197B" w:rsidRPr="00253FA9" w14:paraId="5F7ABBD3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100869AB" w14:textId="2080D4FE" w:rsidR="00AB197B" w:rsidRPr="00253FA9" w:rsidRDefault="00AB197B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Cash Balances </w:t>
            </w:r>
            <w:r w:rsidR="007B70AC"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lease provide the following information</w:t>
            </w:r>
            <w:r w:rsidR="00C37AB4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for each bank account:</w:t>
            </w:r>
          </w:p>
        </w:tc>
        <w:tc>
          <w:tcPr>
            <w:tcW w:w="851" w:type="dxa"/>
            <w:vAlign w:val="center"/>
          </w:tcPr>
          <w:p w14:paraId="2DCA8F3A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EE57032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30E1CFB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6530967E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52AA4E85" w14:textId="621C07E5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Bank Statements for the period 1 July 20</w:t>
            </w:r>
            <w:r w:rsidR="00431D8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="00C37AB4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to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2022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26501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A93316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717900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BDB74F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8184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1D23102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5F2D2D9F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40A3B30" w14:textId="4E65883E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Bank Reconciliation Statement as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at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2022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2937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78D6AF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833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74E61D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64435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50C97EC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B197B" w:rsidRPr="00253FA9" w14:paraId="5B598E79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28A2239B" w14:textId="6A6BD5D9" w:rsidR="00AB197B" w:rsidRPr="00253FA9" w:rsidRDefault="00AB197B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Accounts Receivable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7B70AC"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lease provide the following information:</w:t>
            </w:r>
          </w:p>
        </w:tc>
        <w:tc>
          <w:tcPr>
            <w:tcW w:w="851" w:type="dxa"/>
            <w:vAlign w:val="center"/>
          </w:tcPr>
          <w:p w14:paraId="6F3CB1BF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067BCE52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6A6E2D9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439A9A1E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42DE063" w14:textId="3949BEAE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 list of trade debtor’s / accounts receivables as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at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2022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51278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F063B44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3099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D1C5893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60956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37ED412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7C56D4A4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D175A1A" w14:textId="2B74E48D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 list of bad debts written off or to be written off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32706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3E84BD2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1584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1B18FDB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72200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3E892DC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B197B" w:rsidRPr="00253FA9" w14:paraId="39318FD0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7027C9D5" w14:textId="12A04ABC" w:rsidR="00AB197B" w:rsidRPr="00253FA9" w:rsidRDefault="00AB197B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Investments / Property Income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176F647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0BD2CC0D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0EAC26D" w14:textId="77777777" w:rsidR="00AB197B" w:rsidRPr="00253FA9" w:rsidRDefault="00AB197B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57353C41" w14:textId="77777777" w:rsidTr="002C78E1">
        <w:trPr>
          <w:trHeight w:val="567"/>
        </w:trPr>
        <w:tc>
          <w:tcPr>
            <w:tcW w:w="7371" w:type="dxa"/>
            <w:gridSpan w:val="3"/>
            <w:vAlign w:val="center"/>
          </w:tcPr>
          <w:p w14:paraId="4D090B2B" w14:textId="37547232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lease provide details of all investment and rental property </w:t>
            </w:r>
            <w:r w:rsidRPr="00520FC7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INCOME</w:t>
            </w:r>
            <w:r w:rsidRPr="00D474F6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 xml:space="preserve"> 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received during the year, including:</w:t>
            </w:r>
          </w:p>
        </w:tc>
        <w:tc>
          <w:tcPr>
            <w:tcW w:w="851" w:type="dxa"/>
            <w:vAlign w:val="center"/>
          </w:tcPr>
          <w:p w14:paraId="6EFE491C" w14:textId="0B779292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C47A4DE" w14:textId="0AA5406C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38CAF7D" w14:textId="2E725073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54FE4DF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F3361BB" w14:textId="77139D10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Dividend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0723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138F451" w14:textId="179FA8D5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67585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1016F70" w14:textId="631CBBC2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45721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F1CF561" w14:textId="605BED26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4149004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0556E65" w14:textId="1B45C9F6" w:rsidR="002C78E1" w:rsidRPr="002002D6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Interest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809933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878D7EE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2679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F00AAF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33853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7AC8A7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19BE5A2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16DEDC3" w14:textId="73AFF971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lastRenderedPageBreak/>
              <w:t>Trust Taxation Summaries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511798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147375E" w14:textId="073FB56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76198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1423EFB6" w14:textId="321E754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9398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1AFD56F" w14:textId="5586D8BF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35F3D0A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D5F5BAE" w14:textId="77AF68F3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Rental Property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46090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E4CF66E" w14:textId="4B90BD6F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20701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996BA18" w14:textId="0AC01B0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00569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66E0648" w14:textId="06DA7F6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7B70AC" w:rsidRPr="00253FA9" w14:paraId="299824B1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2E4ED13" w14:textId="67C94122" w:rsidR="00D474F6" w:rsidRPr="00D474F6" w:rsidRDefault="00D474F6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Investment / Property Expenses </w:t>
            </w:r>
          </w:p>
        </w:tc>
        <w:tc>
          <w:tcPr>
            <w:tcW w:w="851" w:type="dxa"/>
            <w:vAlign w:val="center"/>
          </w:tcPr>
          <w:p w14:paraId="3367CB25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FE90ABB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A4D7BEE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0541B6F5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61693F33" w14:textId="30BEC056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Please provide details of all investment and rental property </w:t>
            </w:r>
            <w:r w:rsidRPr="00520FC7">
              <w:rPr>
                <w:rFonts w:ascii="Segoe UI" w:hAnsi="Segoe UI" w:cs="Segoe UI"/>
                <w:b/>
                <w:sz w:val="16"/>
                <w:szCs w:val="16"/>
              </w:rPr>
              <w:t>EXPENSES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 received during the year, including:</w:t>
            </w:r>
          </w:p>
        </w:tc>
        <w:tc>
          <w:tcPr>
            <w:tcW w:w="851" w:type="dxa"/>
            <w:vAlign w:val="center"/>
          </w:tcPr>
          <w:p w14:paraId="1DAA74C6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F4EA354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6DC875B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40A4A58C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5148316" w14:textId="0CB19E25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Interest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9132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EF5B1AB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5911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2ADBC51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77026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E1E6F6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0A1F765B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5F707453" w14:textId="0936944F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Council &amp; Utility Rates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842073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82B818B" w14:textId="54A67E3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720577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815B931" w14:textId="1245BA69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20383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46E64D8" w14:textId="180D163A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580405D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6F39870" w14:textId="0CB8148C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Insurances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604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A2BE372" w14:textId="5CF2069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94790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0C14F53" w14:textId="4BF34783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62211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30D04DC" w14:textId="4F0B4E12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9FE58D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09C0E8A" w14:textId="517959B2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Rental Property Statements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23947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DE68039" w14:textId="7312F747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66377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ED1FE79" w14:textId="39A548D1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4562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191C33DD" w14:textId="14E754AB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2953D18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30C56B6" w14:textId="7A55A626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Depreciation Report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67963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B6766F2" w14:textId="6B900A8F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77920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8E54227" w14:textId="0FF200F2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767266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E27D645" w14:textId="521AF418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29E8B7F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7424A8D" w14:textId="20B33FA2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Travel Expenses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07035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532FEB4" w14:textId="2C16ACA5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140853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062266B" w14:textId="7CE9F52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482306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068A758" w14:textId="366FCB3D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956650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5EBC0CD" w14:textId="113EC6BB" w:rsidR="002C78E1" w:rsidRDefault="002C78E1" w:rsidP="002C78E1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New Asset Invoices (TV, Dishwasher)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3318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0505FA5" w14:textId="3331F2A4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02237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67241CA" w14:textId="1E36479C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8745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852BE2B" w14:textId="2365F0D5" w:rsidR="002C78E1" w:rsidRPr="00253FA9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520FC7" w:rsidRPr="00253FA9" w14:paraId="15913797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6280ABD1" w14:textId="2184B835" w:rsidR="00520FC7" w:rsidRPr="00D474F6" w:rsidRDefault="00520FC7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Investment / Property </w:t>
            </w: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Sold</w:t>
            </w: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7D4C4D02" w14:textId="77777777" w:rsidR="00520FC7" w:rsidRPr="00253FA9" w:rsidRDefault="00520FC7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3334EFE" w14:textId="77777777" w:rsidR="00520FC7" w:rsidRPr="00253FA9" w:rsidRDefault="00520FC7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26A5D7D" w14:textId="77777777" w:rsidR="00520FC7" w:rsidRPr="00253FA9" w:rsidRDefault="00520FC7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32D4B983" w14:textId="77777777" w:rsidTr="002C78E1">
        <w:trPr>
          <w:trHeight w:val="227"/>
        </w:trPr>
        <w:tc>
          <w:tcPr>
            <w:tcW w:w="7371" w:type="dxa"/>
            <w:gridSpan w:val="3"/>
            <w:vAlign w:val="center"/>
          </w:tcPr>
          <w:p w14:paraId="3C2218D6" w14:textId="170CE39C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Please provide details of </w:t>
            </w:r>
            <w:r>
              <w:rPr>
                <w:rFonts w:ascii="Segoe UI" w:hAnsi="Segoe UI" w:cs="Segoe UI"/>
                <w:sz w:val="16"/>
                <w:szCs w:val="16"/>
              </w:rPr>
              <w:t>i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nvestment </w:t>
            </w:r>
            <w:r>
              <w:rPr>
                <w:rFonts w:ascii="Segoe UI" w:hAnsi="Segoe UI" w:cs="Segoe UI"/>
                <w:sz w:val="16"/>
                <w:szCs w:val="16"/>
              </w:rPr>
              <w:t>/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 xml:space="preserve"> property </w:t>
            </w:r>
            <w:r w:rsidRPr="00520FC7">
              <w:rPr>
                <w:rFonts w:ascii="Segoe UI" w:hAnsi="Segoe UI" w:cs="Segoe UI"/>
                <w:b/>
                <w:sz w:val="16"/>
                <w:szCs w:val="16"/>
              </w:rPr>
              <w:t>SOLD</w:t>
            </w:r>
            <w:r>
              <w:rPr>
                <w:rFonts w:ascii="Segoe UI" w:hAnsi="Segoe UI" w:cs="Segoe UI"/>
                <w:bCs/>
                <w:sz w:val="16"/>
                <w:szCs w:val="16"/>
              </w:rPr>
              <w:t xml:space="preserve"> or </w:t>
            </w:r>
            <w:r w:rsidRPr="00520FC7">
              <w:rPr>
                <w:rFonts w:ascii="Segoe UI" w:hAnsi="Segoe UI" w:cs="Segoe UI"/>
                <w:b/>
                <w:sz w:val="16"/>
                <w:szCs w:val="16"/>
              </w:rPr>
              <w:t>DISPOSED</w:t>
            </w:r>
            <w:r w:rsidRPr="00520FC7">
              <w:rPr>
                <w:rFonts w:ascii="Segoe UI" w:hAnsi="Segoe UI" w:cs="Segoe UI"/>
                <w:bCs/>
                <w:sz w:val="16"/>
                <w:szCs w:val="16"/>
              </w:rPr>
              <w:t xml:space="preserve"> </w:t>
            </w:r>
            <w:r>
              <w:rPr>
                <w:rFonts w:ascii="Segoe UI" w:hAnsi="Segoe UI" w:cs="Segoe UI"/>
                <w:sz w:val="16"/>
                <w:szCs w:val="16"/>
              </w:rPr>
              <w:t>d</w:t>
            </w:r>
            <w:r w:rsidRPr="00D474F6">
              <w:rPr>
                <w:rFonts w:ascii="Segoe UI" w:hAnsi="Segoe UI" w:cs="Segoe UI"/>
                <w:sz w:val="16"/>
                <w:szCs w:val="16"/>
              </w:rPr>
              <w:t>uring the year, including:</w:t>
            </w:r>
          </w:p>
        </w:tc>
        <w:tc>
          <w:tcPr>
            <w:tcW w:w="851" w:type="dxa"/>
            <w:vAlign w:val="center"/>
          </w:tcPr>
          <w:p w14:paraId="031F969F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DE2132C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5066EC8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2504914B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25DD9BAD" w14:textId="13E612BE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Date of Purchase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809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1AA017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27505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206B587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592675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66ED59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91B9B5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26317DC" w14:textId="7C9ACCB6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Cost of Acquisition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42929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E971DF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243993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666BFF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55325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1EE02C9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8F6A531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1272578" w14:textId="22CE738B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Copy of Contract for Purchase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19883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5D55546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3533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43513DB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22779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3477F96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BB41C6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0DF66BCF" w14:textId="07BF8A3B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Copy of Settlement Statement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22770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1929893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07881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FF417F8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7245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248536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7B70AC" w:rsidRPr="00253FA9" w14:paraId="3DC6AA3A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47AB02DE" w14:textId="2EB64901" w:rsidR="007B70AC" w:rsidRPr="00D474F6" w:rsidRDefault="007B70AC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Stock / Inventory / Work in Progress</w:t>
            </w:r>
          </w:p>
        </w:tc>
        <w:tc>
          <w:tcPr>
            <w:tcW w:w="851" w:type="dxa"/>
            <w:vAlign w:val="center"/>
          </w:tcPr>
          <w:p w14:paraId="0699E2E8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8A2931B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FF24ED1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1AD4634D" w14:textId="77777777" w:rsidTr="002C78E1">
        <w:trPr>
          <w:trHeight w:val="567"/>
        </w:trPr>
        <w:tc>
          <w:tcPr>
            <w:tcW w:w="7371" w:type="dxa"/>
            <w:gridSpan w:val="3"/>
            <w:vAlign w:val="center"/>
          </w:tcPr>
          <w:p w14:paraId="26446098" w14:textId="6A3A31AC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advise the value of Stock on Hand / Work in Progress as </w:t>
            </w:r>
            <w:proofErr w:type="gramStart"/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>at</w:t>
            </w:r>
            <w:proofErr w:type="gramEnd"/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2022</w:t>
            </w:r>
          </w:p>
          <w:p w14:paraId="66ACB72C" w14:textId="4002F036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tick the valuation method you used: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-130252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8E1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Cost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29164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8E1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Market </w:t>
            </w:r>
            <w:sdt>
              <w:sdtPr>
                <w:rPr>
                  <w:rFonts w:ascii="Segoe UI" w:hAnsi="Segoe UI" w:cs="Segoe UI"/>
                  <w:color w:val="000000"/>
                  <w:sz w:val="16"/>
                  <w:szCs w:val="16"/>
                </w:rPr>
                <w:id w:val="929934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C78E1">
                  <w:rPr>
                    <w:rFonts w:ascii="MS Gothic" w:eastAsia="MS Gothic" w:hAnsi="MS Gothic" w:cs="Segoe UI" w:hint="eastAsia"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Replacement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53849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D882871" w14:textId="7D37AC8A" w:rsidR="002C78E1" w:rsidRPr="007B70AC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746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7BA269D" w14:textId="5BE31B93" w:rsidR="002C78E1" w:rsidRPr="00AB197B" w:rsidRDefault="002C78E1" w:rsidP="002C78E1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02505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C2CB97A" w14:textId="32A5B08B" w:rsidR="002C78E1" w:rsidRPr="00AB197B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0659284B" w14:textId="77777777" w:rsidTr="002C78E1">
        <w:trPr>
          <w:trHeight w:val="567"/>
        </w:trPr>
        <w:tc>
          <w:tcPr>
            <w:tcW w:w="7371" w:type="dxa"/>
            <w:gridSpan w:val="3"/>
            <w:vAlign w:val="center"/>
          </w:tcPr>
          <w:p w14:paraId="3F43A501" w14:textId="48028A9F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Alternatively, (for small business entities only) please confirm if the estimated value of stock </w:t>
            </w:r>
            <w:proofErr w:type="gramStart"/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>at</w:t>
            </w:r>
            <w:proofErr w:type="gramEnd"/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2022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differs from the value at 30 June 20</w:t>
            </w:r>
            <w:r w:rsidR="00431D8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="00D12AAA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by $5,000 or less.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23479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11DEDC2" w14:textId="70250BE2" w:rsidR="002C78E1" w:rsidRPr="00253FA9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120342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1436EF84" w14:textId="5845CC72" w:rsidR="002C78E1" w:rsidRPr="00253FA9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60987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1A8F4BBC" w14:textId="08C10842" w:rsidR="002C78E1" w:rsidRPr="00253FA9" w:rsidRDefault="002C78E1" w:rsidP="002C78E1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7B70AC" w:rsidRPr="00253FA9" w14:paraId="1A0DC835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291B5653" w14:textId="60D41A65" w:rsidR="007B70AC" w:rsidRPr="00D474F6" w:rsidRDefault="007B70AC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Prepayments</w:t>
            </w:r>
            <w:r w:rsidRPr="00D474F6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18CB83CC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28BF430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E23AF6D" w14:textId="77777777" w:rsidR="007B70AC" w:rsidRPr="00253FA9" w:rsidRDefault="007B70AC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25FB2B68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EC24451" w14:textId="21EF2C3E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Have you paid any expenses in advance that span two or more financial years? For example:</w:t>
            </w:r>
          </w:p>
        </w:tc>
        <w:tc>
          <w:tcPr>
            <w:tcW w:w="851" w:type="dxa"/>
            <w:vAlign w:val="center"/>
          </w:tcPr>
          <w:p w14:paraId="2DC3B949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8A7E1B0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B89F14E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2C78E1" w:rsidRPr="00253FA9" w14:paraId="7BE6F4C6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2FBD082E" w14:textId="7F9374D7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Subscriptions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116976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1EF868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85911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D09D81D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58662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DB4CB4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0749BBE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6649408B" w14:textId="3E99B4DA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Insurance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325856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33E1500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131946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1FB8682F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781365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0819BFC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747EEF3F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2BA9750" w14:textId="56EAC82D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Internet / Phone Access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880234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B4BA9D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288059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0BFBA7E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03858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6624F09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6B976F83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4AD4211" w14:textId="19DCA101" w:rsidR="002C78E1" w:rsidRDefault="002C78E1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Legal Fees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507629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5CC5B85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7018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BDFD2E2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13722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4AA1293" w14:textId="77777777" w:rsidR="002C78E1" w:rsidRPr="00253FA9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75B0D06" w14:textId="77777777" w:rsidTr="002C78E1">
        <w:trPr>
          <w:trHeight w:val="227"/>
        </w:trPr>
        <w:tc>
          <w:tcPr>
            <w:tcW w:w="2410" w:type="dxa"/>
            <w:gridSpan w:val="2"/>
            <w:vAlign w:val="center"/>
          </w:tcPr>
          <w:p w14:paraId="7B4A11B1" w14:textId="3F0EEBE0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If so</w:t>
            </w:r>
            <w:r w:rsidR="00431D8A">
              <w:rPr>
                <w:rFonts w:ascii="Segoe UI" w:hAnsi="Segoe UI" w:cs="Segoe UI"/>
                <w:color w:val="000000"/>
                <w:sz w:val="16"/>
                <w:szCs w:val="16"/>
              </w:rPr>
              <w:t>,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the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time period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covered:</w:t>
            </w:r>
          </w:p>
        </w:tc>
        <w:tc>
          <w:tcPr>
            <w:tcW w:w="4961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50AF712A" w14:textId="2B33BF99" w:rsidR="002C78E1" w:rsidRPr="002C78E1" w:rsidRDefault="002C78E1" w:rsidP="002C78E1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14:paraId="759531B8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7A15B66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043C4621" w14:textId="77777777" w:rsidR="002C78E1" w:rsidRPr="00253FA9" w:rsidRDefault="002C78E1" w:rsidP="00A4352C">
            <w:pPr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A36A9F" w:rsidRPr="00253FA9" w14:paraId="5A6B92A0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74EE72A0" w14:textId="2788C93F" w:rsidR="00A36A9F" w:rsidRPr="00D474F6" w:rsidRDefault="00A36A9F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Fixed Assets</w:t>
            </w:r>
          </w:p>
        </w:tc>
        <w:tc>
          <w:tcPr>
            <w:tcW w:w="851" w:type="dxa"/>
            <w:vAlign w:val="center"/>
          </w:tcPr>
          <w:p w14:paraId="7AB057A9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A1FF231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69B2F20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2C78E1" w:rsidRPr="00253FA9" w14:paraId="47D75CB9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4FAF882A" w14:textId="524EB36A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of assets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PURCHASED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year, including copy of </w:t>
            </w:r>
            <w:proofErr w:type="gramStart"/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>invoice</w:t>
            </w:r>
            <w:proofErr w:type="gramEnd"/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and estimated useful life, if known.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0390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C07A1A1" w14:textId="77777777" w:rsidR="002C78E1" w:rsidRPr="007B70AC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75564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BD06651" w14:textId="77777777" w:rsidR="002C78E1" w:rsidRPr="00AB197B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43246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4F2208C" w14:textId="77777777" w:rsidR="002C78E1" w:rsidRPr="00AB197B" w:rsidRDefault="002C78E1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16304A71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7E439A49" w14:textId="5F6C6311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of assets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SOLD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or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DISPOSED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year, including date and consideration received.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075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282D40A" w14:textId="77777777" w:rsidR="002C78E1" w:rsidRPr="007B70AC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30052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00D3E4D" w14:textId="77777777" w:rsidR="002C78E1" w:rsidRPr="00AB197B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65488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71BF26E" w14:textId="77777777" w:rsidR="002C78E1" w:rsidRPr="00AB197B" w:rsidRDefault="002C78E1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2C78E1" w:rsidRPr="00253FA9" w14:paraId="3BB571A2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00AFC364" w14:textId="44459EFC" w:rsidR="002C78E1" w:rsidRPr="002C78E1" w:rsidRDefault="002C78E1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review your </w:t>
            </w:r>
            <w:r w:rsidRPr="002C78E1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DEPRECIATION SCHEDULE</w:t>
            </w:r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from the previous year. Have any of these assets been scrapped, taken for personal </w:t>
            </w:r>
            <w:proofErr w:type="gramStart"/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>use</w:t>
            </w:r>
            <w:proofErr w:type="gramEnd"/>
            <w:r w:rsidRPr="002C78E1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or traded in?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5312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1E78FA5" w14:textId="77777777" w:rsidR="002C78E1" w:rsidRPr="007B70AC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45988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B7E8F3F" w14:textId="77777777" w:rsidR="002C78E1" w:rsidRPr="00AB197B" w:rsidRDefault="002C78E1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508310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14A5541" w14:textId="77777777" w:rsidR="002C78E1" w:rsidRPr="00AB197B" w:rsidRDefault="002C78E1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36A9F" w:rsidRPr="00253FA9" w14:paraId="1E5A75E7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294F5878" w14:textId="28E37965" w:rsidR="00A36A9F" w:rsidRPr="00253FA9" w:rsidRDefault="00A36A9F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Accounts Payable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</w:rPr>
              <w:t>lease provide the following information:</w:t>
            </w:r>
          </w:p>
        </w:tc>
        <w:tc>
          <w:tcPr>
            <w:tcW w:w="851" w:type="dxa"/>
            <w:vAlign w:val="center"/>
          </w:tcPr>
          <w:p w14:paraId="6401BB60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17E2C2A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0711C60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F809EB" w:rsidRPr="00253FA9" w14:paraId="66721125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3F57DDEF" w14:textId="04A727BD" w:rsidR="00F809EB" w:rsidRPr="002002D6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 list of trade creditors / accounts payable as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at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2022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29172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8E9EEF2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29700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1807A94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8109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8EB503E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5C01FC11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108A23E" w14:textId="6B249262" w:rsidR="00F809EB" w:rsidRPr="002002D6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A copy of credit card statements </w:t>
            </w:r>
            <w:r w:rsidR="00DD6573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for each card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up to and including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2022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827557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0344EA49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23012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5DCAA1F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45391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D771232" w14:textId="0FB8E78B" w:rsidR="00F809EB" w:rsidRPr="00253FA9" w:rsidRDefault="00DD6573" w:rsidP="00A4352C">
                <w:pPr>
                  <w:spacing w:after="0" w:line="240" w:lineRule="auto"/>
                  <w:contextualSpacing/>
                  <w:jc w:val="center"/>
                  <w:rPr>
                    <w:rFonts w:ascii="Segoe UI" w:eastAsia="MS Gothic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36A9F" w:rsidRPr="00253FA9" w14:paraId="63AE51C8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F725C52" w14:textId="17E835E0" w:rsidR="00A36A9F" w:rsidRPr="00A36A9F" w:rsidRDefault="00A36A9F" w:rsidP="002002D6">
            <w:pPr>
              <w:keepNext/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lastRenderedPageBreak/>
              <w:t xml:space="preserve">GST </w:t>
            </w:r>
            <w:r w:rsidRPr="00A36A9F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(only if you prepare your own BAS returns)</w:t>
            </w:r>
          </w:p>
        </w:tc>
        <w:tc>
          <w:tcPr>
            <w:tcW w:w="851" w:type="dxa"/>
            <w:vAlign w:val="center"/>
          </w:tcPr>
          <w:p w14:paraId="414C9B78" w14:textId="77777777" w:rsidR="00A36A9F" w:rsidRPr="00253FA9" w:rsidRDefault="00A36A9F" w:rsidP="002002D6">
            <w:pPr>
              <w:keepNext/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2F510BA" w14:textId="77777777" w:rsidR="00A36A9F" w:rsidRPr="00253FA9" w:rsidRDefault="00A36A9F" w:rsidP="002002D6">
            <w:pPr>
              <w:keepNext/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E8F8A01" w14:textId="77777777" w:rsidR="00A36A9F" w:rsidRPr="00253FA9" w:rsidRDefault="00A36A9F" w:rsidP="002002D6">
            <w:pPr>
              <w:keepNext/>
              <w:spacing w:after="0" w:line="240" w:lineRule="auto"/>
              <w:contextualSpacing/>
              <w:jc w:val="center"/>
              <w:rPr>
                <w:rFonts w:ascii="Segoe UI" w:hAnsi="Segoe UI" w:cs="Segoe UI"/>
                <w:color w:val="000000"/>
                <w:lang w:val="en-US" w:eastAsia="en-US"/>
              </w:rPr>
            </w:pPr>
          </w:p>
        </w:tc>
      </w:tr>
      <w:tr w:rsidR="00A36A9F" w:rsidRPr="00253FA9" w14:paraId="1CF1737A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31844497" w14:textId="00B1A7C3" w:rsidR="00A36A9F" w:rsidRPr="00F809EB" w:rsidRDefault="00A36A9F" w:rsidP="002002D6">
            <w:pPr>
              <w:keepNext/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Please provide copies of all Business Activity Statements (BAS) lodged during the year.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39819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3A483404" w14:textId="77777777" w:rsidR="00A36A9F" w:rsidRPr="00253FA9" w:rsidRDefault="00A36A9F" w:rsidP="002002D6">
                <w:pPr>
                  <w:keepNext/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117400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F004B26" w14:textId="77777777" w:rsidR="00A36A9F" w:rsidRPr="00253FA9" w:rsidRDefault="00A36A9F" w:rsidP="002002D6">
                <w:pPr>
                  <w:keepNext/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72672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94FFEDE" w14:textId="77777777" w:rsidR="00A36A9F" w:rsidRPr="00253FA9" w:rsidRDefault="00A36A9F" w:rsidP="002002D6">
                <w:pPr>
                  <w:keepNext/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36A9F" w:rsidRPr="00253FA9" w14:paraId="763DE4EE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3FFF08E9" w14:textId="01CE23F8" w:rsidR="00A36A9F" w:rsidRPr="00D474F6" w:rsidRDefault="00A36A9F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Wages / PAYG Withholding / Superannuation</w:t>
            </w:r>
          </w:p>
        </w:tc>
        <w:tc>
          <w:tcPr>
            <w:tcW w:w="851" w:type="dxa"/>
            <w:vAlign w:val="center"/>
          </w:tcPr>
          <w:p w14:paraId="3605A4B1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18BF02C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089819B" w14:textId="77777777" w:rsidR="00A36A9F" w:rsidRPr="00253FA9" w:rsidRDefault="00A36A9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F809EB" w:rsidRPr="00253FA9" w14:paraId="637C8302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3148A63E" w14:textId="0CC0BB7D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copies of STP Finalisation Summary or </w:t>
            </w:r>
            <w:r w:rsidR="00F51B9F">
              <w:rPr>
                <w:rFonts w:ascii="Segoe UI" w:hAnsi="Segoe UI" w:cs="Segoe UI"/>
                <w:color w:val="000000"/>
                <w:sz w:val="16"/>
                <w:szCs w:val="16"/>
              </w:rPr>
              <w:t>Income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Summaries and Year-End Summary Statement submitted to the ATO </w:t>
            </w:r>
            <w:r w:rsidR="00F51B9F">
              <w:rPr>
                <w:rFonts w:ascii="Segoe UI" w:hAnsi="Segoe UI" w:cs="Segoe UI"/>
                <w:color w:val="000000"/>
                <w:sz w:val="16"/>
                <w:szCs w:val="16"/>
              </w:rPr>
              <w:t>if we don’t prepare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these on your behalf.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25627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4B1E61F4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755231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7A0A7C7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745793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19516AD7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0A8B9344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3ABAD9D0" w14:textId="43A34D4D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of compulsory employee superannuation contributions, including date of payment. Have all amounts cleared your bank as </w:t>
            </w:r>
            <w:proofErr w:type="gramStart"/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at</w:t>
            </w:r>
            <w:proofErr w:type="gramEnd"/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2022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?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783303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2D42E498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11215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A486180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80495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45D153E0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8651F" w:rsidRPr="00253FA9" w14:paraId="186B9600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8B8E093" w14:textId="280DA456" w:rsidR="00A8651F" w:rsidRPr="00253FA9" w:rsidRDefault="00A8651F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>Annual Leave / Long Service Leave</w:t>
            </w:r>
            <w:r w:rsidRPr="00253FA9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en-US" w:eastAsia="en-US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14:paraId="478C4B22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C2B3396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5066F255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F809EB" w:rsidRPr="00253FA9" w14:paraId="1A4B21D4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1164B926" w14:textId="31851552" w:rsidR="00F809EB" w:rsidRPr="002C78E1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P</w:t>
            </w:r>
            <w:r w:rsidRPr="00D474F6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lease provide 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a schedule of leave entitlements as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at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 xml:space="preserve">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2022</w:t>
            </w:r>
            <w:r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  <w:t>, including:</w:t>
            </w:r>
          </w:p>
        </w:tc>
        <w:tc>
          <w:tcPr>
            <w:tcW w:w="851" w:type="dxa"/>
            <w:vAlign w:val="center"/>
          </w:tcPr>
          <w:p w14:paraId="601F9569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6B3B63C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2762F484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Segoe UI" w:eastAsia="MS Gothic" w:hAnsi="Segoe UI" w:cs="Segoe UI"/>
                <w:color w:val="000000"/>
                <w:lang w:val="en-US" w:eastAsia="en-US"/>
              </w:rPr>
            </w:pPr>
          </w:p>
        </w:tc>
      </w:tr>
      <w:tr w:rsidR="00F809EB" w:rsidRPr="00253FA9" w14:paraId="378932D9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4F5D8C7E" w14:textId="78598334" w:rsidR="00F809EB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Employee Name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44566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2E3ACBE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7548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366CF3E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765442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1A292550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2603B927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25707EEF" w14:textId="5163F99D" w:rsidR="00F809EB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Number of Days owed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389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7C250F7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00706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4A91223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825131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5298C9B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2C43C4C0" w14:textId="77777777" w:rsidTr="00A4352C">
        <w:trPr>
          <w:trHeight w:val="227"/>
        </w:trPr>
        <w:tc>
          <w:tcPr>
            <w:tcW w:w="7371" w:type="dxa"/>
            <w:gridSpan w:val="3"/>
            <w:vAlign w:val="center"/>
          </w:tcPr>
          <w:p w14:paraId="77E2D266" w14:textId="55A6537E" w:rsidR="00F809EB" w:rsidRDefault="00F809EB" w:rsidP="00A4352C">
            <w:pPr>
              <w:pStyle w:val="ListParagraph"/>
              <w:numPr>
                <w:ilvl w:val="0"/>
                <w:numId w:val="48"/>
              </w:num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Entitlement $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92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3AE8CF6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5987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A62A796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98105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5C406BF" w14:textId="77777777" w:rsidR="00F809EB" w:rsidRPr="00253FA9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Segoe UI" w:hAnsi="Segoe UI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A8651F" w:rsidRPr="00253FA9" w14:paraId="08444C8D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5051D1C7" w14:textId="69A2592E" w:rsidR="00A8651F" w:rsidRPr="00D474F6" w:rsidRDefault="00A8651F" w:rsidP="002002D6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Leases / Hire Purchase / Chattel Mortgage</w:t>
            </w:r>
          </w:p>
        </w:tc>
        <w:tc>
          <w:tcPr>
            <w:tcW w:w="851" w:type="dxa"/>
            <w:vAlign w:val="center"/>
          </w:tcPr>
          <w:p w14:paraId="6DE9A62B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3798A886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7685DB8B" w14:textId="77777777" w:rsidR="00A8651F" w:rsidRPr="00253FA9" w:rsidRDefault="00A8651F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F809EB" w:rsidRPr="00253FA9" w14:paraId="06BB409B" w14:textId="77777777" w:rsidTr="00F809EB">
        <w:trPr>
          <w:trHeight w:val="794"/>
        </w:trPr>
        <w:tc>
          <w:tcPr>
            <w:tcW w:w="7371" w:type="dxa"/>
            <w:gridSpan w:val="3"/>
            <w:vAlign w:val="center"/>
          </w:tcPr>
          <w:p w14:paraId="7428AB17" w14:textId="380F3AAC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a copy of lease / hire purchase / chattel mortgage agreements for any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NEW AGREEMENTS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entered into during the </w:t>
            </w:r>
            <w:proofErr w:type="gramStart"/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year, or</w:t>
            </w:r>
            <w:proofErr w:type="gramEnd"/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should this be the first year we are preparing your accounts, any agreements still active.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841349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73889EA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61198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2F0FB9E3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58630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95B182E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053214FB" w14:textId="77777777" w:rsidTr="00A4352C">
        <w:trPr>
          <w:trHeight w:val="567"/>
        </w:trPr>
        <w:tc>
          <w:tcPr>
            <w:tcW w:w="7371" w:type="dxa"/>
            <w:gridSpan w:val="3"/>
            <w:vAlign w:val="center"/>
          </w:tcPr>
          <w:p w14:paraId="58AA2E02" w14:textId="2AB81A8A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If we are preparing your accounts for the first time, please provide a copy of lease / hire purchase / chattel mortgage agreements for any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LOANS ALREADY IN EXISTENCE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at</w:t>
            </w:r>
            <w:proofErr w:type="gramEnd"/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1 July 20</w:t>
            </w:r>
            <w:r w:rsidR="00431D8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="004125BC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89480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3B3E94E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15091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80A225C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265583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37D51923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0971863D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0A29918F" w14:textId="7A2FE1FB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for any agreements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PAID OUT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27852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77C1D850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2438660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2946C32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966969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307B32C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4F503B56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63379153" w14:textId="292B840D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details for any agreements </w:t>
            </w:r>
            <w:r w:rsidRPr="00F809EB">
              <w:rPr>
                <w:rFonts w:ascii="Segoe UI" w:hAnsi="Segoe UI" w:cs="Segoe UI"/>
                <w:b/>
                <w:bCs/>
                <w:color w:val="000000"/>
                <w:sz w:val="16"/>
                <w:szCs w:val="16"/>
              </w:rPr>
              <w:t>REFINANCED</w:t>
            </w: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during the year.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935489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65CEFBB6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968471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09B57CC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6031459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2840F6A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3B888379" w14:textId="77777777" w:rsidTr="00A4352C">
        <w:trPr>
          <w:trHeight w:val="397"/>
        </w:trPr>
        <w:tc>
          <w:tcPr>
            <w:tcW w:w="7371" w:type="dxa"/>
            <w:gridSpan w:val="3"/>
            <w:vAlign w:val="center"/>
          </w:tcPr>
          <w:p w14:paraId="4583652D" w14:textId="6825C2E1" w:rsidR="00F809EB" w:rsidRPr="00D474F6" w:rsidRDefault="00F809EB" w:rsidP="00A4352C">
            <w:pPr>
              <w:spacing w:after="0" w:line="240" w:lineRule="auto"/>
              <w:contextualSpacing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Bank Loans</w:t>
            </w:r>
          </w:p>
        </w:tc>
        <w:tc>
          <w:tcPr>
            <w:tcW w:w="851" w:type="dxa"/>
            <w:vAlign w:val="center"/>
          </w:tcPr>
          <w:p w14:paraId="5CCD4CDB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4B0A61C6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6855B834" w14:textId="77777777" w:rsidR="00F809EB" w:rsidRPr="00253FA9" w:rsidRDefault="00F809EB" w:rsidP="00A4352C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  <w:tr w:rsidR="00F809EB" w:rsidRPr="00253FA9" w14:paraId="5AA4B198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7F2897F6" w14:textId="7846CAE3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 w:rsidRPr="00F809EB"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Please provide 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copies of loan statements up to and including 30 June </w:t>
            </w:r>
            <w:r w:rsidR="0023092B">
              <w:rPr>
                <w:rFonts w:ascii="Segoe UI" w:hAnsi="Segoe UI" w:cs="Segoe UI"/>
                <w:color w:val="000000"/>
                <w:sz w:val="16"/>
                <w:szCs w:val="16"/>
              </w:rPr>
              <w:t>2022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090812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35AC4DB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3688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C3EF593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099620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65FF771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2BC9C362" w14:textId="77777777" w:rsidTr="00F809EB">
        <w:trPr>
          <w:trHeight w:val="227"/>
        </w:trPr>
        <w:tc>
          <w:tcPr>
            <w:tcW w:w="7371" w:type="dxa"/>
            <w:gridSpan w:val="3"/>
            <w:vAlign w:val="center"/>
          </w:tcPr>
          <w:p w14:paraId="7B3E04AF" w14:textId="5661914E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If a new loan was entered into during the year, please provide copy of the loan / facility agreement.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2027558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1546A011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36380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517774A1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162792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6EC23720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F809EB" w:rsidRPr="00253FA9" w14:paraId="11858919" w14:textId="77777777" w:rsidTr="00F809EB">
        <w:trPr>
          <w:trHeight w:val="567"/>
        </w:trPr>
        <w:tc>
          <w:tcPr>
            <w:tcW w:w="7371" w:type="dxa"/>
            <w:gridSpan w:val="3"/>
            <w:vAlign w:val="center"/>
          </w:tcPr>
          <w:p w14:paraId="76594AB5" w14:textId="6378CEAB" w:rsidR="00F809EB" w:rsidRPr="00F809EB" w:rsidRDefault="00F809EB" w:rsidP="00A4352C">
            <w:pPr>
              <w:contextualSpacing/>
              <w:rPr>
                <w:rFonts w:ascii="Segoe UI" w:hAnsi="Segoe UI" w:cs="Segoe UI"/>
                <w:color w:val="000000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If we are preparing your accounts for the first time, please provide a copy of the loan / facility agreement for any existing loans as </w:t>
            </w:r>
            <w:proofErr w:type="gramStart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at</w:t>
            </w:r>
            <w:proofErr w:type="gramEnd"/>
            <w:r>
              <w:rPr>
                <w:rFonts w:ascii="Segoe UI" w:hAnsi="Segoe UI" w:cs="Segoe UI"/>
                <w:color w:val="000000"/>
                <w:sz w:val="16"/>
                <w:szCs w:val="16"/>
              </w:rPr>
              <w:t xml:space="preserve"> 1 July 20</w:t>
            </w:r>
            <w:r w:rsidR="00431D8A">
              <w:rPr>
                <w:rFonts w:ascii="Segoe UI" w:hAnsi="Segoe UI" w:cs="Segoe UI"/>
                <w:color w:val="000000"/>
                <w:sz w:val="16"/>
                <w:szCs w:val="16"/>
              </w:rPr>
              <w:t>2</w:t>
            </w:r>
            <w:r w:rsidR="004125BC">
              <w:rPr>
                <w:rFonts w:ascii="Segoe UI" w:hAnsi="Segoe UI" w:cs="Segoe UI"/>
                <w:color w:val="000000"/>
                <w:sz w:val="16"/>
                <w:szCs w:val="16"/>
              </w:rPr>
              <w:t>1</w:t>
            </w:r>
            <w:r>
              <w:rPr>
                <w:rFonts w:ascii="Segoe UI" w:hAnsi="Segoe UI" w:cs="Segoe UI"/>
                <w:color w:val="000000"/>
                <w:sz w:val="16"/>
                <w:szCs w:val="16"/>
              </w:rPr>
              <w:t>.</w:t>
            </w:r>
          </w:p>
        </w:tc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395046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14:paraId="5A94063A" w14:textId="77777777" w:rsidR="00F809EB" w:rsidRPr="007B70AC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-569954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7BBFBE4D" w14:textId="77777777" w:rsidR="00F809EB" w:rsidRPr="00AB197B" w:rsidRDefault="00F809EB" w:rsidP="00A4352C">
                <w:pPr>
                  <w:spacing w:after="0" w:line="240" w:lineRule="auto"/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  <w:sdt>
          <w:sdtPr>
            <w:rPr>
              <w:rFonts w:ascii="Segoe UI" w:hAnsi="Segoe UI" w:cs="Segoe UI"/>
              <w:color w:val="000000"/>
              <w:lang w:val="en-US" w:eastAsia="en-US"/>
            </w:rPr>
            <w:id w:val="1986202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0" w:type="dxa"/>
                <w:vAlign w:val="center"/>
              </w:tcPr>
              <w:p w14:paraId="05F48B02" w14:textId="77777777" w:rsidR="00F809EB" w:rsidRPr="00AB197B" w:rsidRDefault="00F809EB" w:rsidP="00A4352C">
                <w:pPr>
                  <w:contextualSpacing/>
                  <w:jc w:val="center"/>
                  <w:rPr>
                    <w:rFonts w:ascii="MS Gothic" w:eastAsia="MS Gothic" w:hAnsi="MS Gothic" w:cs="Segoe UI"/>
                    <w:color w:val="000000"/>
                    <w:lang w:val="en-US" w:eastAsia="en-US"/>
                  </w:rPr>
                </w:pPr>
                <w:r w:rsidRPr="00253FA9">
                  <w:rPr>
                    <w:rFonts w:ascii="MS Gothic" w:eastAsia="MS Gothic" w:hAnsi="MS Gothic" w:cs="Segoe UI" w:hint="eastAsia"/>
                    <w:color w:val="000000"/>
                    <w:lang w:val="en-US" w:eastAsia="en-US"/>
                  </w:rPr>
                  <w:t>☐</w:t>
                </w:r>
              </w:p>
            </w:tc>
          </w:sdtContent>
        </w:sdt>
      </w:tr>
      <w:tr w:rsidR="00D474F6" w:rsidRPr="00253FA9" w14:paraId="5E7E5046" w14:textId="77777777" w:rsidTr="002002D6">
        <w:trPr>
          <w:trHeight w:val="397"/>
        </w:trPr>
        <w:tc>
          <w:tcPr>
            <w:tcW w:w="7371" w:type="dxa"/>
            <w:gridSpan w:val="3"/>
            <w:vAlign w:val="center"/>
          </w:tcPr>
          <w:p w14:paraId="3EF84587" w14:textId="77777777" w:rsidR="00D474F6" w:rsidRPr="00253FA9" w:rsidRDefault="00D474F6" w:rsidP="002002D6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55901CBD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4AB708E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  <w:tc>
          <w:tcPr>
            <w:tcW w:w="850" w:type="dxa"/>
            <w:vAlign w:val="center"/>
          </w:tcPr>
          <w:p w14:paraId="1009AEA9" w14:textId="77777777" w:rsidR="00D474F6" w:rsidRPr="00253FA9" w:rsidRDefault="00D474F6" w:rsidP="002002D6">
            <w:pPr>
              <w:spacing w:after="0" w:line="240" w:lineRule="auto"/>
              <w:contextualSpacing/>
              <w:jc w:val="center"/>
              <w:rPr>
                <w:rFonts w:ascii="MS Gothic" w:eastAsia="MS Gothic" w:hAnsi="MS Gothic" w:cs="Segoe UI"/>
                <w:color w:val="000000"/>
                <w:lang w:val="en-US" w:eastAsia="en-US"/>
              </w:rPr>
            </w:pPr>
          </w:p>
        </w:tc>
      </w:tr>
    </w:tbl>
    <w:p w14:paraId="6C163994" w14:textId="701049AE" w:rsidR="001463D3" w:rsidRDefault="001463D3" w:rsidP="00E149ED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US"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922"/>
      </w:tblGrid>
      <w:tr w:rsidR="00F809EB" w:rsidRPr="001463D3" w14:paraId="4834B6EB" w14:textId="77777777" w:rsidTr="002570C8">
        <w:trPr>
          <w:trHeight w:val="397"/>
          <w:tblHeader/>
        </w:trPr>
        <w:tc>
          <w:tcPr>
            <w:tcW w:w="9922" w:type="dxa"/>
            <w:shd w:val="clear" w:color="auto" w:fill="12262F"/>
            <w:vAlign w:val="center"/>
          </w:tcPr>
          <w:p w14:paraId="2C36AA6C" w14:textId="27D9E3C4" w:rsidR="00F809EB" w:rsidRPr="00253FA9" w:rsidRDefault="00F809EB" w:rsidP="00F809EB">
            <w:pPr>
              <w:spacing w:after="0" w:line="240" w:lineRule="auto"/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OTHER INFORMATION Please list any other information that you believe may assist us</w:t>
            </w:r>
          </w:p>
        </w:tc>
      </w:tr>
      <w:tr w:rsidR="00F809EB" w:rsidRPr="00253FA9" w14:paraId="41D39BC3" w14:textId="77777777" w:rsidTr="00F809EB">
        <w:trPr>
          <w:trHeight w:val="397"/>
        </w:trPr>
        <w:tc>
          <w:tcPr>
            <w:tcW w:w="9922" w:type="dxa"/>
            <w:tcBorders>
              <w:bottom w:val="dotted" w:sz="4" w:space="0" w:color="auto"/>
            </w:tcBorders>
            <w:vAlign w:val="center"/>
          </w:tcPr>
          <w:p w14:paraId="0E006FF4" w14:textId="11A77666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5FB8E910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C61FA6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282A1EFC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6DBC53A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7911A79C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9D7154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25DEC280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25529B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5167A785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4AE650F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3BEAA0F6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115B5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6E27A1CD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F34EEE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F809EB" w:rsidRPr="00253FA9" w14:paraId="75A8C662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45901D9" w14:textId="77777777" w:rsidR="00F809EB" w:rsidRPr="00F809EB" w:rsidRDefault="00F809EB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  <w:tr w:rsidR="00542459" w:rsidRPr="00253FA9" w14:paraId="201EF3DB" w14:textId="77777777" w:rsidTr="00F809EB">
        <w:trPr>
          <w:trHeight w:val="397"/>
        </w:trPr>
        <w:tc>
          <w:tcPr>
            <w:tcW w:w="992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C63D00" w14:textId="77777777" w:rsidR="00542459" w:rsidRPr="00F809EB" w:rsidRDefault="00542459" w:rsidP="00F809EB">
            <w:pPr>
              <w:spacing w:after="0" w:line="240" w:lineRule="auto"/>
              <w:contextualSpacing/>
              <w:rPr>
                <w:rFonts w:ascii="Segoe UI" w:hAnsi="Segoe UI" w:cs="Segoe UI"/>
                <w:color w:val="000000"/>
                <w:sz w:val="16"/>
                <w:szCs w:val="16"/>
                <w:lang w:val="en-US" w:eastAsia="en-US"/>
              </w:rPr>
            </w:pPr>
          </w:p>
        </w:tc>
      </w:tr>
    </w:tbl>
    <w:p w14:paraId="40205D4D" w14:textId="1481DF6E" w:rsidR="00071BE0" w:rsidRDefault="00071BE0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71BE0">
        <w:rPr>
          <w:rFonts w:ascii="Segoe UI" w:hAnsi="Segoe UI" w:cs="Segoe UI"/>
          <w:sz w:val="20"/>
          <w:szCs w:val="20"/>
        </w:rPr>
        <w:lastRenderedPageBreak/>
        <w:t>To ensure that our records are up to date, please provide us with any UPDATE of the following details:</w:t>
      </w:r>
    </w:p>
    <w:p w14:paraId="556534C2" w14:textId="26A5E05A" w:rsidR="00542459" w:rsidRDefault="00542459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649"/>
      </w:tblGrid>
      <w:tr w:rsidR="00542459" w:rsidRPr="00542459" w14:paraId="399800CB" w14:textId="77777777" w:rsidTr="002570C8">
        <w:trPr>
          <w:trHeight w:val="397"/>
        </w:trPr>
        <w:tc>
          <w:tcPr>
            <w:tcW w:w="9912" w:type="dxa"/>
            <w:gridSpan w:val="2"/>
            <w:tcBorders>
              <w:top w:val="nil"/>
              <w:bottom w:val="nil"/>
            </w:tcBorders>
            <w:shd w:val="clear" w:color="auto" w:fill="12262F"/>
            <w:vAlign w:val="center"/>
          </w:tcPr>
          <w:p w14:paraId="62B7A093" w14:textId="5516EF13" w:rsidR="00542459" w:rsidRPr="00542459" w:rsidRDefault="00542459" w:rsidP="00A4352C">
            <w:pPr>
              <w:rPr>
                <w:rFonts w:ascii="Segoe UI" w:hAnsi="Segoe UI" w:cs="Segoe UI"/>
                <w:bCs/>
                <w:color w:val="FFFFFF" w:themeColor="background1"/>
                <w:sz w:val="20"/>
                <w:szCs w:val="20"/>
                <w:lang w:val="en-US" w:eastAsia="en-US"/>
              </w:rPr>
            </w:pPr>
            <w:r>
              <w:rPr>
                <w:rFonts w:ascii="Segoe UI" w:hAnsi="Segoe UI" w:cs="Segoe UI"/>
                <w:bCs/>
                <w:color w:val="FFFFFF" w:themeColor="background1"/>
                <w:spacing w:val="20"/>
                <w:sz w:val="16"/>
                <w:szCs w:val="16"/>
                <w:lang w:val="en-US" w:eastAsia="en-US"/>
              </w:rPr>
              <w:t>CONTACT ADDRESS (only complete for details that have changed)</w:t>
            </w:r>
          </w:p>
        </w:tc>
      </w:tr>
      <w:tr w:rsidR="00542459" w14:paraId="33BD11F7" w14:textId="77777777" w:rsidTr="00542459">
        <w:trPr>
          <w:trHeight w:val="397"/>
        </w:trPr>
        <w:tc>
          <w:tcPr>
            <w:tcW w:w="2263" w:type="dxa"/>
            <w:tcBorders>
              <w:top w:val="nil"/>
              <w:bottom w:val="dotted" w:sz="4" w:space="0" w:color="auto"/>
            </w:tcBorders>
            <w:vAlign w:val="center"/>
          </w:tcPr>
          <w:p w14:paraId="116DD099" w14:textId="7C31752A" w:rsidR="00542459" w:rsidRPr="00673192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PHYSICAL ADDRESS</w:t>
            </w:r>
          </w:p>
        </w:tc>
        <w:tc>
          <w:tcPr>
            <w:tcW w:w="7649" w:type="dxa"/>
            <w:tcBorders>
              <w:top w:val="nil"/>
              <w:bottom w:val="dotted" w:sz="4" w:space="0" w:color="auto"/>
            </w:tcBorders>
            <w:vAlign w:val="center"/>
          </w:tcPr>
          <w:p w14:paraId="3CE8381A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505D05BB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C5319E" w14:textId="2F4214A4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POSTAL ADDRESS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0D4D59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42E7D218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36EF06" w14:textId="2DFDD527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EMAIL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C8430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70972724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33F010" w14:textId="7C0D58CA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HOME PHONE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E8D5F8A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65E417FA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B7FE85" w14:textId="4AA721E1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WORK PHONE</w:t>
            </w:r>
          </w:p>
        </w:tc>
        <w:tc>
          <w:tcPr>
            <w:tcW w:w="764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AC1665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  <w:tr w:rsidR="00542459" w14:paraId="72576003" w14:textId="77777777" w:rsidTr="00542459">
        <w:trPr>
          <w:trHeight w:val="397"/>
        </w:trPr>
        <w:tc>
          <w:tcPr>
            <w:tcW w:w="2263" w:type="dxa"/>
            <w:tcBorders>
              <w:top w:val="dotted" w:sz="4" w:space="0" w:color="auto"/>
            </w:tcBorders>
            <w:vAlign w:val="center"/>
          </w:tcPr>
          <w:p w14:paraId="253AED03" w14:textId="74904DF9" w:rsidR="00542459" w:rsidRDefault="00542459" w:rsidP="00A4352C">
            <w:pP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</w:pPr>
            <w:r>
              <w:rPr>
                <w:rFonts w:ascii="Segoe UI" w:hAnsi="Segoe UI" w:cs="Segoe UI"/>
                <w:b/>
                <w:color w:val="000000"/>
                <w:spacing w:val="20"/>
                <w:sz w:val="16"/>
                <w:szCs w:val="16"/>
                <w:lang w:val="en-US" w:eastAsia="en-US"/>
              </w:rPr>
              <w:t>MOBILE PHONE</w:t>
            </w:r>
          </w:p>
        </w:tc>
        <w:tc>
          <w:tcPr>
            <w:tcW w:w="7649" w:type="dxa"/>
            <w:tcBorders>
              <w:top w:val="dotted" w:sz="4" w:space="0" w:color="auto"/>
            </w:tcBorders>
            <w:vAlign w:val="center"/>
          </w:tcPr>
          <w:p w14:paraId="60A3433D" w14:textId="77777777" w:rsidR="00542459" w:rsidRDefault="00542459" w:rsidP="00A4352C">
            <w:pPr>
              <w:rPr>
                <w:rFonts w:ascii="Segoe UI" w:hAnsi="Segoe UI" w:cs="Segoe UI"/>
                <w:color w:val="000000"/>
                <w:sz w:val="20"/>
                <w:szCs w:val="20"/>
                <w:lang w:val="en-US" w:eastAsia="en-US"/>
              </w:rPr>
            </w:pPr>
          </w:p>
        </w:tc>
      </w:tr>
    </w:tbl>
    <w:p w14:paraId="449CA96C" w14:textId="77777777" w:rsidR="00542459" w:rsidRDefault="00542459" w:rsidP="00F62FC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63DA7C73" w14:textId="507E252B" w:rsidR="00F62FC7" w:rsidRPr="00F62FC7" w:rsidRDefault="00936310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Please complete the Authorisation below as this allows us to contact necessary organisations, (</w:t>
      </w:r>
      <w:proofErr w:type="gramStart"/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e</w:t>
      </w:r>
      <w:r>
        <w:rPr>
          <w:rFonts w:ascii="Segoe UI" w:hAnsi="Segoe UI" w:cs="Segoe UI"/>
          <w:color w:val="000000"/>
          <w:sz w:val="20"/>
          <w:szCs w:val="20"/>
          <w:lang w:val="en-NZ" w:eastAsia="en-US"/>
        </w:rPr>
        <w:t>.</w:t>
      </w:r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>g.</w:t>
      </w:r>
      <w:proofErr w:type="gramEnd"/>
      <w:r w:rsidRPr="00936310">
        <w:rPr>
          <w:rFonts w:ascii="Segoe UI" w:hAnsi="Segoe UI" w:cs="Segoe UI"/>
          <w:color w:val="000000"/>
          <w:sz w:val="20"/>
          <w:szCs w:val="20"/>
          <w:lang w:val="en-NZ" w:eastAsia="en-US"/>
        </w:rPr>
        <w:t xml:space="preserve"> your bank or insurance company) to obtain information that is required to complete your Financial Statements or Tax Returns</w:t>
      </w:r>
      <w:r w:rsidR="00F62FC7" w:rsidRPr="00F62FC7">
        <w:rPr>
          <w:rFonts w:ascii="Segoe UI" w:hAnsi="Segoe UI" w:cs="Segoe UI"/>
          <w:color w:val="000000"/>
          <w:sz w:val="20"/>
          <w:szCs w:val="20"/>
          <w:lang w:val="en-NZ" w:eastAsia="en-US"/>
        </w:rPr>
        <w:t>.</w:t>
      </w:r>
    </w:p>
    <w:p w14:paraId="4FE528BC" w14:textId="77777777" w:rsidR="00F62FC7" w:rsidRDefault="00F62FC7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25588FC9" w14:textId="77777777" w:rsidR="00F62FC7" w:rsidRPr="00F62FC7" w:rsidRDefault="00F62FC7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NZ" w:eastAsia="en-US"/>
        </w:rPr>
      </w:pPr>
    </w:p>
    <w:p w14:paraId="5190E38A" w14:textId="77777777" w:rsidR="00F62FC7" w:rsidRPr="002B780A" w:rsidRDefault="00F62FC7" w:rsidP="00F62FC7">
      <w:pPr>
        <w:spacing w:after="0" w:line="240" w:lineRule="auto"/>
        <w:jc w:val="both"/>
        <w:rPr>
          <w:rFonts w:ascii="Segoe UI" w:hAnsi="Segoe UI" w:cs="Segoe UI"/>
          <w:b/>
          <w:color w:val="000000"/>
          <w:sz w:val="28"/>
          <w:szCs w:val="28"/>
          <w:lang w:val="en-NZ" w:eastAsia="en-US"/>
        </w:rPr>
      </w:pPr>
      <w:r w:rsidRPr="002B780A">
        <w:rPr>
          <w:rFonts w:ascii="Segoe UI" w:hAnsi="Segoe UI" w:cs="Segoe UI"/>
          <w:b/>
          <w:color w:val="000000"/>
          <w:sz w:val="28"/>
          <w:szCs w:val="28"/>
          <w:lang w:val="en-NZ" w:eastAsia="en-US"/>
        </w:rPr>
        <w:t>AUTHORISATION</w:t>
      </w:r>
    </w:p>
    <w:p w14:paraId="3E7616F3" w14:textId="77777777" w:rsidR="00F62FC7" w:rsidRPr="00F62FC7" w:rsidRDefault="00F62FC7" w:rsidP="00F62FC7">
      <w:pPr>
        <w:spacing w:after="0" w:line="240" w:lineRule="auto"/>
        <w:jc w:val="both"/>
        <w:rPr>
          <w:rFonts w:ascii="Segoe UI" w:hAnsi="Segoe UI" w:cs="Segoe UI"/>
          <w:color w:val="000000"/>
          <w:sz w:val="20"/>
          <w:szCs w:val="20"/>
          <w:lang w:val="en-GB" w:eastAsia="en-US"/>
        </w:rPr>
      </w:pPr>
    </w:p>
    <w:p w14:paraId="535B3EBE" w14:textId="4C5EBC13" w:rsidR="00F62FC7" w:rsidRPr="00F62FC7" w:rsidRDefault="00F62FC7" w:rsidP="00305ABA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GB" w:eastAsia="en-US"/>
        </w:rPr>
      </w:pP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I/We authorise </w:t>
      </w:r>
      <w:r w:rsidRPr="00F62FC7">
        <w:rPr>
          <w:rFonts w:ascii="Segoe UI" w:hAnsi="Segoe UI" w:cs="Segoe UI"/>
          <w:color w:val="FF0000"/>
          <w:sz w:val="20"/>
          <w:szCs w:val="20"/>
          <w:lang w:val="en-GB" w:eastAsia="en-US"/>
        </w:rPr>
        <w:t>Firm Name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to complete the</w:t>
      </w:r>
      <w:r w:rsid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</w:t>
      </w:r>
      <w:r w:rsidR="00936310" w:rsidRP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>compilation of Financial Statements and Tax Returns for me/us for the 20</w:t>
      </w:r>
      <w:r w:rsidR="00541DA9">
        <w:rPr>
          <w:rFonts w:ascii="Segoe UI" w:hAnsi="Segoe UI" w:cs="Segoe UI"/>
          <w:color w:val="000000"/>
          <w:sz w:val="20"/>
          <w:szCs w:val="20"/>
          <w:lang w:val="en-GB" w:eastAsia="en-US"/>
        </w:rPr>
        <w:t>2</w:t>
      </w:r>
      <w:r w:rsidR="00BF0B9D">
        <w:rPr>
          <w:rFonts w:ascii="Segoe UI" w:hAnsi="Segoe UI" w:cs="Segoe UI"/>
          <w:color w:val="000000"/>
          <w:sz w:val="20"/>
          <w:szCs w:val="20"/>
          <w:lang w:val="en-GB" w:eastAsia="en-US"/>
        </w:rPr>
        <w:t>2</w:t>
      </w:r>
      <w:r w:rsidR="00936310" w:rsidRP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financial year.  I/We understand that a compilation is limited to the collection, classification and summarisation of financial information supplied by me/us and does not involve the verification of that information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. I/We do not require </w:t>
      </w:r>
      <w:r w:rsidRPr="00F62FC7">
        <w:rPr>
          <w:rFonts w:ascii="Segoe UI" w:hAnsi="Segoe UI" w:cs="Segoe UI"/>
          <w:color w:val="FF0000"/>
          <w:sz w:val="20"/>
          <w:szCs w:val="20"/>
          <w:lang w:val="en-GB" w:eastAsia="en-US"/>
        </w:rPr>
        <w:t>Firm Name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</w:t>
      </w:r>
      <w:r w:rsid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>to carry out</w:t>
      </w:r>
      <w:r w:rsidR="00936310" w:rsidRP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an audit or a review assignment on the Financial Statements produced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. </w:t>
      </w:r>
    </w:p>
    <w:p w14:paraId="6E82F063" w14:textId="77777777" w:rsidR="00F62FC7" w:rsidRPr="00F62FC7" w:rsidRDefault="00F62FC7" w:rsidP="00305ABA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GB" w:eastAsia="en-US"/>
        </w:rPr>
      </w:pPr>
    </w:p>
    <w:p w14:paraId="304CFF5A" w14:textId="2C6B0266" w:rsidR="00F62FC7" w:rsidRPr="00F62FC7" w:rsidRDefault="00F62FC7" w:rsidP="00305ABA">
      <w:pPr>
        <w:spacing w:after="0" w:line="240" w:lineRule="auto"/>
        <w:rPr>
          <w:rFonts w:ascii="Segoe UI" w:hAnsi="Segoe UI" w:cs="Segoe UI"/>
          <w:color w:val="000000"/>
          <w:sz w:val="20"/>
          <w:szCs w:val="20"/>
          <w:lang w:val="en-GB" w:eastAsia="en-US"/>
        </w:rPr>
      </w:pP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>I/</w:t>
      </w:r>
      <w:r w:rsidR="002B780A">
        <w:rPr>
          <w:rFonts w:ascii="Segoe UI" w:hAnsi="Segoe UI" w:cs="Segoe UI"/>
          <w:color w:val="000000"/>
          <w:sz w:val="20"/>
          <w:szCs w:val="20"/>
          <w:lang w:val="en-GB" w:eastAsia="en-US"/>
        </w:rPr>
        <w:t>W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e authorise </w:t>
      </w:r>
      <w:r w:rsidRPr="00F62FC7">
        <w:rPr>
          <w:rFonts w:ascii="Segoe UI" w:hAnsi="Segoe UI" w:cs="Segoe UI"/>
          <w:color w:val="FF0000"/>
          <w:sz w:val="20"/>
          <w:szCs w:val="20"/>
          <w:lang w:val="en-GB" w:eastAsia="en-US"/>
        </w:rPr>
        <w:t>Firm Name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 xml:space="preserve"> to obtain whatever information is required from third parties to complete the preparation of my/our </w:t>
      </w:r>
      <w:r w:rsidR="00936310" w:rsidRPr="00936310">
        <w:rPr>
          <w:rFonts w:ascii="Segoe UI" w:hAnsi="Segoe UI" w:cs="Segoe UI"/>
          <w:color w:val="000000"/>
          <w:sz w:val="20"/>
          <w:szCs w:val="20"/>
          <w:lang w:val="en-GB" w:eastAsia="en-US"/>
        </w:rPr>
        <w:t>Financial Statements and Tax Returns</w:t>
      </w:r>
      <w:r w:rsidRPr="00F62FC7">
        <w:rPr>
          <w:rFonts w:ascii="Segoe UI" w:hAnsi="Segoe UI" w:cs="Segoe UI"/>
          <w:color w:val="000000"/>
          <w:sz w:val="20"/>
          <w:szCs w:val="20"/>
          <w:lang w:val="en-GB" w:eastAsia="en-US"/>
        </w:rPr>
        <w:t>.</w:t>
      </w:r>
    </w:p>
    <w:p w14:paraId="14ECDD11" w14:textId="77777777" w:rsidR="00E85517" w:rsidRDefault="00E85517" w:rsidP="00305ABA">
      <w:pPr>
        <w:tabs>
          <w:tab w:val="right" w:pos="10429"/>
        </w:tabs>
        <w:spacing w:after="0" w:line="240" w:lineRule="auto"/>
        <w:rPr>
          <w:rFonts w:ascii="Segoe UI" w:eastAsia="Calibri" w:hAnsi="Segoe UI" w:cs="Segoe UI"/>
          <w:sz w:val="18"/>
          <w:szCs w:val="20"/>
          <w:lang w:eastAsia="en-US"/>
        </w:rPr>
      </w:pPr>
    </w:p>
    <w:p w14:paraId="5DE97F95" w14:textId="77777777" w:rsidR="005209D4" w:rsidRPr="00E85517" w:rsidRDefault="005209D4" w:rsidP="00E85517">
      <w:pPr>
        <w:tabs>
          <w:tab w:val="right" w:pos="10429"/>
        </w:tabs>
        <w:spacing w:after="0" w:line="240" w:lineRule="auto"/>
        <w:jc w:val="both"/>
        <w:rPr>
          <w:rFonts w:ascii="Segoe UI" w:eastAsia="Calibri" w:hAnsi="Segoe UI" w:cs="Segoe UI"/>
          <w:sz w:val="18"/>
          <w:szCs w:val="20"/>
          <w:lang w:eastAsia="en-US"/>
        </w:rPr>
      </w:pPr>
    </w:p>
    <w:p w14:paraId="61D06FFD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4"/>
          <w:szCs w:val="20"/>
        </w:rPr>
      </w:pPr>
      <w:r w:rsidRPr="00E85517">
        <w:rPr>
          <w:rFonts w:ascii="Segoe UI" w:hAnsi="Segoe UI" w:cs="Segoe UI"/>
          <w:sz w:val="24"/>
          <w:szCs w:val="20"/>
        </w:rPr>
        <w:t>AUTHORISED SIGNATURE(S)</w:t>
      </w:r>
    </w:p>
    <w:p w14:paraId="1465163A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05127655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0524464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5F167BEE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85517">
        <w:rPr>
          <w:rFonts w:ascii="Segoe UI" w:hAnsi="Segoe UI" w:cs="Segoe UI"/>
          <w:sz w:val="20"/>
          <w:szCs w:val="20"/>
        </w:rPr>
        <w:t>____________________________________________</w:t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  <w:t>____________________________________________</w:t>
      </w:r>
    </w:p>
    <w:p w14:paraId="7C9D3DDD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375B3069" w14:textId="77777777" w:rsidR="00E85517" w:rsidRPr="00E85517" w:rsidRDefault="00E85517" w:rsidP="00E85517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E85517">
        <w:rPr>
          <w:rFonts w:ascii="Segoe UI" w:hAnsi="Segoe UI" w:cs="Segoe UI"/>
          <w:sz w:val="20"/>
          <w:szCs w:val="20"/>
        </w:rPr>
        <w:t>Date:</w:t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</w:r>
      <w:r w:rsidRPr="00E85517">
        <w:rPr>
          <w:rFonts w:ascii="Segoe UI" w:hAnsi="Segoe UI" w:cs="Segoe UI"/>
          <w:sz w:val="20"/>
          <w:szCs w:val="20"/>
        </w:rPr>
        <w:tab/>
        <w:t>Date:</w:t>
      </w:r>
    </w:p>
    <w:sectPr w:rsidR="00E85517" w:rsidRPr="00E85517" w:rsidSect="00D25E3B">
      <w:headerReference w:type="default" r:id="rId11"/>
      <w:footerReference w:type="default" r:id="rId12"/>
      <w:headerReference w:type="first" r:id="rId13"/>
      <w:pgSz w:w="11906" w:h="16838" w:code="9"/>
      <w:pgMar w:top="720" w:right="991" w:bottom="1701" w:left="993" w:header="720" w:footer="4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FDC6A" w14:textId="77777777" w:rsidR="00D223BF" w:rsidRDefault="00D223BF" w:rsidP="00360B4A">
      <w:pPr>
        <w:spacing w:after="0" w:line="240" w:lineRule="auto"/>
      </w:pPr>
      <w:r>
        <w:separator/>
      </w:r>
    </w:p>
  </w:endnote>
  <w:endnote w:type="continuationSeparator" w:id="0">
    <w:p w14:paraId="6E6F77B0" w14:textId="77777777" w:rsidR="00D223BF" w:rsidRDefault="00D223BF" w:rsidP="00360B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1F54F" w14:textId="77777777" w:rsidR="001463D3" w:rsidRPr="009F4281" w:rsidRDefault="001463D3" w:rsidP="002570C8">
    <w:pPr>
      <w:pStyle w:val="Footer"/>
      <w:pBdr>
        <w:top w:val="single" w:sz="12" w:space="1" w:color="7DDD00"/>
      </w:pBdr>
      <w:jc w:val="right"/>
      <w:rPr>
        <w:rFonts w:ascii="Segoe UI" w:hAnsi="Segoe UI" w:cs="Segoe UI"/>
        <w:sz w:val="16"/>
        <w:szCs w:val="16"/>
      </w:rPr>
    </w:pPr>
  </w:p>
  <w:p w14:paraId="4B4CD893" w14:textId="77777777" w:rsidR="001463D3" w:rsidRPr="009F4281" w:rsidRDefault="001463D3" w:rsidP="0071431C">
    <w:pPr>
      <w:pStyle w:val="Footer"/>
      <w:jc w:val="right"/>
      <w:rPr>
        <w:rFonts w:ascii="Segoe UI" w:hAnsi="Segoe UI" w:cs="Segoe UI"/>
        <w:b/>
        <w:spacing w:val="20"/>
        <w:sz w:val="16"/>
        <w:szCs w:val="16"/>
      </w:rPr>
    </w:pPr>
    <w:r w:rsidRPr="009F4281">
      <w:rPr>
        <w:rFonts w:ascii="Segoe UI" w:hAnsi="Segoe UI" w:cs="Segoe UI"/>
        <w:b/>
        <w:spacing w:val="20"/>
        <w:sz w:val="16"/>
        <w:szCs w:val="16"/>
      </w:rPr>
      <w:t>P</w:t>
    </w:r>
    <w:r>
      <w:rPr>
        <w:rFonts w:ascii="Segoe UI" w:hAnsi="Segoe UI" w:cs="Segoe UI"/>
        <w:b/>
        <w:spacing w:val="20"/>
        <w:sz w:val="16"/>
        <w:szCs w:val="16"/>
      </w:rPr>
      <w:t>age</w:t>
    </w:r>
    <w:r w:rsidRPr="009F4281">
      <w:rPr>
        <w:rFonts w:ascii="Segoe UI" w:hAnsi="Segoe UI" w:cs="Segoe UI"/>
        <w:b/>
        <w:spacing w:val="20"/>
        <w:sz w:val="16"/>
        <w:szCs w:val="16"/>
      </w:rPr>
      <w:t xml:space="preserve">. </w:t>
    </w:r>
    <w:r>
      <w:rPr>
        <w:rFonts w:ascii="Segoe UI" w:hAnsi="Segoe UI" w:cs="Segoe UI"/>
        <w:b/>
        <w:spacing w:val="20"/>
        <w:sz w:val="16"/>
        <w:szCs w:val="16"/>
      </w:rPr>
      <w:fldChar w:fldCharType="begin"/>
    </w:r>
    <w:r>
      <w:rPr>
        <w:rFonts w:ascii="Segoe UI" w:hAnsi="Segoe UI" w:cs="Segoe UI"/>
        <w:b/>
        <w:spacing w:val="20"/>
        <w:sz w:val="16"/>
        <w:szCs w:val="16"/>
      </w:rPr>
      <w:instrText xml:space="preserve"> PAGE   \* MERGEFORMAT </w:instrText>
    </w:r>
    <w:r>
      <w:rPr>
        <w:rFonts w:ascii="Segoe UI" w:hAnsi="Segoe UI" w:cs="Segoe UI"/>
        <w:b/>
        <w:spacing w:val="20"/>
        <w:sz w:val="16"/>
        <w:szCs w:val="16"/>
      </w:rPr>
      <w:fldChar w:fldCharType="separate"/>
    </w:r>
    <w:r>
      <w:rPr>
        <w:rFonts w:ascii="Segoe UI" w:hAnsi="Segoe UI" w:cs="Segoe UI"/>
        <w:b/>
        <w:spacing w:val="20"/>
        <w:sz w:val="16"/>
        <w:szCs w:val="16"/>
      </w:rPr>
      <w:t>1</w:t>
    </w:r>
    <w:r>
      <w:rPr>
        <w:rFonts w:ascii="Segoe UI" w:hAnsi="Segoe UI" w:cs="Segoe UI"/>
        <w:b/>
        <w:spacing w:val="20"/>
        <w:sz w:val="16"/>
        <w:szCs w:val="16"/>
      </w:rPr>
      <w:fldChar w:fldCharType="end"/>
    </w:r>
  </w:p>
  <w:p w14:paraId="5E1D696D" w14:textId="77777777" w:rsidR="001463D3" w:rsidRPr="009F4281" w:rsidRDefault="001463D3" w:rsidP="0071431C">
    <w:pPr>
      <w:pStyle w:val="Footer"/>
      <w:jc w:val="right"/>
      <w:rPr>
        <w:rFonts w:ascii="Segoe UI" w:hAnsi="Segoe UI" w:cs="Segoe UI"/>
        <w:sz w:val="16"/>
        <w:szCs w:val="16"/>
      </w:rPr>
    </w:pPr>
  </w:p>
  <w:p w14:paraId="29625543" w14:textId="7825559E" w:rsidR="001463D3" w:rsidRPr="0071431C" w:rsidRDefault="001463D3" w:rsidP="0071431C">
    <w:pPr>
      <w:pStyle w:val="Footer"/>
      <w:jc w:val="right"/>
      <w:rPr>
        <w:rFonts w:ascii="Segoe UI" w:hAnsi="Segoe UI" w:cs="Segoe UI"/>
        <w:sz w:val="12"/>
        <w:szCs w:val="16"/>
      </w:rPr>
    </w:pPr>
    <w:r w:rsidRPr="009F4281">
      <w:rPr>
        <w:rFonts w:ascii="Segoe UI" w:hAnsi="Segoe UI" w:cs="Segoe UI"/>
        <w:sz w:val="12"/>
        <w:szCs w:val="16"/>
      </w:rPr>
      <w:t xml:space="preserve">© </w:t>
    </w:r>
    <w:r w:rsidR="0023092B">
      <w:rPr>
        <w:rFonts w:ascii="Segoe UI" w:hAnsi="Segoe UI" w:cs="Segoe UI"/>
        <w:sz w:val="12"/>
        <w:szCs w:val="16"/>
      </w:rPr>
      <w:t>2022</w:t>
    </w:r>
    <w:r>
      <w:rPr>
        <w:rFonts w:ascii="Segoe UI" w:hAnsi="Segoe UI" w:cs="Segoe UI"/>
        <w:sz w:val="12"/>
        <w:szCs w:val="16"/>
      </w:rPr>
      <w:t xml:space="preserve"> Change GPS Pty Ltd | Last Updated </w:t>
    </w:r>
    <w:r w:rsidR="0031233A">
      <w:rPr>
        <w:rFonts w:ascii="Segoe UI" w:hAnsi="Segoe UI" w:cs="Segoe UI"/>
        <w:sz w:val="12"/>
        <w:szCs w:val="16"/>
      </w:rPr>
      <w:fldChar w:fldCharType="begin"/>
    </w:r>
    <w:r w:rsidR="0031233A">
      <w:rPr>
        <w:rFonts w:ascii="Segoe UI" w:hAnsi="Segoe UI" w:cs="Segoe UI"/>
        <w:sz w:val="12"/>
        <w:szCs w:val="16"/>
      </w:rPr>
      <w:instrText xml:space="preserve"> DATE \@ "d MMMM yyyy" </w:instrText>
    </w:r>
    <w:r w:rsidR="0031233A">
      <w:rPr>
        <w:rFonts w:ascii="Segoe UI" w:hAnsi="Segoe UI" w:cs="Segoe UI"/>
        <w:sz w:val="12"/>
        <w:szCs w:val="16"/>
      </w:rPr>
      <w:fldChar w:fldCharType="separate"/>
    </w:r>
    <w:r w:rsidR="00354130">
      <w:rPr>
        <w:rFonts w:ascii="Segoe UI" w:hAnsi="Segoe UI" w:cs="Segoe UI"/>
        <w:noProof/>
        <w:sz w:val="12"/>
        <w:szCs w:val="16"/>
      </w:rPr>
      <w:t>12 July 2022</w:t>
    </w:r>
    <w:r w:rsidR="0031233A">
      <w:rPr>
        <w:rFonts w:ascii="Segoe UI" w:hAnsi="Segoe UI" w:cs="Segoe UI"/>
        <w:sz w:val="12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E63E9" w14:textId="77777777" w:rsidR="00D223BF" w:rsidRDefault="00D223BF" w:rsidP="00360B4A">
      <w:pPr>
        <w:spacing w:after="0" w:line="240" w:lineRule="auto"/>
      </w:pPr>
      <w:r>
        <w:separator/>
      </w:r>
    </w:p>
  </w:footnote>
  <w:footnote w:type="continuationSeparator" w:id="0">
    <w:p w14:paraId="240C2E3C" w14:textId="77777777" w:rsidR="00D223BF" w:rsidRDefault="00D223BF" w:rsidP="00360B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8A85C" w14:textId="0AA88EE0" w:rsidR="001463D3" w:rsidRDefault="001463D3" w:rsidP="003D1B2C">
    <w:pPr>
      <w:pStyle w:val="Header"/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  <w:r>
      <w:rPr>
        <w:rFonts w:ascii="Segoe UI" w:hAnsi="Segoe UI" w:cs="Segoe UI"/>
        <w:spacing w:val="20"/>
        <w:sz w:val="16"/>
        <w:szCs w:val="16"/>
        <w:lang w:val="en-US"/>
      </w:rPr>
      <w:t>QUESTIONNAIRE</w:t>
    </w:r>
    <w:r w:rsidRPr="00DE0860">
      <w:rPr>
        <w:rFonts w:ascii="Segoe UI" w:hAnsi="Segoe UI" w:cs="Segoe UI"/>
        <w:spacing w:val="20"/>
        <w:sz w:val="16"/>
        <w:szCs w:val="16"/>
        <w:lang w:val="en-US"/>
      </w:rPr>
      <w:t xml:space="preserve"> | </w:t>
    </w:r>
    <w:r w:rsidR="00920283">
      <w:rPr>
        <w:rFonts w:ascii="Segoe UI" w:hAnsi="Segoe UI" w:cs="Segoe UI"/>
        <w:b/>
        <w:spacing w:val="20"/>
        <w:sz w:val="16"/>
        <w:szCs w:val="16"/>
        <w:lang w:val="en-US"/>
      </w:rPr>
      <w:t>F</w:t>
    </w:r>
    <w:r>
      <w:rPr>
        <w:rFonts w:ascii="Segoe UI" w:hAnsi="Segoe UI" w:cs="Segoe UI"/>
        <w:b/>
        <w:spacing w:val="20"/>
        <w:sz w:val="16"/>
        <w:szCs w:val="16"/>
        <w:lang w:val="en-US"/>
      </w:rPr>
      <w:t>inancial Statements EOFY</w:t>
    </w:r>
  </w:p>
  <w:p w14:paraId="03DFB1EF" w14:textId="77777777" w:rsidR="001463D3" w:rsidRDefault="001463D3" w:rsidP="002570C8">
    <w:pPr>
      <w:pStyle w:val="Header"/>
      <w:pBdr>
        <w:between w:val="single" w:sz="12" w:space="1" w:color="7DDD00"/>
      </w:pBdr>
      <w:jc w:val="right"/>
      <w:rPr>
        <w:rFonts w:ascii="Segoe UI" w:hAnsi="Segoe UI" w:cs="Segoe UI"/>
        <w:b/>
        <w:spacing w:val="20"/>
        <w:sz w:val="16"/>
        <w:szCs w:val="16"/>
        <w:lang w:val="en-US"/>
      </w:rPr>
    </w:pPr>
  </w:p>
  <w:p w14:paraId="37B9CF81" w14:textId="77777777" w:rsidR="001463D3" w:rsidRPr="00F232A0" w:rsidRDefault="001463D3" w:rsidP="002570C8">
    <w:pPr>
      <w:pStyle w:val="Header"/>
      <w:pBdr>
        <w:between w:val="single" w:sz="12" w:space="1" w:color="7DDD00"/>
      </w:pBdr>
      <w:rPr>
        <w:rFonts w:ascii="Segoe UI" w:hAnsi="Segoe UI" w:cs="Segoe UI"/>
        <w:spacing w:val="20"/>
        <w:sz w:val="20"/>
        <w:szCs w:val="20"/>
        <w:lang w:val="en-US"/>
      </w:rPr>
    </w:pPr>
  </w:p>
  <w:p w14:paraId="6E5A4BBF" w14:textId="77777777" w:rsidR="001463D3" w:rsidRPr="00F232A0" w:rsidRDefault="001463D3" w:rsidP="0071431C">
    <w:pPr>
      <w:pStyle w:val="Header"/>
      <w:rPr>
        <w:rFonts w:ascii="Segoe UI" w:hAnsi="Segoe UI" w:cs="Segoe UI"/>
        <w:spacing w:val="20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6159C" w14:textId="77777777" w:rsidR="001463D3" w:rsidRDefault="001463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5165" behindDoc="1" locked="0" layoutInCell="1" allowOverlap="1" wp14:anchorId="53EB40D0" wp14:editId="032248A1">
              <wp:simplePos x="0" y="0"/>
              <wp:positionH relativeFrom="column">
                <wp:posOffset>930312</wp:posOffset>
              </wp:positionH>
              <wp:positionV relativeFrom="paragraph">
                <wp:posOffset>-497205</wp:posOffset>
              </wp:positionV>
              <wp:extent cx="5994736" cy="10730753"/>
              <wp:effectExtent l="0" t="0" r="635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94736" cy="10730753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94D9CF" id="Rectangle 3" o:spid="_x0000_s1026" style="position:absolute;margin-left:73.25pt;margin-top:-39.15pt;width:472.05pt;height:844.95pt;z-index:-25166131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" fillcolor="#ededed [662]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638"/>
    <w:multiLevelType w:val="hybridMultilevel"/>
    <w:tmpl w:val="17DE1E3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D9179E"/>
    <w:multiLevelType w:val="hybridMultilevel"/>
    <w:tmpl w:val="8A1851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45489"/>
    <w:multiLevelType w:val="hybridMultilevel"/>
    <w:tmpl w:val="82E631A0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" w15:restartNumberingAfterBreak="0">
    <w:nsid w:val="0B992BAF"/>
    <w:multiLevelType w:val="hybridMultilevel"/>
    <w:tmpl w:val="33EA02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D3304"/>
    <w:multiLevelType w:val="hybridMultilevel"/>
    <w:tmpl w:val="D256E8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05B9D"/>
    <w:multiLevelType w:val="hybridMultilevel"/>
    <w:tmpl w:val="A88816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4C48EE"/>
    <w:multiLevelType w:val="hybridMultilevel"/>
    <w:tmpl w:val="085C2A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A251DF"/>
    <w:multiLevelType w:val="hybridMultilevel"/>
    <w:tmpl w:val="50C034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26AE3"/>
    <w:multiLevelType w:val="hybridMultilevel"/>
    <w:tmpl w:val="A67E9F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36188D"/>
    <w:multiLevelType w:val="hybridMultilevel"/>
    <w:tmpl w:val="2FD8E1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F514FC"/>
    <w:multiLevelType w:val="hybridMultilevel"/>
    <w:tmpl w:val="889EBC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814E12"/>
    <w:multiLevelType w:val="hybridMultilevel"/>
    <w:tmpl w:val="874CCF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091F6A"/>
    <w:multiLevelType w:val="hybridMultilevel"/>
    <w:tmpl w:val="DB6C783A"/>
    <w:lvl w:ilvl="0" w:tplc="0C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1DDB1810"/>
    <w:multiLevelType w:val="hybridMultilevel"/>
    <w:tmpl w:val="A57899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C948FC"/>
    <w:multiLevelType w:val="hybridMultilevel"/>
    <w:tmpl w:val="6B24B782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15" w15:restartNumberingAfterBreak="0">
    <w:nsid w:val="25AC7B84"/>
    <w:multiLevelType w:val="hybridMultilevel"/>
    <w:tmpl w:val="6F6038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B61E1"/>
    <w:multiLevelType w:val="hybridMultilevel"/>
    <w:tmpl w:val="95A0ABD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9DF0979"/>
    <w:multiLevelType w:val="hybridMultilevel"/>
    <w:tmpl w:val="2B943A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A6530"/>
    <w:multiLevelType w:val="hybridMultilevel"/>
    <w:tmpl w:val="663A3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67F5C"/>
    <w:multiLevelType w:val="hybridMultilevel"/>
    <w:tmpl w:val="124C57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C6278B"/>
    <w:multiLevelType w:val="hybridMultilevel"/>
    <w:tmpl w:val="8068B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2B589D"/>
    <w:multiLevelType w:val="hybridMultilevel"/>
    <w:tmpl w:val="267A5C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3533D0"/>
    <w:multiLevelType w:val="hybridMultilevel"/>
    <w:tmpl w:val="C7D82E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525458"/>
    <w:multiLevelType w:val="hybridMultilevel"/>
    <w:tmpl w:val="6FF69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77A92"/>
    <w:multiLevelType w:val="hybridMultilevel"/>
    <w:tmpl w:val="1FA41F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93AB2"/>
    <w:multiLevelType w:val="hybridMultilevel"/>
    <w:tmpl w:val="FDAA123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26" w15:restartNumberingAfterBreak="0">
    <w:nsid w:val="49906D8A"/>
    <w:multiLevelType w:val="hybridMultilevel"/>
    <w:tmpl w:val="0BE6CB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8723A0"/>
    <w:multiLevelType w:val="hybridMultilevel"/>
    <w:tmpl w:val="DA4E6F66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28" w15:restartNumberingAfterBreak="0">
    <w:nsid w:val="4FEB21EA"/>
    <w:multiLevelType w:val="hybridMultilevel"/>
    <w:tmpl w:val="97507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904781"/>
    <w:multiLevelType w:val="hybridMultilevel"/>
    <w:tmpl w:val="E894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0D0F32"/>
    <w:multiLevelType w:val="hybridMultilevel"/>
    <w:tmpl w:val="46E2B67E"/>
    <w:lvl w:ilvl="0" w:tplc="0C09000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3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0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741" w:hanging="360"/>
      </w:pPr>
      <w:rPr>
        <w:rFonts w:ascii="Wingdings" w:hAnsi="Wingdings" w:hint="default"/>
      </w:rPr>
    </w:lvl>
  </w:abstractNum>
  <w:abstractNum w:abstractNumId="31" w15:restartNumberingAfterBreak="0">
    <w:nsid w:val="57C97A4A"/>
    <w:multiLevelType w:val="hybridMultilevel"/>
    <w:tmpl w:val="9126FD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F171AC"/>
    <w:multiLevelType w:val="hybridMultilevel"/>
    <w:tmpl w:val="3586E4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A33E1B"/>
    <w:multiLevelType w:val="hybridMultilevel"/>
    <w:tmpl w:val="89CCF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DC541A"/>
    <w:multiLevelType w:val="hybridMultilevel"/>
    <w:tmpl w:val="4100F1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6225B0"/>
    <w:multiLevelType w:val="hybridMultilevel"/>
    <w:tmpl w:val="249CCE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F32758"/>
    <w:multiLevelType w:val="hybridMultilevel"/>
    <w:tmpl w:val="0BDAE8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B6E6D"/>
    <w:multiLevelType w:val="hybridMultilevel"/>
    <w:tmpl w:val="2A64C8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9E44E8"/>
    <w:multiLevelType w:val="hybridMultilevel"/>
    <w:tmpl w:val="8C983C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C62EB0"/>
    <w:multiLevelType w:val="hybridMultilevel"/>
    <w:tmpl w:val="9DA44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E642C"/>
    <w:multiLevelType w:val="hybridMultilevel"/>
    <w:tmpl w:val="7CECF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E2474"/>
    <w:multiLevelType w:val="hybridMultilevel"/>
    <w:tmpl w:val="4DFE5A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BB5E84"/>
    <w:multiLevelType w:val="hybridMultilevel"/>
    <w:tmpl w:val="894A6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25832"/>
    <w:multiLevelType w:val="hybridMultilevel"/>
    <w:tmpl w:val="6B7845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645F38"/>
    <w:multiLevelType w:val="hybridMultilevel"/>
    <w:tmpl w:val="6F8E0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066228"/>
    <w:multiLevelType w:val="hybridMultilevel"/>
    <w:tmpl w:val="BBD0AED6"/>
    <w:lvl w:ilvl="0" w:tplc="14845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180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3F881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AEA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526C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BA3D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F8CD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6D8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8D862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6C4351"/>
    <w:multiLevelType w:val="hybridMultilevel"/>
    <w:tmpl w:val="9F90EA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FC4849"/>
    <w:multiLevelType w:val="hybridMultilevel"/>
    <w:tmpl w:val="05640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CE5EEE"/>
    <w:multiLevelType w:val="hybridMultilevel"/>
    <w:tmpl w:val="32B47804"/>
    <w:lvl w:ilvl="0" w:tplc="0C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num w:numId="1" w16cid:durableId="1934704464">
    <w:abstractNumId w:val="19"/>
  </w:num>
  <w:num w:numId="2" w16cid:durableId="1830630268">
    <w:abstractNumId w:val="0"/>
  </w:num>
  <w:num w:numId="3" w16cid:durableId="56633190">
    <w:abstractNumId w:val="34"/>
  </w:num>
  <w:num w:numId="4" w16cid:durableId="585190526">
    <w:abstractNumId w:val="15"/>
  </w:num>
  <w:num w:numId="5" w16cid:durableId="1309628211">
    <w:abstractNumId w:val="37"/>
  </w:num>
  <w:num w:numId="6" w16cid:durableId="985663170">
    <w:abstractNumId w:val="24"/>
  </w:num>
  <w:num w:numId="7" w16cid:durableId="297303651">
    <w:abstractNumId w:val="43"/>
  </w:num>
  <w:num w:numId="8" w16cid:durableId="189296079">
    <w:abstractNumId w:val="9"/>
  </w:num>
  <w:num w:numId="9" w16cid:durableId="557596562">
    <w:abstractNumId w:val="28"/>
  </w:num>
  <w:num w:numId="10" w16cid:durableId="2124223549">
    <w:abstractNumId w:val="20"/>
  </w:num>
  <w:num w:numId="11" w16cid:durableId="1457917744">
    <w:abstractNumId w:val="25"/>
  </w:num>
  <w:num w:numId="12" w16cid:durableId="1974870974">
    <w:abstractNumId w:val="2"/>
  </w:num>
  <w:num w:numId="13" w16cid:durableId="1696423365">
    <w:abstractNumId w:val="14"/>
  </w:num>
  <w:num w:numId="14" w16cid:durableId="101540779">
    <w:abstractNumId w:val="30"/>
  </w:num>
  <w:num w:numId="15" w16cid:durableId="1853252666">
    <w:abstractNumId w:val="47"/>
  </w:num>
  <w:num w:numId="16" w16cid:durableId="45032758">
    <w:abstractNumId w:val="44"/>
  </w:num>
  <w:num w:numId="17" w16cid:durableId="1944846653">
    <w:abstractNumId w:val="27"/>
  </w:num>
  <w:num w:numId="18" w16cid:durableId="2083788587">
    <w:abstractNumId w:val="48"/>
  </w:num>
  <w:num w:numId="19" w16cid:durableId="62725617">
    <w:abstractNumId w:val="32"/>
  </w:num>
  <w:num w:numId="20" w16cid:durableId="182479994">
    <w:abstractNumId w:val="5"/>
  </w:num>
  <w:num w:numId="21" w16cid:durableId="2014184848">
    <w:abstractNumId w:val="6"/>
  </w:num>
  <w:num w:numId="22" w16cid:durableId="1224490536">
    <w:abstractNumId w:val="4"/>
  </w:num>
  <w:num w:numId="23" w16cid:durableId="1839230322">
    <w:abstractNumId w:val="46"/>
  </w:num>
  <w:num w:numId="24" w16cid:durableId="1669017850">
    <w:abstractNumId w:val="12"/>
  </w:num>
  <w:num w:numId="25" w16cid:durableId="1103961340">
    <w:abstractNumId w:val="16"/>
  </w:num>
  <w:num w:numId="26" w16cid:durableId="1407999475">
    <w:abstractNumId w:val="33"/>
  </w:num>
  <w:num w:numId="27" w16cid:durableId="1006715722">
    <w:abstractNumId w:val="17"/>
  </w:num>
  <w:num w:numId="28" w16cid:durableId="1179152303">
    <w:abstractNumId w:val="10"/>
  </w:num>
  <w:num w:numId="29" w16cid:durableId="1778988801">
    <w:abstractNumId w:val="3"/>
  </w:num>
  <w:num w:numId="30" w16cid:durableId="1179075536">
    <w:abstractNumId w:val="7"/>
  </w:num>
  <w:num w:numId="31" w16cid:durableId="1581284616">
    <w:abstractNumId w:val="1"/>
  </w:num>
  <w:num w:numId="32" w16cid:durableId="1262452545">
    <w:abstractNumId w:val="26"/>
  </w:num>
  <w:num w:numId="33" w16cid:durableId="48118709">
    <w:abstractNumId w:val="11"/>
  </w:num>
  <w:num w:numId="34" w16cid:durableId="309023193">
    <w:abstractNumId w:val="13"/>
  </w:num>
  <w:num w:numId="35" w16cid:durableId="176701749">
    <w:abstractNumId w:val="38"/>
  </w:num>
  <w:num w:numId="36" w16cid:durableId="847255046">
    <w:abstractNumId w:val="22"/>
  </w:num>
  <w:num w:numId="37" w16cid:durableId="516312377">
    <w:abstractNumId w:val="45"/>
  </w:num>
  <w:num w:numId="38" w16cid:durableId="1254508327">
    <w:abstractNumId w:val="29"/>
  </w:num>
  <w:num w:numId="39" w16cid:durableId="866406626">
    <w:abstractNumId w:val="41"/>
  </w:num>
  <w:num w:numId="40" w16cid:durableId="826625832">
    <w:abstractNumId w:val="39"/>
  </w:num>
  <w:num w:numId="41" w16cid:durableId="2092581763">
    <w:abstractNumId w:val="35"/>
  </w:num>
  <w:num w:numId="42" w16cid:durableId="240262799">
    <w:abstractNumId w:val="8"/>
  </w:num>
  <w:num w:numId="43" w16cid:durableId="580063018">
    <w:abstractNumId w:val="40"/>
  </w:num>
  <w:num w:numId="44" w16cid:durableId="1689672916">
    <w:abstractNumId w:val="42"/>
  </w:num>
  <w:num w:numId="45" w16cid:durableId="371883071">
    <w:abstractNumId w:val="36"/>
  </w:num>
  <w:num w:numId="46" w16cid:durableId="769162712">
    <w:abstractNumId w:val="31"/>
  </w:num>
  <w:num w:numId="47" w16cid:durableId="1063912362">
    <w:abstractNumId w:val="23"/>
  </w:num>
  <w:num w:numId="48" w16cid:durableId="1925214425">
    <w:abstractNumId w:val="21"/>
  </w:num>
  <w:num w:numId="49" w16cid:durableId="132527848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228"/>
    <w:rsid w:val="00017685"/>
    <w:rsid w:val="00033D20"/>
    <w:rsid w:val="000375B9"/>
    <w:rsid w:val="000414E7"/>
    <w:rsid w:val="000502D1"/>
    <w:rsid w:val="00071BE0"/>
    <w:rsid w:val="0007401C"/>
    <w:rsid w:val="00082698"/>
    <w:rsid w:val="00083ECD"/>
    <w:rsid w:val="000A2D61"/>
    <w:rsid w:val="000A5DD4"/>
    <w:rsid w:val="000B432A"/>
    <w:rsid w:val="000B4A48"/>
    <w:rsid w:val="000D1D41"/>
    <w:rsid w:val="000D5E56"/>
    <w:rsid w:val="00107733"/>
    <w:rsid w:val="001117EF"/>
    <w:rsid w:val="00114A76"/>
    <w:rsid w:val="001323B2"/>
    <w:rsid w:val="001463D3"/>
    <w:rsid w:val="0017392E"/>
    <w:rsid w:val="001C0DA2"/>
    <w:rsid w:val="001C5C31"/>
    <w:rsid w:val="001D66FE"/>
    <w:rsid w:val="001E7CCB"/>
    <w:rsid w:val="002002D6"/>
    <w:rsid w:val="0020133E"/>
    <w:rsid w:val="00215819"/>
    <w:rsid w:val="00217580"/>
    <w:rsid w:val="0023092B"/>
    <w:rsid w:val="00242A09"/>
    <w:rsid w:val="00253228"/>
    <w:rsid w:val="00253FA9"/>
    <w:rsid w:val="002570C8"/>
    <w:rsid w:val="00261787"/>
    <w:rsid w:val="00266198"/>
    <w:rsid w:val="00290A1B"/>
    <w:rsid w:val="002B7637"/>
    <w:rsid w:val="002B780A"/>
    <w:rsid w:val="002C78E1"/>
    <w:rsid w:val="002D0051"/>
    <w:rsid w:val="002D79FC"/>
    <w:rsid w:val="0030570A"/>
    <w:rsid w:val="00305ABA"/>
    <w:rsid w:val="003072E4"/>
    <w:rsid w:val="0031233A"/>
    <w:rsid w:val="00315C36"/>
    <w:rsid w:val="00315DDB"/>
    <w:rsid w:val="00330C62"/>
    <w:rsid w:val="00334065"/>
    <w:rsid w:val="0033592B"/>
    <w:rsid w:val="00347EB3"/>
    <w:rsid w:val="00354130"/>
    <w:rsid w:val="00360B4A"/>
    <w:rsid w:val="003834A3"/>
    <w:rsid w:val="00393633"/>
    <w:rsid w:val="003D0017"/>
    <w:rsid w:val="003D1242"/>
    <w:rsid w:val="003D1B2C"/>
    <w:rsid w:val="003D3FC4"/>
    <w:rsid w:val="003D7C21"/>
    <w:rsid w:val="003F09AD"/>
    <w:rsid w:val="003F5A3F"/>
    <w:rsid w:val="004125BC"/>
    <w:rsid w:val="00431D8A"/>
    <w:rsid w:val="004409AA"/>
    <w:rsid w:val="00464482"/>
    <w:rsid w:val="00470EE2"/>
    <w:rsid w:val="00473516"/>
    <w:rsid w:val="004C6571"/>
    <w:rsid w:val="004C75CA"/>
    <w:rsid w:val="004D535C"/>
    <w:rsid w:val="004D6B8B"/>
    <w:rsid w:val="004F2030"/>
    <w:rsid w:val="004F6BE5"/>
    <w:rsid w:val="005059CC"/>
    <w:rsid w:val="00507D9E"/>
    <w:rsid w:val="005108DF"/>
    <w:rsid w:val="00520495"/>
    <w:rsid w:val="005209D4"/>
    <w:rsid w:val="00520FC7"/>
    <w:rsid w:val="005413BB"/>
    <w:rsid w:val="00541DA9"/>
    <w:rsid w:val="00542459"/>
    <w:rsid w:val="00542473"/>
    <w:rsid w:val="00552F8E"/>
    <w:rsid w:val="005550F6"/>
    <w:rsid w:val="00585596"/>
    <w:rsid w:val="00591C2D"/>
    <w:rsid w:val="005B3437"/>
    <w:rsid w:val="005B5D73"/>
    <w:rsid w:val="005C3591"/>
    <w:rsid w:val="00600EB7"/>
    <w:rsid w:val="00604AC5"/>
    <w:rsid w:val="00614D66"/>
    <w:rsid w:val="00616B9B"/>
    <w:rsid w:val="0062281A"/>
    <w:rsid w:val="00635B6F"/>
    <w:rsid w:val="00661621"/>
    <w:rsid w:val="00663A07"/>
    <w:rsid w:val="00671EE9"/>
    <w:rsid w:val="00673192"/>
    <w:rsid w:val="00680847"/>
    <w:rsid w:val="00694B28"/>
    <w:rsid w:val="006B11D1"/>
    <w:rsid w:val="006B50D6"/>
    <w:rsid w:val="006C4F97"/>
    <w:rsid w:val="006C641B"/>
    <w:rsid w:val="006C6D2A"/>
    <w:rsid w:val="006D514A"/>
    <w:rsid w:val="006D665F"/>
    <w:rsid w:val="006E55F2"/>
    <w:rsid w:val="006E7481"/>
    <w:rsid w:val="006F1C94"/>
    <w:rsid w:val="00704147"/>
    <w:rsid w:val="007061E0"/>
    <w:rsid w:val="0071431C"/>
    <w:rsid w:val="00734E2F"/>
    <w:rsid w:val="0076183B"/>
    <w:rsid w:val="007629A5"/>
    <w:rsid w:val="00775F83"/>
    <w:rsid w:val="007946A1"/>
    <w:rsid w:val="007B167E"/>
    <w:rsid w:val="007B70AC"/>
    <w:rsid w:val="007C4138"/>
    <w:rsid w:val="007D275F"/>
    <w:rsid w:val="007D2C56"/>
    <w:rsid w:val="007E6F5A"/>
    <w:rsid w:val="007F0BCA"/>
    <w:rsid w:val="00800716"/>
    <w:rsid w:val="00826C8B"/>
    <w:rsid w:val="00852644"/>
    <w:rsid w:val="00876569"/>
    <w:rsid w:val="008800BF"/>
    <w:rsid w:val="00885935"/>
    <w:rsid w:val="008A1403"/>
    <w:rsid w:val="008B2323"/>
    <w:rsid w:val="008B7CB2"/>
    <w:rsid w:val="008D36F3"/>
    <w:rsid w:val="0090190E"/>
    <w:rsid w:val="009055B0"/>
    <w:rsid w:val="00914C1D"/>
    <w:rsid w:val="00920283"/>
    <w:rsid w:val="009244FB"/>
    <w:rsid w:val="00936310"/>
    <w:rsid w:val="00980B73"/>
    <w:rsid w:val="009921EF"/>
    <w:rsid w:val="009B1CA9"/>
    <w:rsid w:val="009D1D8C"/>
    <w:rsid w:val="009E600A"/>
    <w:rsid w:val="009F4281"/>
    <w:rsid w:val="00A240E4"/>
    <w:rsid w:val="00A250F6"/>
    <w:rsid w:val="00A27CEB"/>
    <w:rsid w:val="00A36A9F"/>
    <w:rsid w:val="00A52C21"/>
    <w:rsid w:val="00A655D2"/>
    <w:rsid w:val="00A709AB"/>
    <w:rsid w:val="00A71C85"/>
    <w:rsid w:val="00A77890"/>
    <w:rsid w:val="00A856CD"/>
    <w:rsid w:val="00A8651F"/>
    <w:rsid w:val="00AB197B"/>
    <w:rsid w:val="00B2361D"/>
    <w:rsid w:val="00B30DB7"/>
    <w:rsid w:val="00B61D36"/>
    <w:rsid w:val="00B6552D"/>
    <w:rsid w:val="00B940BE"/>
    <w:rsid w:val="00BA18C4"/>
    <w:rsid w:val="00BA7A02"/>
    <w:rsid w:val="00BC1CAD"/>
    <w:rsid w:val="00BD359B"/>
    <w:rsid w:val="00BF0B9D"/>
    <w:rsid w:val="00BF1C43"/>
    <w:rsid w:val="00BF35A0"/>
    <w:rsid w:val="00C05695"/>
    <w:rsid w:val="00C05C47"/>
    <w:rsid w:val="00C13D35"/>
    <w:rsid w:val="00C3461B"/>
    <w:rsid w:val="00C37AB4"/>
    <w:rsid w:val="00C550CD"/>
    <w:rsid w:val="00C56C83"/>
    <w:rsid w:val="00CB09CF"/>
    <w:rsid w:val="00CD5580"/>
    <w:rsid w:val="00D12AAA"/>
    <w:rsid w:val="00D223BF"/>
    <w:rsid w:val="00D25E3B"/>
    <w:rsid w:val="00D310AF"/>
    <w:rsid w:val="00D375C1"/>
    <w:rsid w:val="00D42298"/>
    <w:rsid w:val="00D474F6"/>
    <w:rsid w:val="00D560ED"/>
    <w:rsid w:val="00D63F30"/>
    <w:rsid w:val="00D73614"/>
    <w:rsid w:val="00D739DE"/>
    <w:rsid w:val="00D87068"/>
    <w:rsid w:val="00D93BBA"/>
    <w:rsid w:val="00DA0DF9"/>
    <w:rsid w:val="00DC1017"/>
    <w:rsid w:val="00DD6573"/>
    <w:rsid w:val="00DE0860"/>
    <w:rsid w:val="00DE2481"/>
    <w:rsid w:val="00DF04C4"/>
    <w:rsid w:val="00DF798F"/>
    <w:rsid w:val="00E10CF0"/>
    <w:rsid w:val="00E13EFF"/>
    <w:rsid w:val="00E149ED"/>
    <w:rsid w:val="00E16292"/>
    <w:rsid w:val="00E3724E"/>
    <w:rsid w:val="00E5153B"/>
    <w:rsid w:val="00E51DC7"/>
    <w:rsid w:val="00E63D71"/>
    <w:rsid w:val="00E65DEB"/>
    <w:rsid w:val="00E8118E"/>
    <w:rsid w:val="00E85517"/>
    <w:rsid w:val="00E9591B"/>
    <w:rsid w:val="00EA14A2"/>
    <w:rsid w:val="00EA7423"/>
    <w:rsid w:val="00EB13D2"/>
    <w:rsid w:val="00EB2DE4"/>
    <w:rsid w:val="00EC56BC"/>
    <w:rsid w:val="00EC60A1"/>
    <w:rsid w:val="00ED7A67"/>
    <w:rsid w:val="00EE3681"/>
    <w:rsid w:val="00EF01F5"/>
    <w:rsid w:val="00F21D05"/>
    <w:rsid w:val="00F262B9"/>
    <w:rsid w:val="00F2770D"/>
    <w:rsid w:val="00F51B9F"/>
    <w:rsid w:val="00F62FC7"/>
    <w:rsid w:val="00F63141"/>
    <w:rsid w:val="00F809EB"/>
    <w:rsid w:val="00F810A0"/>
    <w:rsid w:val="00F869FB"/>
    <w:rsid w:val="00FA046D"/>
    <w:rsid w:val="00FB708B"/>
    <w:rsid w:val="00FC3C95"/>
    <w:rsid w:val="00FC58B0"/>
    <w:rsid w:val="00FD512B"/>
    <w:rsid w:val="00FE683D"/>
    <w:rsid w:val="00FF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A6DF0B"/>
  <w15:chartTrackingRefBased/>
  <w15:docId w15:val="{E2C5D885-3CED-474A-8961-6D48D8DE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473"/>
  </w:style>
  <w:style w:type="paragraph" w:styleId="Heading4">
    <w:name w:val="heading 4"/>
    <w:basedOn w:val="Normal"/>
    <w:link w:val="Heading4Char"/>
    <w:uiPriority w:val="9"/>
    <w:qFormat/>
    <w:rsid w:val="00980B73"/>
    <w:pPr>
      <w:spacing w:before="100" w:beforeAutospacing="1" w:after="100" w:afterAutospacing="1" w:line="240" w:lineRule="auto"/>
      <w:outlineLvl w:val="3"/>
    </w:pPr>
    <w:rPr>
      <w:rFonts w:asci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B4A"/>
  </w:style>
  <w:style w:type="paragraph" w:styleId="Footer">
    <w:name w:val="footer"/>
    <w:basedOn w:val="Normal"/>
    <w:link w:val="FooterChar"/>
    <w:uiPriority w:val="99"/>
    <w:unhideWhenUsed/>
    <w:rsid w:val="00360B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B4A"/>
  </w:style>
  <w:style w:type="character" w:styleId="Hyperlink">
    <w:name w:val="Hyperlink"/>
    <w:basedOn w:val="DefaultParagraphFont"/>
    <w:uiPriority w:val="99"/>
    <w:unhideWhenUsed/>
    <w:rsid w:val="005855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596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541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14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A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80B73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80B73"/>
    <w:rPr>
      <w:rFonts w:ascii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980B73"/>
    <w:rPr>
      <w:b/>
      <w:bCs/>
    </w:rPr>
  </w:style>
  <w:style w:type="table" w:customStyle="1" w:styleId="TableGrid1">
    <w:name w:val="Table Grid1"/>
    <w:basedOn w:val="TableNormal"/>
    <w:next w:val="TableGrid"/>
    <w:uiPriority w:val="39"/>
    <w:rsid w:val="000B4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1B2C"/>
    <w:pPr>
      <w:spacing w:after="0" w:line="240" w:lineRule="auto"/>
      <w:ind w:left="720"/>
    </w:pPr>
    <w:rPr>
      <w:rFonts w:ascii="Verdana" w:hAnsi="Verdana"/>
      <w:sz w:val="18"/>
      <w:szCs w:val="24"/>
      <w:lang w:val="en-US" w:eastAsia="en-US"/>
    </w:rPr>
  </w:style>
  <w:style w:type="table" w:styleId="PlainTable2">
    <w:name w:val="Plain Table 2"/>
    <w:basedOn w:val="TableNormal"/>
    <w:uiPriority w:val="42"/>
    <w:rsid w:val="00E149E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4">
    <w:name w:val="Plain Table 4"/>
    <w:basedOn w:val="TableNormal"/>
    <w:uiPriority w:val="44"/>
    <w:rsid w:val="00E149E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ListTable1Light-Accent3">
    <w:name w:val="List Table 1 Light Accent 3"/>
    <w:basedOn w:val="TableNormal"/>
    <w:uiPriority w:val="46"/>
    <w:rsid w:val="001463D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8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al\Documents\Custom%20Office%20Templates\QUESTIONNA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ReleaseDeadline xmlns="93ef16c4-17ec-4a5b-8eb4-f9d85ed6eb57">2023-07-01T07:00:00+00:00</NextReleaseDeadline>
    <TaxCatchAll xmlns="03e50344-a956-4c29-bdc0-285d519a4c6f" xsi:nil="true"/>
    <DocumentType xmlns="93ef16c4-17ec-4a5b-8eb4-f9d85ed6eb57">
      <Value>Client Questionnaire</Value>
    </DocumentType>
    <lcf76f155ced4ddcb4097134ff3c332f xmlns="93ef16c4-17ec-4a5b-8eb4-f9d85ed6eb57">
      <Terms xmlns="http://schemas.microsoft.com/office/infopath/2007/PartnerControls"/>
    </lcf76f155ced4ddcb4097134ff3c332f>
    <Status xmlns="93ef16c4-17ec-4a5b-8eb4-f9d85ed6eb57">Awaiting Approval</Status>
    <UpdateTiming xmlns="93ef16c4-17ec-4a5b-8eb4-f9d85ed6eb57">
      <Value>Q2</Value>
    </UpdateTiming>
    <Tags xmlns="93ef16c4-17ec-4a5b-8eb4-f9d85ed6eb57">
      <Value>Tax Returns</Value>
    </Tag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7F15BE309FE4FB5BCD4CC23217B6E" ma:contentTypeVersion="17" ma:contentTypeDescription="Create a new document." ma:contentTypeScope="" ma:versionID="8684c686c057885eeebce3674393d6e7">
  <xsd:schema xmlns:xsd="http://www.w3.org/2001/XMLSchema" xmlns:xs="http://www.w3.org/2001/XMLSchema" xmlns:p="http://schemas.microsoft.com/office/2006/metadata/properties" xmlns:ns2="93ef16c4-17ec-4a5b-8eb4-f9d85ed6eb57" xmlns:ns3="03e50344-a956-4c29-bdc0-285d519a4c6f" targetNamespace="http://schemas.microsoft.com/office/2006/metadata/properties" ma:root="true" ma:fieldsID="374d7b76ba92b312db94673408558768" ns2:_="" ns3:_="">
    <xsd:import namespace="93ef16c4-17ec-4a5b-8eb4-f9d85ed6eb57"/>
    <xsd:import namespace="03e50344-a956-4c29-bdc0-285d519a4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UpdateTiming" minOccurs="0"/>
                <xsd:element ref="ns2:Tags" minOccurs="0"/>
                <xsd:element ref="ns2:Status" minOccurs="0"/>
                <xsd:element ref="ns2:DocumentType" minOccurs="0"/>
                <xsd:element ref="ns2:NextReleaseDeadli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f16c4-17ec-4a5b-8eb4-f9d85ed6e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3042660-da10-488c-b0c9-92d2914030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UpdateTiming" ma:index="20" nillable="true" ma:displayName="Update Schedule" ma:format="Dropdown" ma:internalName="UpdateTim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Q1"/>
                    <xsd:enumeration value="Q2"/>
                    <xsd:enumeration value="Q3"/>
                    <xsd:enumeration value="Q4"/>
                    <xsd:enumeration value="Not Defined"/>
                    <xsd:enumeration value="Annually"/>
                  </xsd:restriction>
                </xsd:simpleType>
              </xsd:element>
            </xsd:sequence>
          </xsd:extension>
        </xsd:complexContent>
      </xsd:complexType>
    </xsd:element>
    <xsd:element name="Tags" ma:index="21" nillable="true" ma:displayName="Tags" ma:format="Dropdown" ma:internalName="Tags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ngagement &amp; Onboarding"/>
                        <xsd:enumeration value="Practice Management"/>
                        <xsd:enumeration value="Business Advice"/>
                        <xsd:enumeration value="SMSF &amp; Super"/>
                        <xsd:enumeration value="Billing &amp; Fees"/>
                        <xsd:enumeration value="Estate Planning"/>
                        <xsd:enumeration value="Trusts"/>
                        <xsd:enumeration value="Compliance"/>
                        <xsd:enumeration value="Tax Planning"/>
                        <xsd:enumeration value="Tax Returns"/>
                        <xsd:enumeration value="FBT"/>
                        <xsd:enumeration value="Structure Advice"/>
                        <xsd:enumeration value="Action Plan"/>
                        <xsd:enumeration value="Meetings"/>
                        <xsd:enumeration value="Team Training"/>
                        <xsd:enumeration value="Team Management"/>
                        <xsd:enumeration value="Internal Doc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Status" ma:index="22" nillable="true" ma:displayName="Update Status" ma:description="Update Status Tags" ma:format="Dropdown" ma:internalName="Status">
      <xsd:simpleType>
        <xsd:restriction base="dms:Choice">
          <xsd:enumeration value="Draft"/>
          <xsd:enumeration value="Awaiting Approval"/>
          <xsd:enumeration value="Published"/>
          <xsd:enumeration value="Updates Required"/>
          <xsd:enumeration value="Archived"/>
          <xsd:enumeration value="To Be Archived"/>
        </xsd:restriction>
      </xsd:simpleType>
    </xsd:element>
    <xsd:element name="DocumentType" ma:index="23" nillable="true" ma:displayName="Document Type" ma:format="Dropdown" ma:internalName="DocumentTyp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Checklist"/>
                        <xsd:enumeration value="Marketing Resource"/>
                        <xsd:enumeration value="Schedule"/>
                        <xsd:enumeration value="Client Email"/>
                        <xsd:enumeration value="VPP"/>
                        <xsd:enumeration value="Client Letter"/>
                        <xsd:enumeration value="System Guide"/>
                        <xsd:enumeration value="Workpaper"/>
                        <xsd:enumeration value="Meeting Agenda"/>
                        <xsd:enumeration value="Form"/>
                        <xsd:enumeration value="Calendar"/>
                        <xsd:enumeration value="Register"/>
                        <xsd:enumeration value="Calculator"/>
                        <xsd:enumeration value="Report"/>
                        <xsd:enumeration value="Client Questionnaire"/>
                        <xsd:enumeration value="Internal Only"/>
                        <xsd:enumeration value="Other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NextReleaseDeadline" ma:index="24" nillable="true" ma:displayName="Next Review Date" ma:format="DateOnly" ma:internalName="NextReleaseDeadlin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e50344-a956-4c29-bdc0-285d519a4c6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9afaf44-445d-406b-9c65-72663d4afcc7}" ma:internalName="TaxCatchAll" ma:showField="CatchAllData" ma:web="03e50344-a956-4c29-bdc0-285d519a4c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31EEE9-7EB6-4794-9367-7440A941FD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8F0ED-F1EE-4F6B-ABF2-F51B94DED092}">
  <ds:schemaRefs>
    <ds:schemaRef ds:uri="http://schemas.microsoft.com/office/2006/metadata/properties"/>
    <ds:schemaRef ds:uri="http://schemas.microsoft.com/office/infopath/2007/PartnerControls"/>
    <ds:schemaRef ds:uri="93ef16c4-17ec-4a5b-8eb4-f9d85ed6eb57"/>
    <ds:schemaRef ds:uri="03e50344-a956-4c29-bdc0-285d519a4c6f"/>
  </ds:schemaRefs>
</ds:datastoreItem>
</file>

<file path=customXml/itemProps3.xml><?xml version="1.0" encoding="utf-8"?>
<ds:datastoreItem xmlns:ds="http://schemas.openxmlformats.org/officeDocument/2006/customXml" ds:itemID="{2B42C725-5AB1-46C6-9BCD-CB007352E3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AD7B3F-B325-4ADC-A908-0C06E784B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ef16c4-17ec-4a5b-8eb4-f9d85ed6eb57"/>
    <ds:schemaRef ds:uri="03e50344-a956-4c29-bdc0-285d519a4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QUESTIONNAIRE.dotx</Template>
  <TotalTime>1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Batty</dc:creator>
  <cp:keywords/>
  <dc:description/>
  <cp:lastModifiedBy>Ali Skipworth</cp:lastModifiedBy>
  <cp:revision>2</cp:revision>
  <cp:lastPrinted>2017-09-23T06:29:00Z</cp:lastPrinted>
  <dcterms:created xsi:type="dcterms:W3CDTF">2022-07-12T02:23:00Z</dcterms:created>
  <dcterms:modified xsi:type="dcterms:W3CDTF">2022-07-12T02:23:00Z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0x010100A0F7F15BE309FE4FB5BCD4CC23217B6E</vt:lpwstr>
  </property>
  <property fmtid="{D5CDD505-2E9C-101B-9397-08002B2CF9AE}" pid="3" name="MediaServiceImageTags">
    <vt:lpwstr/>
  </property>
</Properties>
</file>