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D9D9D9"/>
        <w:tblLook w:val="04A0" w:firstRow="1" w:lastRow="0" w:firstColumn="1" w:lastColumn="0" w:noHBand="0" w:noVBand="1"/>
      </w:tblPr>
      <w:tblGrid>
        <w:gridCol w:w="9072"/>
      </w:tblGrid>
      <w:tr w:rsidR="008E7624" w:rsidRPr="008640F5" w14:paraId="7281F925" w14:textId="77777777" w:rsidTr="00E43224">
        <w:trPr>
          <w:trHeight w:val="851"/>
        </w:trPr>
        <w:tc>
          <w:tcPr>
            <w:tcW w:w="9288" w:type="dxa"/>
            <w:shd w:val="clear" w:color="auto" w:fill="D9D9D9"/>
            <w:vAlign w:val="center"/>
          </w:tcPr>
          <w:p w14:paraId="28C6ED15" w14:textId="77777777" w:rsidR="008E7624" w:rsidRPr="008640F5" w:rsidRDefault="008E7624" w:rsidP="002650F7">
            <w:pPr>
              <w:pStyle w:val="StyleQuestionnaireTitle14ptAfter0pt"/>
            </w:pPr>
            <w:r>
              <w:t xml:space="preserve">SMSF - </w:t>
            </w:r>
            <w:r w:rsidRPr="008640F5">
              <w:t xml:space="preserve">Year End Questionnaire </w:t>
            </w:r>
            <w:r w:rsidR="003A5A40">
              <w:t>202</w:t>
            </w:r>
            <w:r w:rsidR="006F506F">
              <w:t>2</w:t>
            </w:r>
          </w:p>
        </w:tc>
      </w:tr>
    </w:tbl>
    <w:p w14:paraId="7F3FFB52" w14:textId="77777777" w:rsidR="008E7624" w:rsidRDefault="008E7624" w:rsidP="008E7624"/>
    <w:tbl>
      <w:tblPr>
        <w:tblW w:w="0" w:type="auto"/>
        <w:tblLook w:val="04A0" w:firstRow="1" w:lastRow="0" w:firstColumn="1" w:lastColumn="0" w:noHBand="0" w:noVBand="1"/>
      </w:tblPr>
      <w:tblGrid>
        <w:gridCol w:w="956"/>
        <w:gridCol w:w="3352"/>
        <w:gridCol w:w="990"/>
        <w:gridCol w:w="3774"/>
      </w:tblGrid>
      <w:tr w:rsidR="008E7624" w:rsidRPr="009E1AFA" w14:paraId="702B7B9A" w14:textId="77777777" w:rsidTr="008F5119">
        <w:trPr>
          <w:trHeight w:val="340"/>
        </w:trPr>
        <w:tc>
          <w:tcPr>
            <w:tcW w:w="959" w:type="dxa"/>
            <w:vAlign w:val="center"/>
          </w:tcPr>
          <w:p w14:paraId="549974CB" w14:textId="77777777" w:rsidR="008E7624" w:rsidRPr="009E1AFA" w:rsidRDefault="008E7624" w:rsidP="008F5119">
            <w:pPr>
              <w:pStyle w:val="QuestionnaireHeaderBlock"/>
            </w:pPr>
            <w:r w:rsidRPr="009E1AFA">
              <w:t>Client:</w:t>
            </w:r>
          </w:p>
        </w:tc>
        <w:tc>
          <w:tcPr>
            <w:tcW w:w="3398" w:type="dxa"/>
            <w:vAlign w:val="center"/>
          </w:tcPr>
          <w:p w14:paraId="1E228144" w14:textId="77777777" w:rsidR="008E7624" w:rsidRPr="00E43224" w:rsidRDefault="008E7624" w:rsidP="008F5119">
            <w:pPr>
              <w:pStyle w:val="QuestionnaireHeaderBlock"/>
            </w:pPr>
            <w:r w:rsidRPr="00E43224">
              <w:fldChar w:fldCharType="begin">
                <w:ffData>
                  <w:name w:val=""/>
                  <w:enabled/>
                  <w:calcOnExit w:val="0"/>
                  <w:textInput/>
                </w:ffData>
              </w:fldChar>
            </w:r>
            <w:r w:rsidRPr="00E43224">
              <w:instrText xml:space="preserve"> FORMTEXT </w:instrText>
            </w:r>
            <w:r w:rsidRPr="00E43224">
              <w:fldChar w:fldCharType="separate"/>
            </w:r>
            <w:r w:rsidRPr="00E43224">
              <w:rPr>
                <w:noProof/>
              </w:rPr>
              <w:t> </w:t>
            </w:r>
            <w:r w:rsidRPr="00E43224">
              <w:rPr>
                <w:noProof/>
              </w:rPr>
              <w:t> </w:t>
            </w:r>
            <w:r w:rsidRPr="00E43224">
              <w:rPr>
                <w:noProof/>
              </w:rPr>
              <w:t> </w:t>
            </w:r>
            <w:r w:rsidRPr="00E43224">
              <w:rPr>
                <w:noProof/>
              </w:rPr>
              <w:t> </w:t>
            </w:r>
            <w:r w:rsidRPr="00E43224">
              <w:rPr>
                <w:noProof/>
              </w:rPr>
              <w:t> </w:t>
            </w:r>
            <w:r w:rsidRPr="00E43224">
              <w:fldChar w:fldCharType="end"/>
            </w:r>
          </w:p>
        </w:tc>
        <w:tc>
          <w:tcPr>
            <w:tcW w:w="996" w:type="dxa"/>
            <w:vAlign w:val="center"/>
          </w:tcPr>
          <w:p w14:paraId="2CC5C84C" w14:textId="77777777" w:rsidR="008E7624" w:rsidRPr="009E1AFA" w:rsidRDefault="008E7624" w:rsidP="008F5119">
            <w:pPr>
              <w:pStyle w:val="QuestionnaireHeaderBlock"/>
            </w:pPr>
            <w:r w:rsidRPr="009E1AFA">
              <w:t>Date:</w:t>
            </w:r>
          </w:p>
        </w:tc>
        <w:tc>
          <w:tcPr>
            <w:tcW w:w="3827" w:type="dxa"/>
            <w:vAlign w:val="center"/>
          </w:tcPr>
          <w:p w14:paraId="3AA1E719" w14:textId="77777777" w:rsidR="008E7624" w:rsidRPr="00E43224" w:rsidRDefault="008E7624" w:rsidP="008F5119">
            <w:pPr>
              <w:pStyle w:val="QuestionnaireHeaderBlock"/>
            </w:pPr>
            <w:r w:rsidRPr="00E43224">
              <w:fldChar w:fldCharType="begin">
                <w:ffData>
                  <w:name w:val=""/>
                  <w:enabled/>
                  <w:calcOnExit w:val="0"/>
                  <w:textInput/>
                </w:ffData>
              </w:fldChar>
            </w:r>
            <w:r w:rsidRPr="00E43224">
              <w:instrText xml:space="preserve"> FORMTEXT </w:instrText>
            </w:r>
            <w:r w:rsidRPr="00E43224">
              <w:fldChar w:fldCharType="separate"/>
            </w:r>
            <w:r w:rsidR="006F506F">
              <w:t> </w:t>
            </w:r>
            <w:r w:rsidR="006F506F">
              <w:t> </w:t>
            </w:r>
            <w:r w:rsidR="006F506F">
              <w:t> </w:t>
            </w:r>
            <w:r w:rsidR="006F506F">
              <w:t> </w:t>
            </w:r>
            <w:r w:rsidR="006F506F">
              <w:t> </w:t>
            </w:r>
            <w:r w:rsidRPr="00E43224">
              <w:fldChar w:fldCharType="end"/>
            </w:r>
          </w:p>
        </w:tc>
      </w:tr>
    </w:tbl>
    <w:p w14:paraId="4F31B4C3" w14:textId="77777777" w:rsidR="00013458" w:rsidRPr="005008C3" w:rsidRDefault="009A7782" w:rsidP="005008C3">
      <w:pPr>
        <w:pStyle w:val="QuestionnairePara"/>
      </w:pPr>
      <w:r>
        <w:t>This</w:t>
      </w:r>
      <w:r w:rsidR="00013458" w:rsidRPr="005008C3">
        <w:t xml:space="preserve"> </w:t>
      </w:r>
      <w:r w:rsidR="00BE4F75">
        <w:t>year-end questionnaire for Self-</w:t>
      </w:r>
      <w:r w:rsidR="00013458" w:rsidRPr="005008C3">
        <w:t>Managed Superannuation Funds is designed to save you time and money. The effort you invest to complete this questionnaire will be repaid because we</w:t>
      </w:r>
      <w:r w:rsidR="00FB4C32">
        <w:t>'</w:t>
      </w:r>
      <w:r w:rsidR="00013458" w:rsidRPr="005008C3">
        <w:t xml:space="preserve">ll be able to complete your accounts accurately and efficiently, saving you unnecessary fees that might otherwise be incurred if we had to come back to </w:t>
      </w:r>
      <w:proofErr w:type="gramStart"/>
      <w:r w:rsidR="00013458" w:rsidRPr="005008C3">
        <w:t>you</w:t>
      </w:r>
      <w:proofErr w:type="gramEnd"/>
      <w:r w:rsidR="00013458" w:rsidRPr="005008C3">
        <w:t xml:space="preserve"> multiple times </w:t>
      </w:r>
      <w:r w:rsidR="00202210">
        <w:t xml:space="preserve">to </w:t>
      </w:r>
      <w:r w:rsidR="00013458" w:rsidRPr="005008C3">
        <w:t>request more information.</w:t>
      </w:r>
    </w:p>
    <w:p w14:paraId="40F07362" w14:textId="77777777" w:rsidR="00013458" w:rsidRPr="005008C3" w:rsidRDefault="00013458" w:rsidP="005008C3">
      <w:pPr>
        <w:pStyle w:val="QuestionnairePara"/>
        <w:rPr>
          <w:b/>
        </w:rPr>
      </w:pPr>
      <w:r w:rsidRPr="005008C3">
        <w:rPr>
          <w:b/>
        </w:rPr>
        <w:t xml:space="preserve">Please complete this questionnaire and ensure you attach all relevant documentation, then sign and date this form below, and return your questionnaire and documentation to us. </w:t>
      </w:r>
    </w:p>
    <w:p w14:paraId="63874892" w14:textId="77777777" w:rsidR="00013458" w:rsidRPr="00870B5D" w:rsidRDefault="00013458" w:rsidP="007E54BD">
      <w:pPr>
        <w:pStyle w:val="QuestionnairePara"/>
        <w:spacing w:after="720"/>
      </w:pPr>
      <w:r w:rsidRPr="00870B5D">
        <w:t>If you have any queries or concerns, please do not hesitate to contact us.</w:t>
      </w:r>
    </w:p>
    <w:p w14:paraId="57F7FE4D" w14:textId="77777777" w:rsidR="004E2D70" w:rsidRDefault="004B5F94" w:rsidP="006F506F">
      <w:pPr>
        <w:pStyle w:val="QuestionnairePara"/>
        <w:spacing w:before="240" w:after="240"/>
        <w:rPr>
          <w:b/>
          <w:bCs/>
          <w:noProof/>
        </w:rPr>
      </w:pPr>
      <w:r>
        <w:rPr>
          <w:b/>
          <w:bCs/>
        </w:rPr>
        <w:fldChar w:fldCharType="begin">
          <w:ffData>
            <w:name w:val=""/>
            <w:enabled/>
            <w:calcOnExit w:val="0"/>
            <w:textInput>
              <w:default w:val="Enter Firm Name Here"/>
            </w:textInput>
          </w:ffData>
        </w:fldChar>
      </w:r>
      <w:r>
        <w:rPr>
          <w:b/>
          <w:bCs/>
        </w:rPr>
        <w:instrText xml:space="preserve"> FORMTEXT </w:instrText>
      </w:r>
      <w:r>
        <w:rPr>
          <w:b/>
          <w:bCs/>
        </w:rPr>
      </w:r>
      <w:r>
        <w:rPr>
          <w:b/>
          <w:bCs/>
        </w:rPr>
        <w:fldChar w:fldCharType="separate"/>
      </w:r>
      <w:r w:rsidR="004E2D70">
        <w:rPr>
          <w:b/>
          <w:bCs/>
          <w:noProof/>
        </w:rPr>
        <w:t>Outcome Accounting</w:t>
      </w:r>
    </w:p>
    <w:p w14:paraId="5FE3B413" w14:textId="77777777" w:rsidR="004E2D70" w:rsidRDefault="004E2D70" w:rsidP="006F506F">
      <w:pPr>
        <w:pStyle w:val="QuestionnairePara"/>
        <w:spacing w:before="240" w:after="240"/>
        <w:rPr>
          <w:b/>
          <w:bCs/>
          <w:noProof/>
        </w:rPr>
      </w:pPr>
      <w:r>
        <w:rPr>
          <w:b/>
          <w:bCs/>
          <w:noProof/>
        </w:rPr>
        <w:t xml:space="preserve">08 8239 1143 </w:t>
      </w:r>
    </w:p>
    <w:p w14:paraId="3D803084" w14:textId="77777777" w:rsidR="007E54BD" w:rsidRDefault="004E2D70" w:rsidP="006F506F">
      <w:pPr>
        <w:pStyle w:val="QuestionnairePara"/>
        <w:spacing w:before="240" w:after="240"/>
        <w:rPr>
          <w:i/>
        </w:rPr>
      </w:pPr>
      <w:r>
        <w:rPr>
          <w:b/>
          <w:bCs/>
        </w:rPr>
        <w:t>admin@outcomeaccounting.com.au</w:t>
      </w:r>
      <w:r w:rsidR="004B5F94">
        <w:rPr>
          <w:b/>
          <w:bCs/>
        </w:rPr>
        <w:fldChar w:fldCharType="end"/>
      </w:r>
      <w:r w:rsidR="00000000">
        <w:rPr>
          <w:i/>
        </w:rPr>
        <w:pict w14:anchorId="3713EAEB">
          <v:rect id="_x0000_i1025" style="width:0;height:1.5pt" o:hralign="center" o:hrstd="t" o:hr="t" fillcolor="#aca899" stroked="f"/>
        </w:pict>
      </w:r>
    </w:p>
    <w:p w14:paraId="79D21C34" w14:textId="77777777" w:rsidR="00013458" w:rsidRPr="005008C3" w:rsidRDefault="00013458" w:rsidP="005008C3">
      <w:pPr>
        <w:pStyle w:val="QuestionnairePara"/>
        <w:rPr>
          <w:i/>
        </w:rPr>
      </w:pPr>
      <w:r w:rsidRPr="005008C3">
        <w:rPr>
          <w:i/>
        </w:rPr>
        <w:t xml:space="preserve">I/We hereby instruct you to prepare the </w:t>
      </w:r>
      <w:r w:rsidR="00FB4C32">
        <w:rPr>
          <w:i/>
        </w:rPr>
        <w:t>F</w:t>
      </w:r>
      <w:r w:rsidRPr="005008C3">
        <w:rPr>
          <w:i/>
        </w:rPr>
        <w:t>und</w:t>
      </w:r>
      <w:r w:rsidR="00FB4C32">
        <w:rPr>
          <w:i/>
        </w:rPr>
        <w:t>'</w:t>
      </w:r>
      <w:r w:rsidRPr="005008C3">
        <w:rPr>
          <w:i/>
        </w:rPr>
        <w:t xml:space="preserve">s Financial Statements and </w:t>
      </w:r>
      <w:r w:rsidR="00202210">
        <w:rPr>
          <w:i/>
        </w:rPr>
        <w:t xml:space="preserve">Income </w:t>
      </w:r>
      <w:r w:rsidRPr="005008C3">
        <w:rPr>
          <w:i/>
        </w:rPr>
        <w:t>Tax Return for the financial year ended 30 June</w:t>
      </w:r>
      <w:r w:rsidRPr="005008C3">
        <w:rPr>
          <w:i/>
          <w:color w:val="FF0000"/>
        </w:rPr>
        <w:t xml:space="preserve"> </w:t>
      </w:r>
      <w:r w:rsidR="003A5A40">
        <w:rPr>
          <w:i/>
        </w:rPr>
        <w:t>202</w:t>
      </w:r>
      <w:r w:rsidR="00572773">
        <w:rPr>
          <w:i/>
        </w:rPr>
        <w:t>1</w:t>
      </w:r>
      <w:r w:rsidRPr="005008C3">
        <w:rPr>
          <w:i/>
        </w:rPr>
        <w:t xml:space="preserve">. </w:t>
      </w:r>
    </w:p>
    <w:p w14:paraId="0C90F872" w14:textId="77777777" w:rsidR="00013458" w:rsidRPr="005008C3" w:rsidRDefault="00013458" w:rsidP="007E54BD">
      <w:pPr>
        <w:pStyle w:val="QuestionnairePara"/>
        <w:spacing w:after="360"/>
        <w:rPr>
          <w:i/>
        </w:rPr>
      </w:pPr>
      <w:r w:rsidRPr="005008C3">
        <w:rPr>
          <w:i/>
        </w:rPr>
        <w:t xml:space="preserve">I/We undertake to supply all information necessary to carry out such </w:t>
      </w:r>
      <w:r w:rsidR="00C971E8" w:rsidRPr="005008C3">
        <w:rPr>
          <w:i/>
        </w:rPr>
        <w:t>services and</w:t>
      </w:r>
      <w:r w:rsidRPr="005008C3">
        <w:rPr>
          <w:i/>
        </w:rPr>
        <w:t xml:space="preserve"> will be responsible for the accuracy and completeness of such information. You are hereby authorised to communicate with my bankers, solicitors, finance companies and all government agencies such as the ATO to obtain </w:t>
      </w:r>
      <w:r w:rsidR="00C3112C">
        <w:rPr>
          <w:i/>
        </w:rPr>
        <w:t>any</w:t>
      </w:r>
      <w:r w:rsidR="00C3112C" w:rsidRPr="005008C3">
        <w:rPr>
          <w:i/>
        </w:rPr>
        <w:t xml:space="preserve"> </w:t>
      </w:r>
      <w:r w:rsidRPr="005008C3">
        <w:rPr>
          <w:i/>
        </w:rPr>
        <w:t>information you require to enable you to carry out the above assignment.</w:t>
      </w:r>
    </w:p>
    <w:tbl>
      <w:tblPr>
        <w:tblW w:w="0" w:type="auto"/>
        <w:tblLook w:val="0000" w:firstRow="0" w:lastRow="0" w:firstColumn="0" w:lastColumn="0" w:noHBand="0" w:noVBand="0"/>
      </w:tblPr>
      <w:tblGrid>
        <w:gridCol w:w="952"/>
        <w:gridCol w:w="3579"/>
        <w:gridCol w:w="1049"/>
        <w:gridCol w:w="3492"/>
      </w:tblGrid>
      <w:tr w:rsidR="001B03FB" w:rsidRPr="005008C3" w14:paraId="1D27E1E9" w14:textId="77777777" w:rsidTr="001B03FB">
        <w:trPr>
          <w:trHeight w:val="391"/>
        </w:trPr>
        <w:tc>
          <w:tcPr>
            <w:tcW w:w="959" w:type="dxa"/>
          </w:tcPr>
          <w:p w14:paraId="3097E324" w14:textId="77777777" w:rsidR="001B03FB" w:rsidRPr="00293DDD" w:rsidRDefault="001B03FB" w:rsidP="001B03FB">
            <w:pPr>
              <w:spacing w:before="40" w:after="40"/>
              <w:rPr>
                <w:rFonts w:ascii="Calibri" w:hAnsi="Calibri" w:cs="Calibri"/>
                <w:u w:val="single"/>
              </w:rPr>
            </w:pPr>
            <w:r w:rsidRPr="00293DDD">
              <w:rPr>
                <w:rFonts w:ascii="Calibri" w:hAnsi="Calibri" w:cs="Calibri"/>
                <w:i/>
              </w:rPr>
              <w:t>Name:</w:t>
            </w:r>
          </w:p>
        </w:tc>
        <w:tc>
          <w:tcPr>
            <w:tcW w:w="3685" w:type="dxa"/>
          </w:tcPr>
          <w:p w14:paraId="4DF1989F" w14:textId="77777777" w:rsidR="001B03FB" w:rsidRPr="00E43224" w:rsidRDefault="001B03FB" w:rsidP="001B03FB">
            <w:pPr>
              <w:pStyle w:val="QuestionnaireTable"/>
              <w:rPr>
                <w:rFonts w:cs="Calibri"/>
                <w:b/>
                <w:i/>
                <w:u w:val="single"/>
              </w:rPr>
            </w:pPr>
            <w:r w:rsidRPr="00E43224">
              <w:rPr>
                <w:rFonts w:cs="Calibri"/>
                <w:b/>
                <w:i/>
              </w:rPr>
              <w:fldChar w:fldCharType="begin">
                <w:ffData>
                  <w:name w:val=""/>
                  <w:enabled/>
                  <w:calcOnExit w:val="0"/>
                  <w:textInput/>
                </w:ffData>
              </w:fldChar>
            </w:r>
            <w:r w:rsidRPr="00E43224">
              <w:rPr>
                <w:rFonts w:cs="Calibri"/>
                <w:b/>
                <w:i/>
              </w:rPr>
              <w:instrText xml:space="preserve"> FORMTEXT </w:instrText>
            </w:r>
            <w:r w:rsidRPr="00E43224">
              <w:rPr>
                <w:rFonts w:cs="Calibri"/>
                <w:b/>
                <w:i/>
              </w:rPr>
            </w:r>
            <w:r w:rsidRPr="00E43224">
              <w:rPr>
                <w:rFonts w:cs="Calibri"/>
                <w:b/>
                <w:i/>
              </w:rPr>
              <w:fldChar w:fldCharType="separate"/>
            </w:r>
            <w:r w:rsidRPr="00E43224">
              <w:rPr>
                <w:rFonts w:cs="Calibri"/>
                <w:b/>
                <w:i/>
                <w:noProof/>
              </w:rPr>
              <w:t> </w:t>
            </w:r>
            <w:r w:rsidRPr="00E43224">
              <w:rPr>
                <w:rFonts w:cs="Calibri"/>
                <w:b/>
                <w:i/>
                <w:noProof/>
              </w:rPr>
              <w:t> </w:t>
            </w:r>
            <w:r w:rsidRPr="00E43224">
              <w:rPr>
                <w:rFonts w:cs="Calibri"/>
                <w:b/>
                <w:i/>
                <w:noProof/>
              </w:rPr>
              <w:t> </w:t>
            </w:r>
            <w:r w:rsidRPr="00E43224">
              <w:rPr>
                <w:rFonts w:cs="Calibri"/>
                <w:b/>
                <w:i/>
                <w:noProof/>
              </w:rPr>
              <w:t> </w:t>
            </w:r>
            <w:r w:rsidRPr="00E43224">
              <w:rPr>
                <w:rFonts w:cs="Calibri"/>
                <w:b/>
                <w:i/>
                <w:noProof/>
              </w:rPr>
              <w:t> </w:t>
            </w:r>
            <w:r w:rsidRPr="00E43224">
              <w:rPr>
                <w:rFonts w:cs="Calibri"/>
                <w:b/>
                <w:i/>
              </w:rPr>
              <w:fldChar w:fldCharType="end"/>
            </w:r>
          </w:p>
        </w:tc>
        <w:tc>
          <w:tcPr>
            <w:tcW w:w="1049" w:type="dxa"/>
          </w:tcPr>
          <w:p w14:paraId="4878DC9C" w14:textId="77777777" w:rsidR="001B03FB" w:rsidRPr="00293DDD" w:rsidRDefault="001B03FB" w:rsidP="001B03FB">
            <w:pPr>
              <w:spacing w:before="40" w:after="40"/>
              <w:rPr>
                <w:rFonts w:ascii="Calibri" w:hAnsi="Calibri" w:cs="Calibri"/>
                <w:i/>
              </w:rPr>
            </w:pPr>
            <w:r w:rsidRPr="00293DDD">
              <w:rPr>
                <w:rFonts w:ascii="Calibri" w:hAnsi="Calibri" w:cs="Calibri"/>
                <w:i/>
              </w:rPr>
              <w:t>Signature:</w:t>
            </w:r>
          </w:p>
        </w:tc>
        <w:tc>
          <w:tcPr>
            <w:tcW w:w="3595" w:type="dxa"/>
          </w:tcPr>
          <w:p w14:paraId="5FB42622" w14:textId="77777777" w:rsidR="001B03FB" w:rsidRPr="00E43224" w:rsidRDefault="001B03FB" w:rsidP="001B03FB">
            <w:pPr>
              <w:pStyle w:val="QuestionnaireTable"/>
              <w:rPr>
                <w:rFonts w:cs="Calibri"/>
                <w:b/>
                <w:i/>
              </w:rPr>
            </w:pPr>
            <w:r w:rsidRPr="00E43224">
              <w:rPr>
                <w:rFonts w:cs="Calibri"/>
                <w:b/>
                <w:i/>
              </w:rPr>
              <w:fldChar w:fldCharType="begin">
                <w:ffData>
                  <w:name w:val=""/>
                  <w:enabled/>
                  <w:calcOnExit w:val="0"/>
                  <w:textInput/>
                </w:ffData>
              </w:fldChar>
            </w:r>
            <w:r w:rsidRPr="00E43224">
              <w:rPr>
                <w:rFonts w:cs="Calibri"/>
                <w:b/>
                <w:i/>
              </w:rPr>
              <w:instrText xml:space="preserve"> FORMTEXT </w:instrText>
            </w:r>
            <w:r w:rsidRPr="00E43224">
              <w:rPr>
                <w:rFonts w:cs="Calibri"/>
                <w:b/>
                <w:i/>
              </w:rPr>
            </w:r>
            <w:r w:rsidRPr="00E43224">
              <w:rPr>
                <w:rFonts w:cs="Calibri"/>
                <w:b/>
                <w:i/>
              </w:rPr>
              <w:fldChar w:fldCharType="separate"/>
            </w:r>
            <w:r w:rsidRPr="00E43224">
              <w:rPr>
                <w:rFonts w:cs="Calibri"/>
                <w:b/>
                <w:i/>
                <w:noProof/>
              </w:rPr>
              <w:t> </w:t>
            </w:r>
            <w:r w:rsidRPr="00E43224">
              <w:rPr>
                <w:rFonts w:cs="Calibri"/>
                <w:b/>
                <w:i/>
                <w:noProof/>
              </w:rPr>
              <w:t> </w:t>
            </w:r>
            <w:r w:rsidRPr="00E43224">
              <w:rPr>
                <w:rFonts w:cs="Calibri"/>
                <w:b/>
                <w:i/>
                <w:noProof/>
              </w:rPr>
              <w:t> </w:t>
            </w:r>
            <w:r w:rsidRPr="00E43224">
              <w:rPr>
                <w:rFonts w:cs="Calibri"/>
                <w:b/>
                <w:i/>
                <w:noProof/>
              </w:rPr>
              <w:t> </w:t>
            </w:r>
            <w:r w:rsidRPr="00E43224">
              <w:rPr>
                <w:rFonts w:cs="Calibri"/>
                <w:b/>
                <w:i/>
                <w:noProof/>
              </w:rPr>
              <w:t> </w:t>
            </w:r>
            <w:r w:rsidRPr="00E43224">
              <w:rPr>
                <w:rFonts w:cs="Calibri"/>
                <w:b/>
                <w:i/>
              </w:rPr>
              <w:fldChar w:fldCharType="end"/>
            </w:r>
          </w:p>
        </w:tc>
      </w:tr>
      <w:tr w:rsidR="001B03FB" w:rsidRPr="0045151F" w14:paraId="497681C0" w14:textId="77777777" w:rsidTr="001B03FB">
        <w:trPr>
          <w:trHeight w:val="393"/>
        </w:trPr>
        <w:tc>
          <w:tcPr>
            <w:tcW w:w="959" w:type="dxa"/>
          </w:tcPr>
          <w:p w14:paraId="1E126F47" w14:textId="77777777" w:rsidR="001B03FB" w:rsidRPr="00293DDD" w:rsidRDefault="001B03FB" w:rsidP="001B03FB">
            <w:pPr>
              <w:spacing w:before="40" w:after="40"/>
              <w:rPr>
                <w:rFonts w:ascii="Calibri" w:hAnsi="Calibri" w:cs="Calibri"/>
                <w:i/>
                <w:iCs/>
              </w:rPr>
            </w:pPr>
            <w:r w:rsidRPr="00293DDD">
              <w:rPr>
                <w:rFonts w:ascii="Calibri" w:hAnsi="Calibri" w:cs="Calibri"/>
                <w:i/>
                <w:iCs/>
              </w:rPr>
              <w:t>Date:</w:t>
            </w:r>
          </w:p>
        </w:tc>
        <w:tc>
          <w:tcPr>
            <w:tcW w:w="3685" w:type="dxa"/>
          </w:tcPr>
          <w:p w14:paraId="4443C325" w14:textId="77777777" w:rsidR="001B03FB" w:rsidRPr="00E43224" w:rsidRDefault="001B03FB" w:rsidP="001B03FB">
            <w:pPr>
              <w:pStyle w:val="QuestionnaireTable"/>
              <w:rPr>
                <w:rFonts w:cs="Calibri"/>
                <w:b/>
                <w:i/>
              </w:rPr>
            </w:pPr>
            <w:r w:rsidRPr="00E43224">
              <w:rPr>
                <w:rFonts w:cs="Calibri"/>
                <w:b/>
                <w:i/>
              </w:rPr>
              <w:fldChar w:fldCharType="begin">
                <w:ffData>
                  <w:name w:val=""/>
                  <w:enabled/>
                  <w:calcOnExit w:val="0"/>
                  <w:textInput/>
                </w:ffData>
              </w:fldChar>
            </w:r>
            <w:r w:rsidRPr="00E43224">
              <w:rPr>
                <w:rFonts w:cs="Calibri"/>
                <w:b/>
                <w:i/>
              </w:rPr>
              <w:instrText xml:space="preserve"> FORMTEXT </w:instrText>
            </w:r>
            <w:r w:rsidRPr="00E43224">
              <w:rPr>
                <w:rFonts w:cs="Calibri"/>
                <w:b/>
                <w:i/>
              </w:rPr>
            </w:r>
            <w:r w:rsidRPr="00E43224">
              <w:rPr>
                <w:rFonts w:cs="Calibri"/>
                <w:b/>
                <w:i/>
              </w:rPr>
              <w:fldChar w:fldCharType="separate"/>
            </w:r>
            <w:r w:rsidRPr="00E43224">
              <w:rPr>
                <w:rFonts w:cs="Calibri"/>
                <w:b/>
                <w:i/>
                <w:noProof/>
              </w:rPr>
              <w:t> </w:t>
            </w:r>
            <w:r w:rsidRPr="00E43224">
              <w:rPr>
                <w:rFonts w:cs="Calibri"/>
                <w:b/>
                <w:i/>
                <w:noProof/>
              </w:rPr>
              <w:t> </w:t>
            </w:r>
            <w:r w:rsidRPr="00E43224">
              <w:rPr>
                <w:rFonts w:cs="Calibri"/>
                <w:b/>
                <w:i/>
                <w:noProof/>
              </w:rPr>
              <w:t> </w:t>
            </w:r>
            <w:r w:rsidRPr="00E43224">
              <w:rPr>
                <w:rFonts w:cs="Calibri"/>
                <w:b/>
                <w:i/>
                <w:noProof/>
              </w:rPr>
              <w:t> </w:t>
            </w:r>
            <w:r w:rsidRPr="00E43224">
              <w:rPr>
                <w:rFonts w:cs="Calibri"/>
                <w:b/>
                <w:i/>
                <w:noProof/>
              </w:rPr>
              <w:t> </w:t>
            </w:r>
            <w:r w:rsidRPr="00E43224">
              <w:rPr>
                <w:rFonts w:cs="Calibri"/>
                <w:b/>
                <w:i/>
              </w:rPr>
              <w:fldChar w:fldCharType="end"/>
            </w:r>
          </w:p>
        </w:tc>
        <w:tc>
          <w:tcPr>
            <w:tcW w:w="4644" w:type="dxa"/>
            <w:gridSpan w:val="2"/>
          </w:tcPr>
          <w:p w14:paraId="76A23FCD" w14:textId="77777777" w:rsidR="001B03FB" w:rsidRPr="00293DDD" w:rsidRDefault="001B03FB" w:rsidP="001B03FB">
            <w:pPr>
              <w:spacing w:before="40" w:after="40"/>
              <w:rPr>
                <w:rFonts w:ascii="Calibri" w:hAnsi="Calibri" w:cs="Calibri"/>
                <w:i/>
                <w:iCs/>
              </w:rPr>
            </w:pPr>
          </w:p>
        </w:tc>
      </w:tr>
    </w:tbl>
    <w:p w14:paraId="625C7A57" w14:textId="77777777" w:rsidR="0045151F" w:rsidRDefault="0045151F">
      <w:pPr>
        <w:sectPr w:rsidR="0045151F" w:rsidSect="001F31B1">
          <w:footerReference w:type="default" r:id="rId11"/>
          <w:pgSz w:w="11907" w:h="16839" w:code="9"/>
          <w:pgMar w:top="1440" w:right="1134" w:bottom="1440" w:left="1701" w:header="720" w:footer="482" w:gutter="0"/>
          <w:pgNumType w:start="1"/>
          <w:cols w:space="720"/>
        </w:sectPr>
      </w:pPr>
    </w:p>
    <w:tbl>
      <w:tblPr>
        <w:tblW w:w="9322" w:type="dxa"/>
        <w:tblLook w:val="01E0" w:firstRow="1" w:lastRow="1" w:firstColumn="1" w:lastColumn="1" w:noHBand="0" w:noVBand="0"/>
      </w:tblPr>
      <w:tblGrid>
        <w:gridCol w:w="2185"/>
        <w:gridCol w:w="617"/>
        <w:gridCol w:w="141"/>
        <w:gridCol w:w="1026"/>
        <w:gridCol w:w="250"/>
        <w:gridCol w:w="642"/>
        <w:gridCol w:w="634"/>
        <w:gridCol w:w="258"/>
        <w:gridCol w:w="592"/>
        <w:gridCol w:w="567"/>
        <w:gridCol w:w="625"/>
        <w:gridCol w:w="580"/>
        <w:gridCol w:w="71"/>
        <w:gridCol w:w="1134"/>
      </w:tblGrid>
      <w:tr w:rsidR="0045151F" w:rsidRPr="00385F08" w14:paraId="53D671B6" w14:textId="77777777" w:rsidTr="00E43224">
        <w:trPr>
          <w:trHeight w:val="851"/>
        </w:trPr>
        <w:tc>
          <w:tcPr>
            <w:tcW w:w="9322" w:type="dxa"/>
            <w:gridSpan w:val="14"/>
            <w:tcBorders>
              <w:top w:val="single" w:sz="8" w:space="0" w:color="D9D9D9"/>
              <w:left w:val="single" w:sz="8" w:space="0" w:color="D9D9D9"/>
              <w:bottom w:val="single" w:sz="8" w:space="0" w:color="D9D9D9"/>
              <w:right w:val="single" w:sz="8" w:space="0" w:color="D9D9D9"/>
            </w:tcBorders>
            <w:shd w:val="clear" w:color="auto" w:fill="D9D9D9"/>
            <w:vAlign w:val="center"/>
          </w:tcPr>
          <w:p w14:paraId="10CE4269" w14:textId="77777777" w:rsidR="0045151F" w:rsidRPr="001B03FB" w:rsidRDefault="0045151F" w:rsidP="00E43224">
            <w:pPr>
              <w:pStyle w:val="StyleQuestionnaireTitle14ptAfter0ptBottomNoborder"/>
            </w:pPr>
            <w:r w:rsidRPr="001B03FB">
              <w:lastRenderedPageBreak/>
              <w:t>To ensure that our records are up to date, please assist us by confirming and/or completing the following:</w:t>
            </w:r>
          </w:p>
        </w:tc>
      </w:tr>
      <w:tr w:rsidR="001B1318" w:rsidRPr="005008C3" w14:paraId="637D89E7" w14:textId="77777777" w:rsidTr="00E43224">
        <w:trPr>
          <w:trHeight w:val="376"/>
        </w:trPr>
        <w:tc>
          <w:tcPr>
            <w:tcW w:w="9322" w:type="dxa"/>
            <w:gridSpan w:val="14"/>
            <w:tcBorders>
              <w:top w:val="single" w:sz="8" w:space="0" w:color="D9D9D9"/>
              <w:left w:val="single" w:sz="8" w:space="0" w:color="D9D9D9"/>
              <w:bottom w:val="single" w:sz="8" w:space="0" w:color="D9D9D9"/>
              <w:right w:val="single" w:sz="8" w:space="0" w:color="D9D9D9"/>
            </w:tcBorders>
            <w:vAlign w:val="center"/>
          </w:tcPr>
          <w:p w14:paraId="64D53C77" w14:textId="77777777" w:rsidR="001B1318" w:rsidRDefault="001B1318" w:rsidP="004B5F94">
            <w:pPr>
              <w:pStyle w:val="QuestionnaireHeaderBlock"/>
            </w:pPr>
            <w:r>
              <w:rPr>
                <w:b/>
                <w:bCs/>
              </w:rPr>
              <w:t>Superannuation Fund</w:t>
            </w:r>
            <w:r w:rsidRPr="001B1318">
              <w:rPr>
                <w:b/>
                <w:bCs/>
              </w:rPr>
              <w:t xml:space="preserve"> details</w:t>
            </w:r>
            <w:r>
              <w:rPr>
                <w:b/>
                <w:bCs/>
              </w:rPr>
              <w:t>:</w:t>
            </w:r>
            <w:r w:rsidRPr="001B1318">
              <w:rPr>
                <w:b/>
                <w:bCs/>
              </w:rPr>
              <w:t xml:space="preserve"> </w:t>
            </w:r>
          </w:p>
        </w:tc>
      </w:tr>
      <w:tr w:rsidR="005008C3" w:rsidRPr="005008C3" w14:paraId="24A2BB1A"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6220599A" w14:textId="77777777" w:rsidR="005008C3" w:rsidRPr="005008C3" w:rsidRDefault="009F644F" w:rsidP="0045151F">
            <w:pPr>
              <w:pStyle w:val="QuestionnaireHeaderBlock"/>
            </w:pPr>
            <w:r>
              <w:t>Fund</w:t>
            </w:r>
            <w:r w:rsidRPr="005008C3">
              <w:t xml:space="preserve"> </w:t>
            </w:r>
            <w:r w:rsidR="005008C3" w:rsidRPr="005008C3">
              <w:t>name:</w:t>
            </w: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0E1A5E5C" w14:textId="77777777" w:rsidR="005008C3" w:rsidRPr="005008C3" w:rsidRDefault="004B5F94" w:rsidP="004B5F94">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14:paraId="51794B96"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11F09975" w14:textId="77777777" w:rsidR="005008C3" w:rsidRPr="005008C3" w:rsidRDefault="005008C3" w:rsidP="0045151F">
            <w:pPr>
              <w:pStyle w:val="QuestionnaireHeaderBlock"/>
            </w:pPr>
            <w:r w:rsidRPr="005008C3">
              <w:t>ABN:</w:t>
            </w: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563BDC25" w14:textId="77777777"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18BC4299"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355592A8" w14:textId="77777777" w:rsidR="007E54BD" w:rsidRPr="005008C3" w:rsidRDefault="007E54BD" w:rsidP="0045151F">
            <w:pPr>
              <w:pStyle w:val="QuestionnaireHeaderBlock"/>
            </w:pPr>
            <w:r w:rsidRPr="005008C3">
              <w:t>TFN:</w:t>
            </w: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2EE816B7"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F08" w:rsidRPr="005008C3" w14:paraId="5AE11E03"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0953B270" w14:textId="77777777" w:rsidR="00385F08" w:rsidRDefault="00385F08" w:rsidP="0045151F">
            <w:pPr>
              <w:pStyle w:val="QuestionnaireHeaderBlock"/>
            </w:pPr>
            <w:r>
              <w:t>Tax Registrations</w:t>
            </w:r>
          </w:p>
        </w:tc>
        <w:tc>
          <w:tcPr>
            <w:tcW w:w="758" w:type="dxa"/>
            <w:gridSpan w:val="2"/>
            <w:tcBorders>
              <w:top w:val="single" w:sz="8" w:space="0" w:color="D9D9D9"/>
              <w:left w:val="single" w:sz="8" w:space="0" w:color="D9D9D9"/>
              <w:bottom w:val="single" w:sz="8" w:space="0" w:color="D9D9D9"/>
            </w:tcBorders>
            <w:shd w:val="clear" w:color="auto" w:fill="auto"/>
            <w:vAlign w:val="center"/>
          </w:tcPr>
          <w:p w14:paraId="6AF137C5" w14:textId="77777777" w:rsidR="00385F08" w:rsidRPr="007D6986" w:rsidRDefault="00385F08" w:rsidP="0045151F">
            <w:pPr>
              <w:pStyle w:val="QuestionnaireHeaderBlock"/>
              <w:rPr>
                <w:sz w:val="18"/>
                <w:szCs w:val="18"/>
              </w:rPr>
            </w:pPr>
            <w:r w:rsidRPr="007D6986">
              <w:rPr>
                <w:sz w:val="18"/>
                <w:szCs w:val="18"/>
              </w:rPr>
              <w:t>GST</w:t>
            </w:r>
          </w:p>
        </w:tc>
        <w:tc>
          <w:tcPr>
            <w:tcW w:w="1276" w:type="dxa"/>
            <w:gridSpan w:val="2"/>
            <w:tcBorders>
              <w:top w:val="single" w:sz="8" w:space="0" w:color="D9D9D9"/>
              <w:left w:val="nil"/>
              <w:bottom w:val="single" w:sz="8" w:space="0" w:color="D9D9D9"/>
            </w:tcBorders>
            <w:shd w:val="clear" w:color="auto" w:fill="auto"/>
            <w:vAlign w:val="center"/>
          </w:tcPr>
          <w:p w14:paraId="42F56C8A" w14:textId="77777777" w:rsidR="00385F08" w:rsidRPr="007D6986" w:rsidRDefault="00385F08" w:rsidP="00385F08">
            <w:pPr>
              <w:pStyle w:val="QuestionnaireHeaderBlock"/>
              <w:rPr>
                <w:sz w:val="18"/>
                <w:szCs w:val="18"/>
              </w:rPr>
            </w:pPr>
            <w:r w:rsidRPr="007D6986">
              <w:rPr>
                <w:sz w:val="18"/>
                <w:szCs w:val="18"/>
              </w:rPr>
              <w:t>Yes</w:t>
            </w:r>
            <w:r w:rsidRPr="007D6986">
              <w:rPr>
                <w:sz w:val="18"/>
                <w:szCs w:val="18"/>
              </w:rPr>
              <w:tab/>
            </w:r>
            <w:r w:rsidRPr="007D6986">
              <w:rPr>
                <w:sz w:val="18"/>
                <w:szCs w:val="18"/>
              </w:rPr>
              <w:fldChar w:fldCharType="begin">
                <w:ffData>
                  <w:name w:val=""/>
                  <w:enabled/>
                  <w:calcOnExit w:val="0"/>
                  <w:checkBox>
                    <w:sizeAuto/>
                    <w:default w:val="0"/>
                    <w:checked w:val="0"/>
                  </w:checkBox>
                </w:ffData>
              </w:fldChar>
            </w:r>
            <w:r w:rsidRPr="007D6986">
              <w:rPr>
                <w:sz w:val="18"/>
                <w:szCs w:val="18"/>
              </w:rPr>
              <w:instrText xml:space="preserve"> FORMCHECKBOX </w:instrText>
            </w:r>
            <w:r w:rsidR="00000000">
              <w:rPr>
                <w:sz w:val="18"/>
                <w:szCs w:val="18"/>
              </w:rPr>
            </w:r>
            <w:r w:rsidR="00000000">
              <w:rPr>
                <w:sz w:val="18"/>
                <w:szCs w:val="18"/>
              </w:rPr>
              <w:fldChar w:fldCharType="separate"/>
            </w:r>
            <w:r w:rsidRPr="007D6986">
              <w:rPr>
                <w:sz w:val="18"/>
                <w:szCs w:val="18"/>
              </w:rPr>
              <w:fldChar w:fldCharType="end"/>
            </w:r>
          </w:p>
        </w:tc>
        <w:tc>
          <w:tcPr>
            <w:tcW w:w="1276" w:type="dxa"/>
            <w:gridSpan w:val="2"/>
            <w:tcBorders>
              <w:top w:val="single" w:sz="8" w:space="0" w:color="D9D9D9"/>
              <w:bottom w:val="single" w:sz="8" w:space="0" w:color="D9D9D9"/>
              <w:right w:val="single" w:sz="8" w:space="0" w:color="D9D9D9"/>
            </w:tcBorders>
            <w:shd w:val="clear" w:color="auto" w:fill="auto"/>
            <w:vAlign w:val="center"/>
          </w:tcPr>
          <w:p w14:paraId="5C51BA3B" w14:textId="77777777" w:rsidR="00385F08" w:rsidRPr="007D6986" w:rsidRDefault="00385F08" w:rsidP="0045151F">
            <w:pPr>
              <w:pStyle w:val="QuestionnaireHeaderBlock"/>
              <w:rPr>
                <w:sz w:val="18"/>
                <w:szCs w:val="18"/>
              </w:rPr>
            </w:pPr>
            <w:r w:rsidRPr="007D6986">
              <w:rPr>
                <w:sz w:val="18"/>
                <w:szCs w:val="18"/>
              </w:rPr>
              <w:t>No</w:t>
            </w:r>
            <w:r w:rsidRPr="007D6986">
              <w:rPr>
                <w:sz w:val="18"/>
                <w:szCs w:val="18"/>
              </w:rPr>
              <w:tab/>
            </w:r>
            <w:r w:rsidRPr="007D6986">
              <w:rPr>
                <w:sz w:val="18"/>
                <w:szCs w:val="18"/>
              </w:rPr>
              <w:fldChar w:fldCharType="begin">
                <w:ffData>
                  <w:name w:val=""/>
                  <w:enabled/>
                  <w:calcOnExit w:val="0"/>
                  <w:checkBox>
                    <w:sizeAuto/>
                    <w:default w:val="0"/>
                    <w:checked w:val="0"/>
                  </w:checkBox>
                </w:ffData>
              </w:fldChar>
            </w:r>
            <w:r w:rsidRPr="007D6986">
              <w:rPr>
                <w:sz w:val="18"/>
                <w:szCs w:val="18"/>
              </w:rPr>
              <w:instrText xml:space="preserve"> FORMCHECKBOX </w:instrText>
            </w:r>
            <w:r w:rsidR="00000000">
              <w:rPr>
                <w:sz w:val="18"/>
                <w:szCs w:val="18"/>
              </w:rPr>
            </w:r>
            <w:r w:rsidR="00000000">
              <w:rPr>
                <w:sz w:val="18"/>
                <w:szCs w:val="18"/>
              </w:rPr>
              <w:fldChar w:fldCharType="separate"/>
            </w:r>
            <w:r w:rsidRPr="007D6986">
              <w:rPr>
                <w:sz w:val="18"/>
                <w:szCs w:val="18"/>
              </w:rPr>
              <w:fldChar w:fldCharType="end"/>
            </w:r>
          </w:p>
        </w:tc>
        <w:tc>
          <w:tcPr>
            <w:tcW w:w="1417" w:type="dxa"/>
            <w:gridSpan w:val="3"/>
            <w:tcBorders>
              <w:top w:val="single" w:sz="8" w:space="0" w:color="D9D9D9"/>
              <w:left w:val="single" w:sz="8" w:space="0" w:color="D9D9D9"/>
              <w:bottom w:val="single" w:sz="8" w:space="0" w:color="D9D9D9"/>
            </w:tcBorders>
            <w:shd w:val="clear" w:color="auto" w:fill="auto"/>
            <w:vAlign w:val="center"/>
          </w:tcPr>
          <w:p w14:paraId="466249F1" w14:textId="77777777" w:rsidR="00385F08" w:rsidRPr="007D6986" w:rsidRDefault="00385F08" w:rsidP="0045151F">
            <w:pPr>
              <w:pStyle w:val="QuestionnaireHeaderBlock"/>
              <w:rPr>
                <w:sz w:val="18"/>
                <w:szCs w:val="18"/>
              </w:rPr>
            </w:pPr>
            <w:r w:rsidRPr="007D6986">
              <w:rPr>
                <w:sz w:val="18"/>
                <w:szCs w:val="18"/>
              </w:rPr>
              <w:t>PAYG Withholding</w:t>
            </w:r>
          </w:p>
        </w:tc>
        <w:tc>
          <w:tcPr>
            <w:tcW w:w="1205" w:type="dxa"/>
            <w:gridSpan w:val="2"/>
            <w:tcBorders>
              <w:top w:val="single" w:sz="8" w:space="0" w:color="D9D9D9"/>
              <w:left w:val="nil"/>
              <w:bottom w:val="single" w:sz="8" w:space="0" w:color="D9D9D9"/>
            </w:tcBorders>
            <w:shd w:val="clear" w:color="auto" w:fill="auto"/>
            <w:vAlign w:val="center"/>
          </w:tcPr>
          <w:p w14:paraId="43BB7A97" w14:textId="77777777" w:rsidR="00385F08" w:rsidRPr="007D6986" w:rsidRDefault="00385F08" w:rsidP="0045151F">
            <w:pPr>
              <w:pStyle w:val="QuestionnaireHeaderBlock"/>
              <w:rPr>
                <w:sz w:val="18"/>
                <w:szCs w:val="18"/>
              </w:rPr>
            </w:pPr>
            <w:r w:rsidRPr="007D6986">
              <w:rPr>
                <w:sz w:val="18"/>
                <w:szCs w:val="18"/>
              </w:rPr>
              <w:t>Yes</w:t>
            </w:r>
            <w:r w:rsidRPr="007D6986">
              <w:rPr>
                <w:sz w:val="18"/>
                <w:szCs w:val="18"/>
              </w:rPr>
              <w:tab/>
            </w:r>
            <w:r w:rsidRPr="007D6986">
              <w:rPr>
                <w:sz w:val="18"/>
                <w:szCs w:val="18"/>
              </w:rPr>
              <w:fldChar w:fldCharType="begin">
                <w:ffData>
                  <w:name w:val=""/>
                  <w:enabled/>
                  <w:calcOnExit w:val="0"/>
                  <w:checkBox>
                    <w:sizeAuto/>
                    <w:default w:val="0"/>
                  </w:checkBox>
                </w:ffData>
              </w:fldChar>
            </w:r>
            <w:r w:rsidRPr="007D6986">
              <w:rPr>
                <w:sz w:val="18"/>
                <w:szCs w:val="18"/>
              </w:rPr>
              <w:instrText xml:space="preserve"> FORMCHECKBOX </w:instrText>
            </w:r>
            <w:r w:rsidR="00000000">
              <w:rPr>
                <w:sz w:val="18"/>
                <w:szCs w:val="18"/>
              </w:rPr>
            </w:r>
            <w:r w:rsidR="00000000">
              <w:rPr>
                <w:sz w:val="18"/>
                <w:szCs w:val="18"/>
              </w:rPr>
              <w:fldChar w:fldCharType="separate"/>
            </w:r>
            <w:r w:rsidRPr="007D6986">
              <w:rPr>
                <w:sz w:val="18"/>
                <w:szCs w:val="18"/>
              </w:rPr>
              <w:fldChar w:fldCharType="end"/>
            </w:r>
          </w:p>
        </w:tc>
        <w:tc>
          <w:tcPr>
            <w:tcW w:w="1205" w:type="dxa"/>
            <w:gridSpan w:val="2"/>
            <w:tcBorders>
              <w:top w:val="single" w:sz="8" w:space="0" w:color="D9D9D9"/>
              <w:left w:val="nil"/>
              <w:bottom w:val="single" w:sz="8" w:space="0" w:color="D9D9D9"/>
              <w:right w:val="single" w:sz="8" w:space="0" w:color="D9D9D9"/>
            </w:tcBorders>
            <w:shd w:val="clear" w:color="auto" w:fill="auto"/>
            <w:vAlign w:val="center"/>
          </w:tcPr>
          <w:p w14:paraId="0A5ADD1B" w14:textId="77777777" w:rsidR="00385F08" w:rsidRPr="007D6986" w:rsidRDefault="00385F08" w:rsidP="0045151F">
            <w:pPr>
              <w:pStyle w:val="QuestionnaireHeaderBlock"/>
              <w:rPr>
                <w:sz w:val="18"/>
                <w:szCs w:val="18"/>
              </w:rPr>
            </w:pPr>
            <w:r w:rsidRPr="007D6986">
              <w:rPr>
                <w:sz w:val="18"/>
                <w:szCs w:val="18"/>
              </w:rPr>
              <w:t>No</w:t>
            </w:r>
            <w:r w:rsidRPr="007D6986">
              <w:rPr>
                <w:sz w:val="18"/>
                <w:szCs w:val="18"/>
              </w:rPr>
              <w:tab/>
            </w:r>
            <w:r w:rsidRPr="007D6986">
              <w:rPr>
                <w:sz w:val="18"/>
                <w:szCs w:val="18"/>
              </w:rPr>
              <w:fldChar w:fldCharType="begin">
                <w:ffData>
                  <w:name w:val=""/>
                  <w:enabled/>
                  <w:calcOnExit w:val="0"/>
                  <w:checkBox>
                    <w:sizeAuto/>
                    <w:default w:val="0"/>
                  </w:checkBox>
                </w:ffData>
              </w:fldChar>
            </w:r>
            <w:r w:rsidRPr="007D6986">
              <w:rPr>
                <w:sz w:val="18"/>
                <w:szCs w:val="18"/>
              </w:rPr>
              <w:instrText xml:space="preserve"> FORMCHECKBOX </w:instrText>
            </w:r>
            <w:r w:rsidR="00000000">
              <w:rPr>
                <w:sz w:val="18"/>
                <w:szCs w:val="18"/>
              </w:rPr>
            </w:r>
            <w:r w:rsidR="00000000">
              <w:rPr>
                <w:sz w:val="18"/>
                <w:szCs w:val="18"/>
              </w:rPr>
              <w:fldChar w:fldCharType="separate"/>
            </w:r>
            <w:r w:rsidRPr="007D6986">
              <w:rPr>
                <w:sz w:val="18"/>
                <w:szCs w:val="18"/>
              </w:rPr>
              <w:fldChar w:fldCharType="end"/>
            </w:r>
          </w:p>
        </w:tc>
      </w:tr>
      <w:tr w:rsidR="007E54BD" w:rsidRPr="005008C3" w14:paraId="67A947D3"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094944B1" w14:textId="77777777" w:rsidR="007E54BD" w:rsidRPr="007E54BD" w:rsidRDefault="007E54BD" w:rsidP="0045151F">
            <w:pPr>
              <w:pStyle w:val="QuestionnaireHeaderBlock"/>
              <w:rPr>
                <w:i/>
                <w:sz w:val="16"/>
                <w:szCs w:val="16"/>
              </w:rPr>
            </w:pPr>
            <w:r>
              <w:t>Trustee Company Name</w:t>
            </w:r>
            <w:r w:rsidR="00202210">
              <w:t>:</w:t>
            </w:r>
            <w:r>
              <w:t xml:space="preserve"> </w:t>
            </w:r>
            <w:r>
              <w:rPr>
                <w:i/>
                <w:sz w:val="16"/>
                <w:szCs w:val="16"/>
              </w:rPr>
              <w:t>(if applicable)</w:t>
            </w: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5ADCE77B" w14:textId="77777777" w:rsidR="007E54BD" w:rsidRPr="005008C3" w:rsidRDefault="004B5F94" w:rsidP="00812ECE">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14:paraId="1D36462C"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64356A4D" w14:textId="77777777" w:rsidR="005008C3" w:rsidRPr="005008C3" w:rsidRDefault="00202210" w:rsidP="0045151F">
            <w:pPr>
              <w:pStyle w:val="QuestionnaireHeaderBlock"/>
            </w:pPr>
            <w:r>
              <w:t>ACN:</w:t>
            </w:r>
          </w:p>
          <w:p w14:paraId="703C0774" w14:textId="77777777" w:rsidR="005008C3" w:rsidRPr="005008C3" w:rsidRDefault="005008C3" w:rsidP="0045151F">
            <w:pPr>
              <w:pStyle w:val="QuestionnaireHeaderBlock"/>
            </w:pPr>
            <w:r w:rsidRPr="005008C3">
              <w:rPr>
                <w:i/>
                <w:sz w:val="16"/>
                <w:szCs w:val="16"/>
              </w:rPr>
              <w:t xml:space="preserve">(if a </w:t>
            </w:r>
            <w:r w:rsidR="007E54BD">
              <w:rPr>
                <w:i/>
                <w:sz w:val="16"/>
                <w:szCs w:val="16"/>
              </w:rPr>
              <w:t xml:space="preserve">trustee </w:t>
            </w:r>
            <w:r w:rsidRPr="005008C3">
              <w:rPr>
                <w:i/>
                <w:sz w:val="16"/>
                <w:szCs w:val="16"/>
              </w:rPr>
              <w:t>company)</w:t>
            </w: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49F6D42B" w14:textId="77777777"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577B5647"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462EC393" w14:textId="77777777" w:rsidR="007E54BD" w:rsidRPr="005008C3" w:rsidRDefault="007E54BD" w:rsidP="0045151F">
            <w:pPr>
              <w:pStyle w:val="QuestionnaireHeaderBlock"/>
            </w:pPr>
            <w:r w:rsidRPr="005008C3">
              <w:t>Registered address:</w:t>
            </w:r>
          </w:p>
          <w:p w14:paraId="0B11C415" w14:textId="77777777" w:rsidR="007E54BD" w:rsidRPr="005008C3" w:rsidRDefault="007E54BD" w:rsidP="0045151F">
            <w:pPr>
              <w:pStyle w:val="QuestionnaireHeaderBlock"/>
            </w:pPr>
            <w:r w:rsidRPr="005008C3">
              <w:rPr>
                <w:i/>
                <w:sz w:val="16"/>
                <w:szCs w:val="16"/>
              </w:rPr>
              <w:t>(if a</w:t>
            </w:r>
            <w:r>
              <w:rPr>
                <w:i/>
                <w:sz w:val="16"/>
                <w:szCs w:val="16"/>
              </w:rPr>
              <w:t xml:space="preserve"> trustee</w:t>
            </w:r>
            <w:r w:rsidRPr="005008C3">
              <w:rPr>
                <w:i/>
                <w:sz w:val="16"/>
                <w:szCs w:val="16"/>
              </w:rPr>
              <w:t xml:space="preserve"> company)</w:t>
            </w: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439C1FC3"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F94" w:rsidRPr="005008C3" w14:paraId="4752599F"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31A9C4D9" w14:textId="77777777" w:rsidR="004B5F94" w:rsidRPr="005008C3" w:rsidRDefault="004B5F94" w:rsidP="0045151F">
            <w:pPr>
              <w:pStyle w:val="QuestionnaireHeaderBlock"/>
            </w:pP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58F1979D" w14:textId="77777777" w:rsidR="004B5F94"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7087C779"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3D44FEB4" w14:textId="77777777" w:rsidR="007E54BD" w:rsidRPr="005008C3" w:rsidRDefault="007E54BD" w:rsidP="0045151F">
            <w:pPr>
              <w:pStyle w:val="QuestionnaireHeaderBlock"/>
            </w:pPr>
            <w:r w:rsidRPr="005008C3">
              <w:t>Postal address:</w:t>
            </w: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1AEC2658"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F94" w:rsidRPr="005008C3" w14:paraId="6E0EDE70"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23FC4E11" w14:textId="77777777" w:rsidR="004B5F94" w:rsidRPr="005008C3" w:rsidRDefault="004B5F94" w:rsidP="0045151F">
            <w:pPr>
              <w:pStyle w:val="QuestionnaireHeaderBlock"/>
            </w:pP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214BA53D" w14:textId="77777777" w:rsidR="004B5F94"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4B5189A9"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4B786141" w14:textId="77777777" w:rsidR="007E54BD" w:rsidRPr="005008C3" w:rsidRDefault="007E54BD" w:rsidP="0045151F">
            <w:pPr>
              <w:pStyle w:val="QuestionnaireHeaderBlock"/>
            </w:pPr>
            <w:r w:rsidRPr="005008C3">
              <w:t>Contact name:</w:t>
            </w: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6437CA1C"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18E3" w:rsidRPr="005008C3" w14:paraId="0AE265B5"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121AEB0B" w14:textId="77777777" w:rsidR="00385F08" w:rsidRPr="005008C3" w:rsidRDefault="00385F08" w:rsidP="00BE7F69">
            <w:pPr>
              <w:pStyle w:val="QuestionnaireHeaderBlock"/>
            </w:pPr>
            <w:r w:rsidRPr="005008C3">
              <w:t>Telephone:</w:t>
            </w:r>
          </w:p>
        </w:tc>
        <w:tc>
          <w:tcPr>
            <w:tcW w:w="617" w:type="dxa"/>
            <w:tcBorders>
              <w:top w:val="single" w:sz="8" w:space="0" w:color="D9D9D9"/>
              <w:left w:val="single" w:sz="8" w:space="0" w:color="D9D9D9"/>
              <w:bottom w:val="single" w:sz="8" w:space="0" w:color="D9D9D9"/>
            </w:tcBorders>
            <w:shd w:val="clear" w:color="auto" w:fill="auto"/>
            <w:tcMar>
              <w:left w:w="57" w:type="dxa"/>
              <w:right w:w="57" w:type="dxa"/>
            </w:tcMar>
            <w:vAlign w:val="center"/>
          </w:tcPr>
          <w:p w14:paraId="2DB7C5E3" w14:textId="77777777" w:rsidR="00385F08" w:rsidRPr="005008C3" w:rsidRDefault="00385F08" w:rsidP="00BE7F69">
            <w:pPr>
              <w:pStyle w:val="QuestionnaireHeaderBlock"/>
              <w:rPr>
                <w:sz w:val="18"/>
                <w:szCs w:val="18"/>
              </w:rPr>
            </w:pPr>
            <w:r w:rsidRPr="005008C3">
              <w:rPr>
                <w:sz w:val="18"/>
                <w:szCs w:val="18"/>
              </w:rPr>
              <w:t>Home</w:t>
            </w:r>
          </w:p>
        </w:tc>
        <w:tc>
          <w:tcPr>
            <w:tcW w:w="1167" w:type="dxa"/>
            <w:gridSpan w:val="2"/>
            <w:tcBorders>
              <w:top w:val="single" w:sz="8" w:space="0" w:color="D9D9D9"/>
              <w:left w:val="nil"/>
              <w:bottom w:val="single" w:sz="8" w:space="0" w:color="D9D9D9"/>
              <w:right w:val="single" w:sz="8" w:space="0" w:color="D9D9D9"/>
            </w:tcBorders>
            <w:shd w:val="clear" w:color="auto" w:fill="auto"/>
            <w:vAlign w:val="center"/>
          </w:tcPr>
          <w:p w14:paraId="7E2F547A" w14:textId="77777777"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D9D9D9"/>
              <w:left w:val="single" w:sz="8" w:space="0" w:color="D9D9D9"/>
              <w:bottom w:val="single" w:sz="8" w:space="0" w:color="D9D9D9"/>
            </w:tcBorders>
            <w:shd w:val="clear" w:color="auto" w:fill="auto"/>
            <w:tcMar>
              <w:left w:w="57" w:type="dxa"/>
              <w:right w:w="57" w:type="dxa"/>
            </w:tcMar>
            <w:vAlign w:val="center"/>
          </w:tcPr>
          <w:p w14:paraId="78C8C34E" w14:textId="77777777" w:rsidR="00385F08" w:rsidRPr="005008C3" w:rsidRDefault="00385F08" w:rsidP="00BE7F69">
            <w:pPr>
              <w:pStyle w:val="QuestionnaireHeaderBlock"/>
            </w:pPr>
            <w:r w:rsidRPr="005008C3">
              <w:rPr>
                <w:sz w:val="18"/>
                <w:szCs w:val="18"/>
              </w:rPr>
              <w:t>Business</w:t>
            </w:r>
          </w:p>
        </w:tc>
        <w:tc>
          <w:tcPr>
            <w:tcW w:w="892" w:type="dxa"/>
            <w:gridSpan w:val="2"/>
            <w:tcBorders>
              <w:top w:val="single" w:sz="8" w:space="0" w:color="D9D9D9"/>
              <w:left w:val="nil"/>
              <w:bottom w:val="single" w:sz="8" w:space="0" w:color="D9D9D9"/>
              <w:right w:val="single" w:sz="8" w:space="0" w:color="D9D9D9"/>
            </w:tcBorders>
            <w:shd w:val="clear" w:color="auto" w:fill="auto"/>
            <w:vAlign w:val="center"/>
          </w:tcPr>
          <w:p w14:paraId="48F97242" w14:textId="77777777"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D9D9D9"/>
              <w:left w:val="single" w:sz="8" w:space="0" w:color="D9D9D9"/>
              <w:bottom w:val="single" w:sz="8" w:space="0" w:color="D9D9D9"/>
            </w:tcBorders>
            <w:shd w:val="clear" w:color="auto" w:fill="auto"/>
            <w:vAlign w:val="center"/>
          </w:tcPr>
          <w:p w14:paraId="24A12F9C" w14:textId="77777777" w:rsidR="00385F08" w:rsidRPr="00870B5D" w:rsidRDefault="00385F08" w:rsidP="00BE7F69">
            <w:pPr>
              <w:pStyle w:val="QuestionnaireHeaderBlock"/>
              <w:rPr>
                <w:sz w:val="18"/>
                <w:szCs w:val="18"/>
              </w:rPr>
            </w:pPr>
            <w:r w:rsidRPr="00870B5D">
              <w:rPr>
                <w:sz w:val="18"/>
                <w:szCs w:val="18"/>
              </w:rPr>
              <w:t>Fax</w:t>
            </w:r>
          </w:p>
        </w:tc>
        <w:tc>
          <w:tcPr>
            <w:tcW w:w="1192" w:type="dxa"/>
            <w:gridSpan w:val="2"/>
            <w:tcBorders>
              <w:top w:val="single" w:sz="8" w:space="0" w:color="D9D9D9"/>
              <w:left w:val="nil"/>
              <w:bottom w:val="single" w:sz="8" w:space="0" w:color="D9D9D9"/>
              <w:right w:val="single" w:sz="8" w:space="0" w:color="D9D9D9"/>
            </w:tcBorders>
            <w:shd w:val="clear" w:color="auto" w:fill="auto"/>
            <w:vAlign w:val="center"/>
          </w:tcPr>
          <w:p w14:paraId="56AC4126" w14:textId="77777777"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D9D9D9"/>
              <w:left w:val="single" w:sz="8" w:space="0" w:color="D9D9D9"/>
              <w:bottom w:val="single" w:sz="8" w:space="0" w:color="D9D9D9"/>
            </w:tcBorders>
            <w:shd w:val="clear" w:color="auto" w:fill="auto"/>
            <w:tcMar>
              <w:left w:w="57" w:type="dxa"/>
              <w:right w:w="57" w:type="dxa"/>
            </w:tcMar>
            <w:vAlign w:val="center"/>
          </w:tcPr>
          <w:p w14:paraId="294C219A" w14:textId="77777777" w:rsidR="00385F08" w:rsidRPr="005008C3" w:rsidRDefault="00385F08" w:rsidP="00BE7F69">
            <w:pPr>
              <w:pStyle w:val="QuestionnaireHeaderBlock"/>
              <w:rPr>
                <w:sz w:val="18"/>
                <w:szCs w:val="18"/>
              </w:rPr>
            </w:pPr>
            <w:r w:rsidRPr="005008C3">
              <w:rPr>
                <w:sz w:val="18"/>
                <w:szCs w:val="18"/>
              </w:rPr>
              <w:t>Mobile</w:t>
            </w:r>
          </w:p>
        </w:tc>
        <w:tc>
          <w:tcPr>
            <w:tcW w:w="1134" w:type="dxa"/>
            <w:tcBorders>
              <w:top w:val="single" w:sz="8" w:space="0" w:color="D9D9D9"/>
              <w:left w:val="nil"/>
              <w:bottom w:val="single" w:sz="8" w:space="0" w:color="D9D9D9"/>
              <w:right w:val="single" w:sz="8" w:space="0" w:color="D9D9D9"/>
            </w:tcBorders>
            <w:shd w:val="clear" w:color="auto" w:fill="auto"/>
            <w:vAlign w:val="center"/>
          </w:tcPr>
          <w:p w14:paraId="68B1DFC5" w14:textId="77777777"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385F08" w:rsidRPr="005008C3" w14:paraId="7650308D"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2A647BC4" w14:textId="77777777" w:rsidR="00385F08" w:rsidRPr="005008C3" w:rsidRDefault="00385F08" w:rsidP="00BE7F69">
            <w:pPr>
              <w:pStyle w:val="QuestionnaireHeaderBlock"/>
            </w:pPr>
            <w:r>
              <w:t xml:space="preserve">Email </w:t>
            </w:r>
            <w:r w:rsidRPr="005008C3">
              <w:t>Address:</w:t>
            </w: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6BECCBB8" w14:textId="77777777" w:rsidR="00385F08" w:rsidRPr="005008C3" w:rsidRDefault="004B5F94" w:rsidP="00BE7F69">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14:paraId="537F0B25"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7D6381D6" w14:textId="77777777" w:rsidR="005008C3" w:rsidRPr="005008C3" w:rsidRDefault="005008C3" w:rsidP="0045151F">
            <w:pPr>
              <w:pStyle w:val="QuestionnaireHeaderBlock"/>
            </w:pPr>
            <w:r w:rsidRPr="005008C3">
              <w:t>Trustee(s)</w:t>
            </w:r>
            <w:r w:rsidR="00202210">
              <w:t>:</w:t>
            </w:r>
            <w:r w:rsidR="007E54BD">
              <w:t xml:space="preserve"> </w:t>
            </w:r>
            <w:r w:rsidR="007E54BD">
              <w:rPr>
                <w:i/>
                <w:sz w:val="16"/>
                <w:szCs w:val="16"/>
              </w:rPr>
              <w:t>(if individuals)</w:t>
            </w: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6D78EF3E" w14:textId="77777777"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14:paraId="3B88D7D7"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4BDB5A64" w14:textId="77777777" w:rsidR="005008C3" w:rsidRPr="005008C3" w:rsidRDefault="005008C3" w:rsidP="0045151F">
            <w:pPr>
              <w:pStyle w:val="QuestionnaireHeaderBlock"/>
            </w:pPr>
            <w:r w:rsidRPr="005008C3">
              <w:t>Address:</w:t>
            </w: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392780E6" w14:textId="77777777"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18E3" w:rsidRPr="005008C3" w14:paraId="58BBF2CA"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0BCD163F" w14:textId="77777777" w:rsidR="005008C3" w:rsidRPr="005008C3" w:rsidRDefault="005008C3" w:rsidP="0045151F">
            <w:pPr>
              <w:pStyle w:val="QuestionnaireHeaderBlock"/>
            </w:pPr>
            <w:r w:rsidRPr="005008C3">
              <w:t>Telephone:</w:t>
            </w:r>
          </w:p>
        </w:tc>
        <w:tc>
          <w:tcPr>
            <w:tcW w:w="617" w:type="dxa"/>
            <w:tcBorders>
              <w:top w:val="single" w:sz="8" w:space="0" w:color="D9D9D9"/>
              <w:left w:val="single" w:sz="8" w:space="0" w:color="D9D9D9"/>
              <w:bottom w:val="single" w:sz="8" w:space="0" w:color="D9D9D9"/>
            </w:tcBorders>
            <w:shd w:val="clear" w:color="auto" w:fill="auto"/>
            <w:tcMar>
              <w:left w:w="57" w:type="dxa"/>
              <w:right w:w="57" w:type="dxa"/>
            </w:tcMar>
            <w:vAlign w:val="center"/>
          </w:tcPr>
          <w:p w14:paraId="55DB18C5" w14:textId="77777777" w:rsidR="005008C3" w:rsidRPr="005008C3" w:rsidRDefault="005008C3" w:rsidP="0045151F">
            <w:pPr>
              <w:pStyle w:val="QuestionnaireHeaderBlock"/>
              <w:rPr>
                <w:sz w:val="18"/>
                <w:szCs w:val="18"/>
              </w:rPr>
            </w:pPr>
            <w:r w:rsidRPr="005008C3">
              <w:rPr>
                <w:sz w:val="18"/>
                <w:szCs w:val="18"/>
              </w:rPr>
              <w:t>Home</w:t>
            </w:r>
          </w:p>
        </w:tc>
        <w:tc>
          <w:tcPr>
            <w:tcW w:w="1167" w:type="dxa"/>
            <w:gridSpan w:val="2"/>
            <w:tcBorders>
              <w:top w:val="single" w:sz="8" w:space="0" w:color="D9D9D9"/>
              <w:left w:val="nil"/>
              <w:bottom w:val="single" w:sz="8" w:space="0" w:color="D9D9D9"/>
              <w:right w:val="single" w:sz="8" w:space="0" w:color="D9D9D9"/>
            </w:tcBorders>
            <w:shd w:val="clear" w:color="auto" w:fill="auto"/>
            <w:vAlign w:val="center"/>
          </w:tcPr>
          <w:p w14:paraId="51522C03" w14:textId="77777777"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D9D9D9"/>
              <w:left w:val="single" w:sz="8" w:space="0" w:color="D9D9D9"/>
              <w:bottom w:val="single" w:sz="8" w:space="0" w:color="D9D9D9"/>
            </w:tcBorders>
            <w:shd w:val="clear" w:color="auto" w:fill="auto"/>
            <w:tcMar>
              <w:left w:w="57" w:type="dxa"/>
              <w:right w:w="57" w:type="dxa"/>
            </w:tcMar>
            <w:vAlign w:val="center"/>
          </w:tcPr>
          <w:p w14:paraId="586F3EE3" w14:textId="77777777" w:rsidR="005008C3" w:rsidRPr="005008C3" w:rsidRDefault="005008C3" w:rsidP="0045151F">
            <w:pPr>
              <w:pStyle w:val="QuestionnaireHeaderBlock"/>
            </w:pPr>
            <w:r w:rsidRPr="005008C3">
              <w:rPr>
                <w:sz w:val="18"/>
                <w:szCs w:val="18"/>
              </w:rPr>
              <w:t>Business</w:t>
            </w:r>
          </w:p>
        </w:tc>
        <w:tc>
          <w:tcPr>
            <w:tcW w:w="892" w:type="dxa"/>
            <w:gridSpan w:val="2"/>
            <w:tcBorders>
              <w:top w:val="single" w:sz="8" w:space="0" w:color="D9D9D9"/>
              <w:left w:val="nil"/>
              <w:bottom w:val="single" w:sz="8" w:space="0" w:color="D9D9D9"/>
              <w:right w:val="single" w:sz="8" w:space="0" w:color="D9D9D9"/>
            </w:tcBorders>
            <w:shd w:val="clear" w:color="auto" w:fill="auto"/>
            <w:vAlign w:val="center"/>
          </w:tcPr>
          <w:p w14:paraId="3ECC7576" w14:textId="77777777"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D9D9D9"/>
              <w:left w:val="single" w:sz="8" w:space="0" w:color="D9D9D9"/>
              <w:bottom w:val="single" w:sz="8" w:space="0" w:color="D9D9D9"/>
            </w:tcBorders>
            <w:shd w:val="clear" w:color="auto" w:fill="auto"/>
            <w:vAlign w:val="center"/>
          </w:tcPr>
          <w:p w14:paraId="44C31864" w14:textId="77777777" w:rsidR="005008C3" w:rsidRPr="005008C3" w:rsidRDefault="005008C3" w:rsidP="0045151F">
            <w:pPr>
              <w:pStyle w:val="QuestionnaireHeaderBlock"/>
            </w:pPr>
            <w:r w:rsidRPr="00870B5D">
              <w:rPr>
                <w:sz w:val="18"/>
                <w:szCs w:val="18"/>
              </w:rPr>
              <w:t>Fax</w:t>
            </w:r>
          </w:p>
        </w:tc>
        <w:tc>
          <w:tcPr>
            <w:tcW w:w="1192" w:type="dxa"/>
            <w:gridSpan w:val="2"/>
            <w:tcBorders>
              <w:top w:val="single" w:sz="8" w:space="0" w:color="D9D9D9"/>
              <w:left w:val="nil"/>
              <w:bottom w:val="single" w:sz="8" w:space="0" w:color="D9D9D9"/>
              <w:right w:val="single" w:sz="8" w:space="0" w:color="D9D9D9"/>
            </w:tcBorders>
            <w:shd w:val="clear" w:color="auto" w:fill="auto"/>
            <w:vAlign w:val="center"/>
          </w:tcPr>
          <w:p w14:paraId="0B8B9D15" w14:textId="77777777"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D9D9D9"/>
              <w:left w:val="single" w:sz="8" w:space="0" w:color="D9D9D9"/>
              <w:bottom w:val="single" w:sz="8" w:space="0" w:color="D9D9D9"/>
            </w:tcBorders>
            <w:shd w:val="clear" w:color="auto" w:fill="auto"/>
            <w:tcMar>
              <w:left w:w="57" w:type="dxa"/>
              <w:right w:w="57" w:type="dxa"/>
            </w:tcMar>
            <w:vAlign w:val="center"/>
          </w:tcPr>
          <w:p w14:paraId="0615DF90" w14:textId="77777777" w:rsidR="005008C3" w:rsidRPr="005008C3" w:rsidRDefault="005008C3" w:rsidP="0045151F">
            <w:pPr>
              <w:pStyle w:val="QuestionnaireHeaderBlock"/>
              <w:rPr>
                <w:sz w:val="18"/>
                <w:szCs w:val="18"/>
              </w:rPr>
            </w:pPr>
            <w:r w:rsidRPr="005008C3">
              <w:rPr>
                <w:sz w:val="18"/>
                <w:szCs w:val="18"/>
              </w:rPr>
              <w:t>Mobile</w:t>
            </w:r>
          </w:p>
        </w:tc>
        <w:tc>
          <w:tcPr>
            <w:tcW w:w="1134" w:type="dxa"/>
            <w:tcBorders>
              <w:top w:val="single" w:sz="8" w:space="0" w:color="D9D9D9"/>
              <w:left w:val="nil"/>
              <w:bottom w:val="single" w:sz="8" w:space="0" w:color="D9D9D9"/>
              <w:right w:val="single" w:sz="8" w:space="0" w:color="D9D9D9"/>
            </w:tcBorders>
            <w:shd w:val="clear" w:color="auto" w:fill="auto"/>
            <w:vAlign w:val="center"/>
          </w:tcPr>
          <w:p w14:paraId="102E3BE1" w14:textId="77777777"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7E54BD" w:rsidRPr="005008C3" w14:paraId="7D6F392E"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3D5E173C" w14:textId="77777777" w:rsidR="007E54BD" w:rsidRPr="005008C3" w:rsidRDefault="007E54BD" w:rsidP="0045151F">
            <w:pPr>
              <w:pStyle w:val="QuestionnaireHeaderBlock"/>
            </w:pPr>
            <w:r>
              <w:t xml:space="preserve">Email </w:t>
            </w:r>
            <w:r w:rsidRPr="005008C3">
              <w:t>Address:</w:t>
            </w: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5DAE2932"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5CA41A26"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2EF187A2" w14:textId="77777777" w:rsidR="007E54BD" w:rsidRPr="005008C3" w:rsidRDefault="007E54BD" w:rsidP="0045151F">
            <w:pPr>
              <w:pStyle w:val="QuestionnaireHeaderBlock"/>
            </w:pPr>
            <w:r w:rsidRPr="005008C3">
              <w:t>Trustee(s)</w:t>
            </w:r>
            <w:r w:rsidR="00202210">
              <w:t>:</w:t>
            </w:r>
            <w:r>
              <w:t xml:space="preserve"> </w:t>
            </w:r>
            <w:r>
              <w:rPr>
                <w:i/>
                <w:sz w:val="16"/>
                <w:szCs w:val="16"/>
              </w:rPr>
              <w:t>(if individuals)</w:t>
            </w: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02ED1750" w14:textId="77777777" w:rsidR="007E54BD" w:rsidRPr="007E54BD"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4FB6D522"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1E8C0597" w14:textId="77777777" w:rsidR="007E54BD" w:rsidRPr="005008C3" w:rsidRDefault="007E54BD" w:rsidP="0045151F">
            <w:pPr>
              <w:pStyle w:val="QuestionnaireHeaderBlock"/>
            </w:pPr>
            <w:r w:rsidRPr="005008C3">
              <w:t>Address:</w:t>
            </w: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7CBF3DE8"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18E3" w:rsidRPr="005008C3" w14:paraId="61DFD805"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341B49E7" w14:textId="77777777" w:rsidR="007E54BD" w:rsidRPr="005008C3" w:rsidRDefault="007E54BD" w:rsidP="0045151F">
            <w:pPr>
              <w:pStyle w:val="QuestionnaireHeaderBlock"/>
            </w:pPr>
            <w:r w:rsidRPr="005008C3">
              <w:t>Telephone:</w:t>
            </w:r>
          </w:p>
        </w:tc>
        <w:tc>
          <w:tcPr>
            <w:tcW w:w="617" w:type="dxa"/>
            <w:tcBorders>
              <w:top w:val="single" w:sz="8" w:space="0" w:color="D9D9D9"/>
              <w:left w:val="single" w:sz="8" w:space="0" w:color="D9D9D9"/>
              <w:bottom w:val="single" w:sz="8" w:space="0" w:color="D9D9D9"/>
            </w:tcBorders>
            <w:shd w:val="clear" w:color="auto" w:fill="auto"/>
            <w:tcMar>
              <w:left w:w="57" w:type="dxa"/>
              <w:right w:w="57" w:type="dxa"/>
            </w:tcMar>
            <w:vAlign w:val="center"/>
          </w:tcPr>
          <w:p w14:paraId="15EEE083" w14:textId="77777777" w:rsidR="007E54BD" w:rsidRPr="005008C3" w:rsidRDefault="007E54BD" w:rsidP="0045151F">
            <w:pPr>
              <w:pStyle w:val="QuestionnaireHeaderBlock"/>
              <w:rPr>
                <w:sz w:val="18"/>
                <w:szCs w:val="18"/>
              </w:rPr>
            </w:pPr>
            <w:r w:rsidRPr="005008C3">
              <w:rPr>
                <w:sz w:val="18"/>
                <w:szCs w:val="18"/>
              </w:rPr>
              <w:t>Home</w:t>
            </w:r>
          </w:p>
        </w:tc>
        <w:tc>
          <w:tcPr>
            <w:tcW w:w="1167" w:type="dxa"/>
            <w:gridSpan w:val="2"/>
            <w:tcBorders>
              <w:top w:val="single" w:sz="8" w:space="0" w:color="D9D9D9"/>
              <w:left w:val="nil"/>
              <w:bottom w:val="single" w:sz="8" w:space="0" w:color="D9D9D9"/>
              <w:right w:val="single" w:sz="8" w:space="0" w:color="D9D9D9"/>
            </w:tcBorders>
            <w:shd w:val="clear" w:color="auto" w:fill="auto"/>
            <w:vAlign w:val="center"/>
          </w:tcPr>
          <w:p w14:paraId="0827C0E8" w14:textId="77777777"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D9D9D9"/>
              <w:left w:val="single" w:sz="8" w:space="0" w:color="D9D9D9"/>
              <w:bottom w:val="single" w:sz="8" w:space="0" w:color="D9D9D9"/>
            </w:tcBorders>
            <w:shd w:val="clear" w:color="auto" w:fill="auto"/>
            <w:tcMar>
              <w:left w:w="57" w:type="dxa"/>
              <w:right w:w="57" w:type="dxa"/>
            </w:tcMar>
            <w:vAlign w:val="center"/>
          </w:tcPr>
          <w:p w14:paraId="78204A69" w14:textId="77777777" w:rsidR="007E54BD" w:rsidRPr="005008C3" w:rsidRDefault="007E54BD" w:rsidP="0045151F">
            <w:pPr>
              <w:pStyle w:val="QuestionnaireHeaderBlock"/>
            </w:pPr>
            <w:r w:rsidRPr="005008C3">
              <w:rPr>
                <w:sz w:val="18"/>
                <w:szCs w:val="18"/>
              </w:rPr>
              <w:t>Business</w:t>
            </w:r>
          </w:p>
        </w:tc>
        <w:tc>
          <w:tcPr>
            <w:tcW w:w="892" w:type="dxa"/>
            <w:gridSpan w:val="2"/>
            <w:tcBorders>
              <w:top w:val="single" w:sz="8" w:space="0" w:color="D9D9D9"/>
              <w:left w:val="nil"/>
              <w:bottom w:val="single" w:sz="8" w:space="0" w:color="D9D9D9"/>
              <w:right w:val="single" w:sz="8" w:space="0" w:color="D9D9D9"/>
            </w:tcBorders>
            <w:shd w:val="clear" w:color="auto" w:fill="auto"/>
            <w:vAlign w:val="center"/>
          </w:tcPr>
          <w:p w14:paraId="09D39EF3" w14:textId="77777777"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D9D9D9"/>
              <w:left w:val="single" w:sz="8" w:space="0" w:color="D9D9D9"/>
              <w:bottom w:val="single" w:sz="8" w:space="0" w:color="D9D9D9"/>
            </w:tcBorders>
            <w:shd w:val="clear" w:color="auto" w:fill="auto"/>
            <w:vAlign w:val="center"/>
          </w:tcPr>
          <w:p w14:paraId="16858D0C" w14:textId="77777777" w:rsidR="007E54BD" w:rsidRPr="00870B5D" w:rsidRDefault="007E54BD" w:rsidP="0045151F">
            <w:pPr>
              <w:pStyle w:val="QuestionnaireHeaderBlock"/>
              <w:rPr>
                <w:sz w:val="18"/>
                <w:szCs w:val="18"/>
              </w:rPr>
            </w:pPr>
            <w:r w:rsidRPr="00870B5D">
              <w:rPr>
                <w:sz w:val="18"/>
                <w:szCs w:val="18"/>
              </w:rPr>
              <w:t>Fax</w:t>
            </w:r>
          </w:p>
        </w:tc>
        <w:tc>
          <w:tcPr>
            <w:tcW w:w="1192" w:type="dxa"/>
            <w:gridSpan w:val="2"/>
            <w:tcBorders>
              <w:top w:val="single" w:sz="8" w:space="0" w:color="D9D9D9"/>
              <w:left w:val="nil"/>
              <w:bottom w:val="single" w:sz="8" w:space="0" w:color="D9D9D9"/>
              <w:right w:val="single" w:sz="8" w:space="0" w:color="D9D9D9"/>
            </w:tcBorders>
            <w:shd w:val="clear" w:color="auto" w:fill="auto"/>
            <w:vAlign w:val="center"/>
          </w:tcPr>
          <w:p w14:paraId="1C80C4C0" w14:textId="77777777"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D9D9D9"/>
              <w:left w:val="single" w:sz="8" w:space="0" w:color="D9D9D9"/>
              <w:bottom w:val="single" w:sz="8" w:space="0" w:color="D9D9D9"/>
            </w:tcBorders>
            <w:shd w:val="clear" w:color="auto" w:fill="auto"/>
            <w:tcMar>
              <w:left w:w="57" w:type="dxa"/>
              <w:right w:w="57" w:type="dxa"/>
            </w:tcMar>
            <w:vAlign w:val="center"/>
          </w:tcPr>
          <w:p w14:paraId="1308C6DB" w14:textId="77777777" w:rsidR="007E54BD" w:rsidRPr="005008C3" w:rsidRDefault="007E54BD" w:rsidP="0045151F">
            <w:pPr>
              <w:pStyle w:val="QuestionnaireHeaderBlock"/>
              <w:rPr>
                <w:sz w:val="18"/>
                <w:szCs w:val="18"/>
              </w:rPr>
            </w:pPr>
            <w:r w:rsidRPr="005008C3">
              <w:rPr>
                <w:sz w:val="18"/>
                <w:szCs w:val="18"/>
              </w:rPr>
              <w:t>Mobile</w:t>
            </w:r>
          </w:p>
        </w:tc>
        <w:tc>
          <w:tcPr>
            <w:tcW w:w="1134" w:type="dxa"/>
            <w:tcBorders>
              <w:top w:val="single" w:sz="8" w:space="0" w:color="D9D9D9"/>
              <w:left w:val="nil"/>
              <w:bottom w:val="single" w:sz="8" w:space="0" w:color="D9D9D9"/>
              <w:right w:val="single" w:sz="8" w:space="0" w:color="D9D9D9"/>
            </w:tcBorders>
            <w:shd w:val="clear" w:color="auto" w:fill="auto"/>
            <w:vAlign w:val="center"/>
          </w:tcPr>
          <w:p w14:paraId="52C16F83" w14:textId="77777777"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7E54BD" w:rsidRPr="005008C3" w14:paraId="0BA44DB5" w14:textId="77777777" w:rsidTr="00E43224">
        <w:trPr>
          <w:trHeight w:val="454"/>
        </w:trPr>
        <w:tc>
          <w:tcPr>
            <w:tcW w:w="2185" w:type="dxa"/>
            <w:tcBorders>
              <w:top w:val="single" w:sz="8" w:space="0" w:color="D9D9D9"/>
              <w:left w:val="single" w:sz="8" w:space="0" w:color="D9D9D9"/>
              <w:bottom w:val="single" w:sz="8" w:space="0" w:color="D9D9D9"/>
              <w:right w:val="single" w:sz="8" w:space="0" w:color="D9D9D9"/>
            </w:tcBorders>
            <w:vAlign w:val="center"/>
          </w:tcPr>
          <w:p w14:paraId="636F1314" w14:textId="77777777" w:rsidR="007E54BD" w:rsidRPr="005008C3" w:rsidRDefault="007E54BD" w:rsidP="0045151F">
            <w:pPr>
              <w:pStyle w:val="QuestionnaireHeaderBlock"/>
            </w:pPr>
            <w:r>
              <w:t xml:space="preserve">Email </w:t>
            </w:r>
            <w:r w:rsidRPr="005008C3">
              <w:t>Address:</w:t>
            </w:r>
          </w:p>
        </w:tc>
        <w:tc>
          <w:tcPr>
            <w:tcW w:w="7137" w:type="dxa"/>
            <w:gridSpan w:val="13"/>
            <w:tcBorders>
              <w:top w:val="single" w:sz="8" w:space="0" w:color="D9D9D9"/>
              <w:left w:val="single" w:sz="8" w:space="0" w:color="D9D9D9"/>
              <w:bottom w:val="single" w:sz="8" w:space="0" w:color="D9D9D9"/>
              <w:right w:val="single" w:sz="8" w:space="0" w:color="D9D9D9"/>
            </w:tcBorders>
            <w:shd w:val="clear" w:color="auto" w:fill="auto"/>
            <w:vAlign w:val="center"/>
          </w:tcPr>
          <w:p w14:paraId="373BC93F"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45C7BC" w14:textId="77777777" w:rsidR="001B1318" w:rsidRDefault="001B1318"/>
    <w:tbl>
      <w:tblPr>
        <w:tblW w:w="9322" w:type="dxa"/>
        <w:tblLook w:val="01E0" w:firstRow="1" w:lastRow="1" w:firstColumn="1" w:lastColumn="1" w:noHBand="0" w:noVBand="0"/>
      </w:tblPr>
      <w:tblGrid>
        <w:gridCol w:w="2235"/>
        <w:gridCol w:w="7087"/>
      </w:tblGrid>
      <w:tr w:rsidR="00C65398" w14:paraId="03EDA4C3" w14:textId="77777777" w:rsidTr="00E43224">
        <w:trPr>
          <w:trHeight w:val="376"/>
        </w:trPr>
        <w:tc>
          <w:tcPr>
            <w:tcW w:w="9322" w:type="dxa"/>
            <w:gridSpan w:val="2"/>
            <w:tcBorders>
              <w:top w:val="single" w:sz="8" w:space="0" w:color="D9D9D9"/>
              <w:left w:val="single" w:sz="8" w:space="0" w:color="D9D9D9"/>
              <w:bottom w:val="single" w:sz="8" w:space="0" w:color="D9D9D9"/>
              <w:right w:val="single" w:sz="8" w:space="0" w:color="D9D9D9"/>
            </w:tcBorders>
            <w:vAlign w:val="center"/>
          </w:tcPr>
          <w:p w14:paraId="450C4CDD" w14:textId="77777777" w:rsidR="00C65398" w:rsidRDefault="00C65398" w:rsidP="00C65398">
            <w:pPr>
              <w:pStyle w:val="QuestionnaireHeaderBlock"/>
            </w:pPr>
            <w:r>
              <w:rPr>
                <w:b/>
                <w:bCs/>
              </w:rPr>
              <w:t>Bare Trust</w:t>
            </w:r>
            <w:r w:rsidRPr="001B1318">
              <w:rPr>
                <w:b/>
                <w:bCs/>
              </w:rPr>
              <w:t xml:space="preserve"> details</w:t>
            </w:r>
            <w:r>
              <w:rPr>
                <w:b/>
                <w:bCs/>
              </w:rPr>
              <w:t>:</w:t>
            </w:r>
            <w:r w:rsidRPr="001B1318">
              <w:rPr>
                <w:b/>
                <w:bCs/>
              </w:rPr>
              <w:t xml:space="preserve"> </w:t>
            </w:r>
            <w:r>
              <w:rPr>
                <w:i/>
                <w:sz w:val="16"/>
                <w:szCs w:val="16"/>
              </w:rPr>
              <w:t>(if applicable)</w:t>
            </w:r>
          </w:p>
        </w:tc>
      </w:tr>
      <w:tr w:rsidR="00C65398" w14:paraId="7817AD3C" w14:textId="77777777" w:rsidTr="00E43224">
        <w:trPr>
          <w:trHeight w:val="376"/>
        </w:trPr>
        <w:tc>
          <w:tcPr>
            <w:tcW w:w="2235" w:type="dxa"/>
            <w:tcBorders>
              <w:top w:val="single" w:sz="8" w:space="0" w:color="D9D9D9"/>
              <w:left w:val="single" w:sz="8" w:space="0" w:color="D9D9D9"/>
              <w:bottom w:val="single" w:sz="8" w:space="0" w:color="D9D9D9"/>
              <w:right w:val="single" w:sz="8" w:space="0" w:color="D9D9D9"/>
            </w:tcBorders>
            <w:vAlign w:val="center"/>
          </w:tcPr>
          <w:p w14:paraId="4ED68496" w14:textId="77777777" w:rsidR="00C65398" w:rsidRDefault="00C65398" w:rsidP="00C65398">
            <w:pPr>
              <w:pStyle w:val="QuestionnaireHeaderBlock"/>
              <w:rPr>
                <w:b/>
                <w:bCs/>
              </w:rPr>
            </w:pPr>
            <w:r>
              <w:t>Trust n</w:t>
            </w:r>
            <w:r w:rsidRPr="005008C3">
              <w:t>ame:</w:t>
            </w:r>
          </w:p>
        </w:tc>
        <w:tc>
          <w:tcPr>
            <w:tcW w:w="7087" w:type="dxa"/>
            <w:tcBorders>
              <w:top w:val="single" w:sz="8" w:space="0" w:color="D9D9D9"/>
              <w:left w:val="single" w:sz="8" w:space="0" w:color="D9D9D9"/>
              <w:bottom w:val="single" w:sz="8" w:space="0" w:color="D9D9D9"/>
              <w:right w:val="single" w:sz="8" w:space="0" w:color="D9D9D9"/>
            </w:tcBorders>
            <w:vAlign w:val="center"/>
          </w:tcPr>
          <w:p w14:paraId="16A94DBB" w14:textId="77777777" w:rsidR="00C65398" w:rsidRDefault="00C65398" w:rsidP="00C65398">
            <w:pPr>
              <w:pStyle w:val="QuestionnaireHeaderBlock"/>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398" w14:paraId="47020188" w14:textId="77777777" w:rsidTr="00E43224">
        <w:trPr>
          <w:trHeight w:val="376"/>
        </w:trPr>
        <w:tc>
          <w:tcPr>
            <w:tcW w:w="2235" w:type="dxa"/>
            <w:tcBorders>
              <w:top w:val="single" w:sz="8" w:space="0" w:color="D9D9D9"/>
              <w:left w:val="single" w:sz="8" w:space="0" w:color="D9D9D9"/>
              <w:bottom w:val="single" w:sz="8" w:space="0" w:color="D9D9D9"/>
              <w:right w:val="single" w:sz="8" w:space="0" w:color="D9D9D9"/>
            </w:tcBorders>
            <w:vAlign w:val="center"/>
          </w:tcPr>
          <w:p w14:paraId="3F5DE0BD" w14:textId="77777777" w:rsidR="00C65398" w:rsidRDefault="00C65398" w:rsidP="00C65398">
            <w:pPr>
              <w:pStyle w:val="QuestionnaireHeaderBlock"/>
              <w:rPr>
                <w:b/>
                <w:bCs/>
              </w:rPr>
            </w:pPr>
            <w:r>
              <w:t xml:space="preserve">Trustee Company Name: </w:t>
            </w:r>
            <w:r>
              <w:rPr>
                <w:i/>
                <w:sz w:val="16"/>
                <w:szCs w:val="16"/>
              </w:rPr>
              <w:t>(if applicable)</w:t>
            </w:r>
          </w:p>
        </w:tc>
        <w:tc>
          <w:tcPr>
            <w:tcW w:w="7087" w:type="dxa"/>
            <w:tcBorders>
              <w:top w:val="single" w:sz="8" w:space="0" w:color="D9D9D9"/>
              <w:left w:val="single" w:sz="8" w:space="0" w:color="D9D9D9"/>
              <w:bottom w:val="single" w:sz="8" w:space="0" w:color="D9D9D9"/>
              <w:right w:val="single" w:sz="8" w:space="0" w:color="D9D9D9"/>
            </w:tcBorders>
            <w:vAlign w:val="center"/>
          </w:tcPr>
          <w:p w14:paraId="0F839BF0" w14:textId="77777777" w:rsidR="00C65398" w:rsidRDefault="00C65398" w:rsidP="00C65398">
            <w:pPr>
              <w:pStyle w:val="QuestionnaireHeaderBlock"/>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398" w14:paraId="169CDE3C" w14:textId="77777777" w:rsidTr="00E43224">
        <w:trPr>
          <w:trHeight w:val="376"/>
        </w:trPr>
        <w:tc>
          <w:tcPr>
            <w:tcW w:w="2235" w:type="dxa"/>
            <w:tcBorders>
              <w:top w:val="single" w:sz="8" w:space="0" w:color="D9D9D9"/>
              <w:left w:val="single" w:sz="8" w:space="0" w:color="D9D9D9"/>
              <w:bottom w:val="single" w:sz="8" w:space="0" w:color="D9D9D9"/>
              <w:right w:val="single" w:sz="8" w:space="0" w:color="D9D9D9"/>
            </w:tcBorders>
            <w:vAlign w:val="center"/>
          </w:tcPr>
          <w:p w14:paraId="330192DA" w14:textId="77777777" w:rsidR="00C65398" w:rsidRPr="005008C3" w:rsidRDefault="00C65398" w:rsidP="00C65398">
            <w:pPr>
              <w:pStyle w:val="QuestionnaireHeaderBlock"/>
            </w:pPr>
            <w:r>
              <w:t>ACN:</w:t>
            </w:r>
          </w:p>
          <w:p w14:paraId="5E6B83DE" w14:textId="77777777" w:rsidR="00C65398" w:rsidRDefault="00C65398" w:rsidP="00C65398">
            <w:pPr>
              <w:pStyle w:val="QuestionnaireHeaderBlock"/>
              <w:rPr>
                <w:b/>
                <w:bCs/>
              </w:rPr>
            </w:pPr>
            <w:r w:rsidRPr="005008C3">
              <w:rPr>
                <w:i/>
                <w:sz w:val="16"/>
                <w:szCs w:val="16"/>
              </w:rPr>
              <w:t xml:space="preserve">(if a </w:t>
            </w:r>
            <w:r>
              <w:rPr>
                <w:i/>
                <w:sz w:val="16"/>
                <w:szCs w:val="16"/>
              </w:rPr>
              <w:t xml:space="preserve">trustee </w:t>
            </w:r>
            <w:r w:rsidRPr="005008C3">
              <w:rPr>
                <w:i/>
                <w:sz w:val="16"/>
                <w:szCs w:val="16"/>
              </w:rPr>
              <w:t>company)</w:t>
            </w:r>
          </w:p>
        </w:tc>
        <w:tc>
          <w:tcPr>
            <w:tcW w:w="7087" w:type="dxa"/>
            <w:tcBorders>
              <w:top w:val="single" w:sz="8" w:space="0" w:color="D9D9D9"/>
              <w:left w:val="single" w:sz="8" w:space="0" w:color="D9D9D9"/>
              <w:bottom w:val="single" w:sz="8" w:space="0" w:color="D9D9D9"/>
              <w:right w:val="single" w:sz="8" w:space="0" w:color="D9D9D9"/>
            </w:tcBorders>
            <w:vAlign w:val="center"/>
          </w:tcPr>
          <w:p w14:paraId="5DAED136" w14:textId="77777777" w:rsidR="00C65398" w:rsidRDefault="00C65398" w:rsidP="00C65398">
            <w:pPr>
              <w:pStyle w:val="QuestionnaireHeaderBlock"/>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398" w14:paraId="21930B47" w14:textId="77777777" w:rsidTr="00E43224">
        <w:trPr>
          <w:trHeight w:val="376"/>
        </w:trPr>
        <w:tc>
          <w:tcPr>
            <w:tcW w:w="2235" w:type="dxa"/>
            <w:tcBorders>
              <w:top w:val="single" w:sz="8" w:space="0" w:color="D9D9D9"/>
              <w:left w:val="single" w:sz="8" w:space="0" w:color="D9D9D9"/>
              <w:bottom w:val="single" w:sz="8" w:space="0" w:color="D9D9D9"/>
              <w:right w:val="single" w:sz="8" w:space="0" w:color="D9D9D9"/>
            </w:tcBorders>
            <w:vAlign w:val="center"/>
          </w:tcPr>
          <w:p w14:paraId="1B066091" w14:textId="77777777" w:rsidR="00C65398" w:rsidRDefault="00C65398" w:rsidP="00C65398">
            <w:pPr>
              <w:pStyle w:val="QuestionnaireHeaderBlock"/>
              <w:rPr>
                <w:b/>
                <w:bCs/>
              </w:rPr>
            </w:pPr>
            <w:r w:rsidRPr="005008C3">
              <w:t>Trustee(s)</w:t>
            </w:r>
            <w:r>
              <w:t xml:space="preserve">: </w:t>
            </w:r>
            <w:r>
              <w:rPr>
                <w:i/>
                <w:sz w:val="16"/>
                <w:szCs w:val="16"/>
              </w:rPr>
              <w:t>(if individuals)</w:t>
            </w:r>
          </w:p>
        </w:tc>
        <w:tc>
          <w:tcPr>
            <w:tcW w:w="7087" w:type="dxa"/>
            <w:tcBorders>
              <w:top w:val="single" w:sz="8" w:space="0" w:color="D9D9D9"/>
              <w:left w:val="single" w:sz="8" w:space="0" w:color="D9D9D9"/>
              <w:bottom w:val="single" w:sz="8" w:space="0" w:color="D9D9D9"/>
              <w:right w:val="single" w:sz="8" w:space="0" w:color="D9D9D9"/>
            </w:tcBorders>
            <w:vAlign w:val="center"/>
          </w:tcPr>
          <w:p w14:paraId="5EB35A10" w14:textId="77777777" w:rsidR="00C65398" w:rsidRDefault="00C65398" w:rsidP="00C65398">
            <w:pPr>
              <w:pStyle w:val="QuestionnaireHeaderBlock"/>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24791D" w14:textId="77777777" w:rsidR="00C65398" w:rsidRDefault="00C65398"/>
    <w:p w14:paraId="0F470A9B" w14:textId="77777777" w:rsidR="0045151F" w:rsidRDefault="0045151F" w:rsidP="005008C3">
      <w:pPr>
        <w:tabs>
          <w:tab w:val="left" w:pos="7189"/>
          <w:tab w:val="left" w:pos="7888"/>
          <w:tab w:val="left" w:pos="8587"/>
        </w:tabs>
        <w:sectPr w:rsidR="0045151F" w:rsidSect="001F31B1">
          <w:pgSz w:w="11907" w:h="16839" w:code="9"/>
          <w:pgMar w:top="1440" w:right="1134" w:bottom="1440" w:left="1701" w:header="720" w:footer="482" w:gutter="0"/>
          <w:pgNumType w:start="1"/>
          <w:cols w:space="720"/>
        </w:sectPr>
      </w:pPr>
    </w:p>
    <w:p w14:paraId="336E9136" w14:textId="77777777" w:rsidR="0045151F" w:rsidRDefault="0045151F" w:rsidP="005008C3">
      <w:pPr>
        <w:pStyle w:val="Heading1"/>
        <w:sectPr w:rsidR="0045151F" w:rsidSect="001F31B1">
          <w:headerReference w:type="default" r:id="rId12"/>
          <w:footerReference w:type="default" r:id="rId13"/>
          <w:type w:val="continuous"/>
          <w:pgSz w:w="11907" w:h="16839" w:code="9"/>
          <w:pgMar w:top="1440" w:right="1134" w:bottom="1440" w:left="1701" w:header="720" w:footer="482" w:gutter="0"/>
          <w:cols w:space="720"/>
        </w:sectPr>
      </w:pP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6624"/>
        <w:gridCol w:w="735"/>
        <w:gridCol w:w="735"/>
        <w:gridCol w:w="958"/>
      </w:tblGrid>
      <w:tr w:rsidR="009210E8" w:rsidRPr="005008C3" w14:paraId="4F83A54F" w14:textId="77777777" w:rsidTr="00E43224">
        <w:tc>
          <w:tcPr>
            <w:tcW w:w="3659" w:type="pct"/>
            <w:tcBorders>
              <w:top w:val="single" w:sz="8" w:space="0" w:color="D9D9D9"/>
              <w:left w:val="single" w:sz="8" w:space="0" w:color="D9D9D9"/>
              <w:bottom w:val="single" w:sz="8" w:space="0" w:color="D9D9D9"/>
              <w:right w:val="nil"/>
            </w:tcBorders>
            <w:shd w:val="clear" w:color="auto" w:fill="D9D9D9"/>
          </w:tcPr>
          <w:p w14:paraId="33C5813C" w14:textId="77777777" w:rsidR="009210E8" w:rsidRPr="005008C3" w:rsidRDefault="009210E8" w:rsidP="00E43224">
            <w:pPr>
              <w:pStyle w:val="Heading1"/>
              <w:tabs>
                <w:tab w:val="num" w:pos="992"/>
              </w:tabs>
              <w:ind w:left="992" w:hanging="992"/>
            </w:pPr>
            <w:r w:rsidRPr="005008C3">
              <w:lastRenderedPageBreak/>
              <w:t xml:space="preserve">If we are preparing your return for the first time: </w:t>
            </w:r>
          </w:p>
        </w:tc>
        <w:tc>
          <w:tcPr>
            <w:tcW w:w="406" w:type="pct"/>
            <w:tcBorders>
              <w:top w:val="single" w:sz="8" w:space="0" w:color="D9D9D9"/>
              <w:left w:val="nil"/>
              <w:bottom w:val="single" w:sz="8" w:space="0" w:color="D9D9D9"/>
              <w:right w:val="nil"/>
            </w:tcBorders>
            <w:shd w:val="clear" w:color="auto" w:fill="D9D9D9"/>
            <w:vAlign w:val="center"/>
          </w:tcPr>
          <w:p w14:paraId="3AFBB29D" w14:textId="77777777" w:rsidR="009210E8" w:rsidRPr="005008C3" w:rsidRDefault="009210E8" w:rsidP="0045151F">
            <w:pPr>
              <w:pStyle w:val="YN"/>
            </w:pPr>
            <w:r w:rsidRPr="005008C3">
              <w:t>Yes</w:t>
            </w:r>
          </w:p>
        </w:tc>
        <w:tc>
          <w:tcPr>
            <w:tcW w:w="406" w:type="pct"/>
            <w:tcBorders>
              <w:top w:val="single" w:sz="8" w:space="0" w:color="D9D9D9"/>
              <w:left w:val="nil"/>
              <w:bottom w:val="single" w:sz="8" w:space="0" w:color="D9D9D9"/>
              <w:right w:val="nil"/>
            </w:tcBorders>
            <w:shd w:val="clear" w:color="auto" w:fill="D9D9D9"/>
            <w:vAlign w:val="center"/>
          </w:tcPr>
          <w:p w14:paraId="65000660" w14:textId="77777777" w:rsidR="009210E8" w:rsidRPr="005008C3" w:rsidRDefault="009210E8" w:rsidP="0045151F">
            <w:pPr>
              <w:pStyle w:val="YN"/>
            </w:pPr>
            <w:r w:rsidRPr="005008C3">
              <w:t>No</w:t>
            </w:r>
          </w:p>
        </w:tc>
        <w:tc>
          <w:tcPr>
            <w:tcW w:w="529" w:type="pct"/>
            <w:tcBorders>
              <w:top w:val="single" w:sz="8" w:space="0" w:color="D9D9D9"/>
              <w:left w:val="nil"/>
              <w:bottom w:val="single" w:sz="8" w:space="0" w:color="D9D9D9"/>
              <w:right w:val="single" w:sz="8" w:space="0" w:color="D9D9D9"/>
            </w:tcBorders>
            <w:shd w:val="clear" w:color="auto" w:fill="D9D9D9"/>
            <w:vAlign w:val="center"/>
          </w:tcPr>
          <w:p w14:paraId="4D018CCE" w14:textId="77777777" w:rsidR="009210E8" w:rsidRPr="005008C3" w:rsidRDefault="009210E8" w:rsidP="0045151F">
            <w:pPr>
              <w:pStyle w:val="YN"/>
            </w:pPr>
            <w:r w:rsidRPr="005008C3">
              <w:t>?</w:t>
            </w:r>
          </w:p>
        </w:tc>
      </w:tr>
      <w:tr w:rsidR="009210E8" w:rsidRPr="005008C3" w14:paraId="5E9FAA65"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0869A5D0" w14:textId="77777777" w:rsidR="009210E8" w:rsidRPr="005008C3" w:rsidRDefault="009210E8" w:rsidP="005008C3">
            <w:pPr>
              <w:pStyle w:val="QuestionnaireTopicHead"/>
            </w:pPr>
            <w:r w:rsidRPr="005008C3">
              <w:t>Please provide:</w:t>
            </w:r>
          </w:p>
        </w:tc>
        <w:tc>
          <w:tcPr>
            <w:tcW w:w="406" w:type="pct"/>
            <w:tcBorders>
              <w:top w:val="single" w:sz="8" w:space="0" w:color="D9D9D9"/>
              <w:left w:val="nil"/>
              <w:bottom w:val="single" w:sz="8" w:space="0" w:color="D9D9D9"/>
              <w:right w:val="nil"/>
            </w:tcBorders>
            <w:shd w:val="clear" w:color="auto" w:fill="FFFFFF"/>
            <w:vAlign w:val="center"/>
          </w:tcPr>
          <w:p w14:paraId="580AD56F" w14:textId="77777777" w:rsidR="009210E8" w:rsidRPr="005008C3" w:rsidRDefault="009210E8" w:rsidP="0045151F">
            <w:pPr>
              <w:pStyle w:val="YN"/>
            </w:pPr>
          </w:p>
        </w:tc>
        <w:tc>
          <w:tcPr>
            <w:tcW w:w="406" w:type="pct"/>
            <w:tcBorders>
              <w:top w:val="single" w:sz="8" w:space="0" w:color="D9D9D9"/>
              <w:left w:val="nil"/>
              <w:bottom w:val="single" w:sz="8" w:space="0" w:color="D9D9D9"/>
              <w:right w:val="nil"/>
            </w:tcBorders>
            <w:shd w:val="clear" w:color="auto" w:fill="FFFFFF"/>
            <w:vAlign w:val="center"/>
          </w:tcPr>
          <w:p w14:paraId="32AAD7FF" w14:textId="77777777" w:rsidR="009210E8" w:rsidRPr="005008C3" w:rsidRDefault="009210E8" w:rsidP="0045151F">
            <w:pPr>
              <w:pStyle w:val="YN"/>
            </w:pP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5F2D0EDA" w14:textId="77777777" w:rsidR="009210E8" w:rsidRPr="005008C3" w:rsidRDefault="009210E8" w:rsidP="0045151F">
            <w:pPr>
              <w:pStyle w:val="YN"/>
            </w:pPr>
          </w:p>
        </w:tc>
      </w:tr>
      <w:tr w:rsidR="007D6986" w:rsidRPr="005008C3" w14:paraId="4FFAAC28"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2E58BF6E" w14:textId="77777777" w:rsidR="007D6986" w:rsidRPr="005008C3" w:rsidRDefault="007D6986" w:rsidP="00825B04">
            <w:pPr>
              <w:pStyle w:val="Heading2"/>
              <w:tabs>
                <w:tab w:val="clear" w:pos="1559"/>
                <w:tab w:val="num" w:pos="992"/>
              </w:tabs>
              <w:ind w:left="992"/>
            </w:pPr>
            <w:r>
              <w:t>Permanent records</w:t>
            </w:r>
            <w:r w:rsidR="000B6059">
              <w:t>:</w:t>
            </w:r>
          </w:p>
        </w:tc>
        <w:tc>
          <w:tcPr>
            <w:tcW w:w="406" w:type="pct"/>
            <w:tcBorders>
              <w:top w:val="single" w:sz="8" w:space="0" w:color="D9D9D9"/>
              <w:left w:val="nil"/>
              <w:bottom w:val="single" w:sz="8" w:space="0" w:color="D9D9D9"/>
              <w:right w:val="nil"/>
            </w:tcBorders>
            <w:shd w:val="clear" w:color="auto" w:fill="FFFFFF"/>
            <w:vAlign w:val="center"/>
          </w:tcPr>
          <w:p w14:paraId="1DB4B787" w14:textId="77777777" w:rsidR="007D6986" w:rsidRPr="005008C3" w:rsidRDefault="007D6986" w:rsidP="00825B04">
            <w:pPr>
              <w:pStyle w:val="YN"/>
            </w:pPr>
          </w:p>
        </w:tc>
        <w:tc>
          <w:tcPr>
            <w:tcW w:w="406" w:type="pct"/>
            <w:tcBorders>
              <w:top w:val="single" w:sz="8" w:space="0" w:color="D9D9D9"/>
              <w:left w:val="nil"/>
              <w:bottom w:val="single" w:sz="8" w:space="0" w:color="D9D9D9"/>
              <w:right w:val="nil"/>
            </w:tcBorders>
            <w:shd w:val="clear" w:color="auto" w:fill="FFFFFF"/>
            <w:vAlign w:val="center"/>
          </w:tcPr>
          <w:p w14:paraId="38F18458" w14:textId="77777777" w:rsidR="007D6986" w:rsidRPr="005008C3" w:rsidRDefault="007D6986" w:rsidP="00825B04">
            <w:pPr>
              <w:pStyle w:val="YN"/>
            </w:pP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246EF6B1" w14:textId="77777777" w:rsidR="007D6986" w:rsidRPr="005008C3" w:rsidRDefault="007D6986" w:rsidP="00825B04">
            <w:pPr>
              <w:pStyle w:val="YN"/>
            </w:pPr>
          </w:p>
        </w:tc>
      </w:tr>
      <w:tr w:rsidR="007D6986" w:rsidRPr="005008C3" w14:paraId="0CB9B2CA"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5EAB5BC9" w14:textId="77777777" w:rsidR="007D6986" w:rsidRPr="005008C3" w:rsidRDefault="007D6986" w:rsidP="00385F08">
            <w:pPr>
              <w:pStyle w:val="Heading3"/>
            </w:pPr>
            <w:r>
              <w:t>The Fund</w:t>
            </w:r>
            <w:r w:rsidR="00FB4C32">
              <w:t>'</w:t>
            </w:r>
            <w:r>
              <w:t xml:space="preserve">s </w:t>
            </w:r>
            <w:r w:rsidR="009F644F">
              <w:t xml:space="preserve">signed original deed and any amended </w:t>
            </w:r>
            <w:r>
              <w:t>trust deed</w:t>
            </w:r>
            <w:r w:rsidR="009F644F">
              <w:t>s</w:t>
            </w:r>
            <w:r>
              <w:t>.</w:t>
            </w:r>
          </w:p>
        </w:tc>
        <w:tc>
          <w:tcPr>
            <w:tcW w:w="406" w:type="pct"/>
            <w:tcBorders>
              <w:top w:val="single" w:sz="8" w:space="0" w:color="D9D9D9"/>
              <w:left w:val="nil"/>
              <w:bottom w:val="single" w:sz="8" w:space="0" w:color="D9D9D9"/>
              <w:right w:val="nil"/>
            </w:tcBorders>
            <w:shd w:val="clear" w:color="auto" w:fill="FFFFFF"/>
            <w:vAlign w:val="center"/>
          </w:tcPr>
          <w:p w14:paraId="6EED2561"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ABFE1A4"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E401D87"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0E340222"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4B0CB4B1" w14:textId="77777777" w:rsidR="007D6986" w:rsidRPr="005008C3" w:rsidRDefault="007D6986" w:rsidP="00C43513">
            <w:pPr>
              <w:pStyle w:val="Heading3"/>
            </w:pPr>
            <w:r>
              <w:t xml:space="preserve">ATO </w:t>
            </w:r>
            <w:r w:rsidR="00CB038E">
              <w:t>notice of complying</w:t>
            </w:r>
            <w:r>
              <w:t xml:space="preserve"> </w:t>
            </w:r>
            <w:r w:rsidR="00CB038E">
              <w:t>superannuation fund status</w:t>
            </w:r>
            <w:r>
              <w:t>.</w:t>
            </w:r>
            <w:r w:rsidR="00CB038E">
              <w:t xml:space="preserve"> Note that the ATO will record the status of a new superannuation fund as </w:t>
            </w:r>
            <w:r w:rsidR="00FB4C32">
              <w:t>"</w:t>
            </w:r>
            <w:r w:rsidR="00CB038E">
              <w:t>registered</w:t>
            </w:r>
            <w:proofErr w:type="gramStart"/>
            <w:r w:rsidR="00FB4C32">
              <w:t>"</w:t>
            </w:r>
            <w:r w:rsidR="00CB038E">
              <w:t>, but</w:t>
            </w:r>
            <w:proofErr w:type="gramEnd"/>
            <w:r w:rsidR="00CB038E">
              <w:t xml:space="preserve"> will not issue a notice of compliance until the </w:t>
            </w:r>
            <w:r w:rsidR="00FB4C32">
              <w:t>F</w:t>
            </w:r>
            <w:r w:rsidR="00CB038E">
              <w:t>und has lodged its first annual return.</w:t>
            </w:r>
          </w:p>
        </w:tc>
        <w:tc>
          <w:tcPr>
            <w:tcW w:w="406" w:type="pct"/>
            <w:tcBorders>
              <w:top w:val="single" w:sz="8" w:space="0" w:color="D9D9D9"/>
              <w:left w:val="nil"/>
              <w:bottom w:val="single" w:sz="8" w:space="0" w:color="D9D9D9"/>
              <w:right w:val="nil"/>
            </w:tcBorders>
            <w:shd w:val="clear" w:color="auto" w:fill="FFFFFF"/>
            <w:vAlign w:val="center"/>
          </w:tcPr>
          <w:p w14:paraId="417CC4D0"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6A974995"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8EEDA28"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390EFD23"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7C427E68" w14:textId="77777777" w:rsidR="007D6986" w:rsidRPr="005008C3" w:rsidRDefault="007D6986" w:rsidP="00385F08">
            <w:pPr>
              <w:pStyle w:val="Heading3"/>
            </w:pPr>
            <w:r>
              <w:t>Consents to appointment by the Trustees or Directors of the Trustee Company.</w:t>
            </w:r>
          </w:p>
        </w:tc>
        <w:tc>
          <w:tcPr>
            <w:tcW w:w="406" w:type="pct"/>
            <w:tcBorders>
              <w:top w:val="single" w:sz="8" w:space="0" w:color="D9D9D9"/>
              <w:left w:val="nil"/>
              <w:bottom w:val="single" w:sz="8" w:space="0" w:color="D9D9D9"/>
              <w:right w:val="nil"/>
            </w:tcBorders>
            <w:shd w:val="clear" w:color="auto" w:fill="FFFFFF"/>
            <w:vAlign w:val="center"/>
          </w:tcPr>
          <w:p w14:paraId="1DF8547E"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5ACE313A"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343548A"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1A3B270D"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0F11FABD" w14:textId="77777777" w:rsidR="007D6986" w:rsidRPr="005008C3" w:rsidRDefault="007D6986" w:rsidP="00385F08">
            <w:pPr>
              <w:pStyle w:val="Heading3"/>
            </w:pPr>
            <w:r w:rsidRPr="00385F08">
              <w:t>Written declarations by the Trustees or the Directors of the Trustee Company that they are not disqualified persons.</w:t>
            </w:r>
          </w:p>
        </w:tc>
        <w:tc>
          <w:tcPr>
            <w:tcW w:w="406" w:type="pct"/>
            <w:tcBorders>
              <w:top w:val="single" w:sz="8" w:space="0" w:color="D9D9D9"/>
              <w:left w:val="nil"/>
              <w:bottom w:val="single" w:sz="8" w:space="0" w:color="D9D9D9"/>
              <w:right w:val="nil"/>
            </w:tcBorders>
            <w:shd w:val="clear" w:color="auto" w:fill="FFFFFF"/>
            <w:vAlign w:val="center"/>
          </w:tcPr>
          <w:p w14:paraId="3FCCE207"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3207F751"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6A7B0EB"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E6409C" w:rsidRPr="005008C3" w14:paraId="555097B2"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6A55E4FA" w14:textId="77777777" w:rsidR="00E6409C" w:rsidRPr="00385F08" w:rsidRDefault="00E6409C" w:rsidP="00385F08">
            <w:pPr>
              <w:pStyle w:val="Heading3"/>
            </w:pPr>
            <w:r>
              <w:t>ATO Trustee Declaration.</w:t>
            </w:r>
          </w:p>
        </w:tc>
        <w:tc>
          <w:tcPr>
            <w:tcW w:w="406" w:type="pct"/>
            <w:tcBorders>
              <w:top w:val="single" w:sz="8" w:space="0" w:color="D9D9D9"/>
              <w:left w:val="nil"/>
              <w:bottom w:val="single" w:sz="8" w:space="0" w:color="D9D9D9"/>
              <w:right w:val="nil"/>
            </w:tcBorders>
            <w:shd w:val="clear" w:color="auto" w:fill="FFFFFF"/>
            <w:vAlign w:val="center"/>
          </w:tcPr>
          <w:p w14:paraId="7C3E410E"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7B52A80C"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2D05DF34"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r>
      <w:tr w:rsidR="007D6986" w:rsidRPr="005008C3" w14:paraId="0AD862E4"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0FD85E49" w14:textId="77777777" w:rsidR="007D6986" w:rsidRPr="005008C3" w:rsidRDefault="007D6986" w:rsidP="00385F08">
            <w:pPr>
              <w:pStyle w:val="Heading3"/>
            </w:pPr>
            <w:r w:rsidRPr="00385F08">
              <w:t>Applications for membership by each member.</w:t>
            </w:r>
          </w:p>
        </w:tc>
        <w:tc>
          <w:tcPr>
            <w:tcW w:w="406" w:type="pct"/>
            <w:tcBorders>
              <w:top w:val="single" w:sz="8" w:space="0" w:color="D9D9D9"/>
              <w:left w:val="nil"/>
              <w:bottom w:val="single" w:sz="8" w:space="0" w:color="D9D9D9"/>
              <w:right w:val="nil"/>
            </w:tcBorders>
            <w:shd w:val="clear" w:color="auto" w:fill="FFFFFF"/>
            <w:vAlign w:val="center"/>
          </w:tcPr>
          <w:p w14:paraId="7AA5C918"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5208EDC"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D15728E"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C73C7C" w:rsidRPr="005008C3" w14:paraId="5F33B087"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2A568C3D" w14:textId="77777777" w:rsidR="00C73C7C" w:rsidRPr="005008C3" w:rsidRDefault="00C73C7C" w:rsidP="00C73C7C">
            <w:pPr>
              <w:pStyle w:val="Heading3"/>
            </w:pPr>
            <w:r>
              <w:t>Enduring powers of attorney currently in force in relation to any members</w:t>
            </w:r>
            <w:r w:rsidRPr="00385F08">
              <w:t>.</w:t>
            </w:r>
          </w:p>
        </w:tc>
        <w:tc>
          <w:tcPr>
            <w:tcW w:w="406" w:type="pct"/>
            <w:tcBorders>
              <w:top w:val="single" w:sz="8" w:space="0" w:color="D9D9D9"/>
              <w:left w:val="nil"/>
              <w:bottom w:val="single" w:sz="8" w:space="0" w:color="D9D9D9"/>
              <w:right w:val="nil"/>
            </w:tcBorders>
            <w:shd w:val="clear" w:color="auto" w:fill="FFFFFF"/>
            <w:vAlign w:val="center"/>
          </w:tcPr>
          <w:p w14:paraId="554EB79B" w14:textId="77777777" w:rsidR="00C73C7C" w:rsidRPr="005008C3" w:rsidRDefault="00C73C7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7E69F08" w14:textId="77777777" w:rsidR="00C73C7C" w:rsidRPr="005008C3" w:rsidRDefault="00C73C7C"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56FDB0E" w14:textId="77777777" w:rsidR="00C73C7C" w:rsidRPr="005008C3" w:rsidRDefault="00C73C7C"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CB09EF" w:rsidRPr="005008C3" w14:paraId="3EA2B097"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5D082267" w14:textId="77777777" w:rsidR="00CB09EF" w:rsidRPr="005008C3" w:rsidRDefault="00CB09EF" w:rsidP="00625414">
            <w:pPr>
              <w:pStyle w:val="Heading3"/>
            </w:pPr>
            <w:r>
              <w:t>Binding death benefit nominations made by any members</w:t>
            </w:r>
            <w:r w:rsidRPr="00385F08">
              <w:t>.</w:t>
            </w:r>
          </w:p>
        </w:tc>
        <w:tc>
          <w:tcPr>
            <w:tcW w:w="406" w:type="pct"/>
            <w:tcBorders>
              <w:top w:val="single" w:sz="8" w:space="0" w:color="D9D9D9"/>
              <w:left w:val="nil"/>
              <w:bottom w:val="single" w:sz="8" w:space="0" w:color="D9D9D9"/>
              <w:right w:val="nil"/>
            </w:tcBorders>
            <w:shd w:val="clear" w:color="auto" w:fill="FFFFFF"/>
            <w:vAlign w:val="center"/>
          </w:tcPr>
          <w:p w14:paraId="1C1CB0D2" w14:textId="77777777" w:rsidR="00CB09EF" w:rsidRPr="005008C3" w:rsidRDefault="00CB09EF"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3B8353E" w14:textId="77777777"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1CDF53E8" w14:textId="77777777"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42E012A3"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025D6B5F" w14:textId="77777777" w:rsidR="007D6986" w:rsidRPr="005008C3" w:rsidRDefault="007D6986" w:rsidP="00385F08">
            <w:pPr>
              <w:pStyle w:val="Heading3"/>
            </w:pPr>
            <w:r>
              <w:t>All minutes.</w:t>
            </w:r>
          </w:p>
        </w:tc>
        <w:tc>
          <w:tcPr>
            <w:tcW w:w="406" w:type="pct"/>
            <w:tcBorders>
              <w:top w:val="single" w:sz="8" w:space="0" w:color="D9D9D9"/>
              <w:left w:val="nil"/>
              <w:bottom w:val="single" w:sz="8" w:space="0" w:color="D9D9D9"/>
              <w:right w:val="nil"/>
            </w:tcBorders>
            <w:shd w:val="clear" w:color="auto" w:fill="FFFFFF"/>
            <w:vAlign w:val="center"/>
          </w:tcPr>
          <w:p w14:paraId="54ECDF2C"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E3A75A7"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3C049E8"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66D7BD49"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2937CA63" w14:textId="77777777" w:rsidR="007D6986" w:rsidRPr="005008C3" w:rsidRDefault="007D6986" w:rsidP="00385F08">
            <w:pPr>
              <w:pStyle w:val="Heading3"/>
            </w:pPr>
            <w:r w:rsidRPr="00385F08">
              <w:t>The Fund's current investment strategy.</w:t>
            </w:r>
          </w:p>
        </w:tc>
        <w:tc>
          <w:tcPr>
            <w:tcW w:w="406" w:type="pct"/>
            <w:tcBorders>
              <w:top w:val="single" w:sz="8" w:space="0" w:color="D9D9D9"/>
              <w:left w:val="nil"/>
              <w:bottom w:val="single" w:sz="8" w:space="0" w:color="D9D9D9"/>
              <w:right w:val="nil"/>
            </w:tcBorders>
            <w:shd w:val="clear" w:color="auto" w:fill="FFFFFF"/>
            <w:vAlign w:val="center"/>
          </w:tcPr>
          <w:p w14:paraId="5C5C0344"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50F63699"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10995ED5"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E6409C" w:rsidRPr="005008C3" w14:paraId="5F2FA233"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7D85844A" w14:textId="77777777" w:rsidR="00E6409C" w:rsidRPr="00385F08" w:rsidRDefault="00E6409C" w:rsidP="00385F08">
            <w:pPr>
              <w:pStyle w:val="Heading3"/>
            </w:pPr>
            <w:r>
              <w:t>Any pension documents.</w:t>
            </w:r>
          </w:p>
        </w:tc>
        <w:tc>
          <w:tcPr>
            <w:tcW w:w="406" w:type="pct"/>
            <w:tcBorders>
              <w:top w:val="single" w:sz="8" w:space="0" w:color="D9D9D9"/>
              <w:left w:val="nil"/>
              <w:bottom w:val="single" w:sz="8" w:space="0" w:color="D9D9D9"/>
              <w:right w:val="nil"/>
            </w:tcBorders>
            <w:shd w:val="clear" w:color="auto" w:fill="FFFFFF"/>
            <w:vAlign w:val="center"/>
          </w:tcPr>
          <w:p w14:paraId="063104DF"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21948766"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5A1B2A39"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r>
      <w:tr w:rsidR="00CB09EF" w:rsidRPr="005008C3" w14:paraId="52C4CC0B"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416E6208" w14:textId="77777777" w:rsidR="00CB09EF" w:rsidRPr="005008C3" w:rsidRDefault="00CB09EF" w:rsidP="00625414">
            <w:pPr>
              <w:pStyle w:val="Heading3"/>
            </w:pPr>
            <w:r>
              <w:t>Product Disclosure Statements given to members</w:t>
            </w:r>
            <w:r w:rsidRPr="00385F08">
              <w:t>.</w:t>
            </w:r>
          </w:p>
        </w:tc>
        <w:tc>
          <w:tcPr>
            <w:tcW w:w="406" w:type="pct"/>
            <w:tcBorders>
              <w:top w:val="single" w:sz="8" w:space="0" w:color="D9D9D9"/>
              <w:left w:val="nil"/>
              <w:bottom w:val="single" w:sz="8" w:space="0" w:color="D9D9D9"/>
              <w:right w:val="nil"/>
            </w:tcBorders>
            <w:shd w:val="clear" w:color="auto" w:fill="FFFFFF"/>
            <w:vAlign w:val="center"/>
          </w:tcPr>
          <w:p w14:paraId="42B3AF23" w14:textId="77777777" w:rsidR="00CB09EF" w:rsidRPr="005008C3" w:rsidRDefault="00CB09EF"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252B094" w14:textId="77777777"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94CCF98" w14:textId="77777777"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E6409C" w:rsidRPr="005008C3" w14:paraId="2AA59A2F"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62D499F6" w14:textId="77777777" w:rsidR="00E6409C" w:rsidRDefault="00E6409C" w:rsidP="00625414">
            <w:pPr>
              <w:pStyle w:val="Heading3"/>
            </w:pPr>
            <w:r>
              <w:t>Any borrowing arrangements and limited recourse borrowing agreement (LRBA) documents, including Bare Trust Deed and loan documents.</w:t>
            </w:r>
          </w:p>
        </w:tc>
        <w:tc>
          <w:tcPr>
            <w:tcW w:w="406" w:type="pct"/>
            <w:tcBorders>
              <w:top w:val="single" w:sz="8" w:space="0" w:color="D9D9D9"/>
              <w:left w:val="nil"/>
              <w:bottom w:val="single" w:sz="8" w:space="0" w:color="D9D9D9"/>
              <w:right w:val="nil"/>
            </w:tcBorders>
            <w:shd w:val="clear" w:color="auto" w:fill="FFFFFF"/>
            <w:vAlign w:val="center"/>
          </w:tcPr>
          <w:p w14:paraId="112355A6" w14:textId="77777777" w:rsidR="00E6409C" w:rsidRPr="005008C3" w:rsidRDefault="00E6409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3998EA2" w14:textId="77777777" w:rsidR="00E6409C" w:rsidRPr="005008C3" w:rsidRDefault="00E6409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501A1B7" w14:textId="77777777" w:rsidR="00E6409C" w:rsidRPr="005008C3" w:rsidRDefault="00E6409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r>
      <w:tr w:rsidR="007D6986" w:rsidRPr="005008C3" w14:paraId="64B0846E"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2E18D976" w14:textId="77777777" w:rsidR="007D6986" w:rsidRPr="005008C3" w:rsidRDefault="007D6986" w:rsidP="00385F08">
            <w:pPr>
              <w:pStyle w:val="Heading3"/>
            </w:pPr>
            <w:r w:rsidRPr="00385F08">
              <w:t>The following documents for all real estate, whether owned directly or through an interposed unit trust:</w:t>
            </w:r>
          </w:p>
        </w:tc>
        <w:tc>
          <w:tcPr>
            <w:tcW w:w="406" w:type="pct"/>
            <w:tcBorders>
              <w:top w:val="single" w:sz="8" w:space="0" w:color="D9D9D9"/>
              <w:left w:val="nil"/>
              <w:bottom w:val="single" w:sz="8" w:space="0" w:color="D9D9D9"/>
              <w:right w:val="nil"/>
            </w:tcBorders>
            <w:shd w:val="clear" w:color="auto" w:fill="FFFFFF"/>
            <w:vAlign w:val="center"/>
          </w:tcPr>
          <w:p w14:paraId="0A5B5C49" w14:textId="77777777" w:rsidR="007D6986" w:rsidRPr="005008C3" w:rsidRDefault="007D6986" w:rsidP="00825B04">
            <w:pPr>
              <w:pStyle w:val="YN"/>
            </w:pPr>
          </w:p>
        </w:tc>
        <w:tc>
          <w:tcPr>
            <w:tcW w:w="406" w:type="pct"/>
            <w:tcBorders>
              <w:top w:val="single" w:sz="8" w:space="0" w:color="D9D9D9"/>
              <w:left w:val="nil"/>
              <w:bottom w:val="single" w:sz="8" w:space="0" w:color="D9D9D9"/>
              <w:right w:val="nil"/>
            </w:tcBorders>
            <w:shd w:val="clear" w:color="auto" w:fill="FFFFFF"/>
            <w:vAlign w:val="center"/>
          </w:tcPr>
          <w:p w14:paraId="6DF01CE1" w14:textId="77777777" w:rsidR="007D6986" w:rsidRPr="005008C3" w:rsidRDefault="007D6986" w:rsidP="00825B04">
            <w:pPr>
              <w:pStyle w:val="YN"/>
            </w:pP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2F90E511" w14:textId="77777777" w:rsidR="007D6986" w:rsidRPr="005008C3" w:rsidRDefault="007D6986" w:rsidP="00825B04">
            <w:pPr>
              <w:pStyle w:val="YN"/>
            </w:pPr>
          </w:p>
        </w:tc>
      </w:tr>
      <w:tr w:rsidR="007D6986" w:rsidRPr="005008C3" w14:paraId="4965E2E9"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62D56632" w14:textId="77777777" w:rsidR="007D6986" w:rsidRPr="005008C3" w:rsidRDefault="00870B5D" w:rsidP="00385F08">
            <w:pPr>
              <w:pStyle w:val="Heading4"/>
            </w:pPr>
            <w:r>
              <w:t xml:space="preserve">Title </w:t>
            </w:r>
            <w:r w:rsidR="009F644F">
              <w:t>documents</w:t>
            </w:r>
            <w:r>
              <w:t>.</w:t>
            </w:r>
          </w:p>
        </w:tc>
        <w:tc>
          <w:tcPr>
            <w:tcW w:w="406" w:type="pct"/>
            <w:tcBorders>
              <w:top w:val="single" w:sz="8" w:space="0" w:color="D9D9D9"/>
              <w:left w:val="nil"/>
              <w:bottom w:val="single" w:sz="8" w:space="0" w:color="D9D9D9"/>
              <w:right w:val="nil"/>
            </w:tcBorders>
            <w:shd w:val="clear" w:color="auto" w:fill="FFFFFF"/>
            <w:vAlign w:val="center"/>
          </w:tcPr>
          <w:p w14:paraId="2FBE7E22"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39F99C65"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7F19174"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550BCDF4"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64BEE154" w14:textId="77777777" w:rsidR="007D6986" w:rsidRPr="005008C3" w:rsidRDefault="007D6986" w:rsidP="00385F08">
            <w:pPr>
              <w:pStyle w:val="Heading4"/>
            </w:pPr>
            <w:r>
              <w:t>Purchase contract and settlement statement.</w:t>
            </w:r>
          </w:p>
        </w:tc>
        <w:tc>
          <w:tcPr>
            <w:tcW w:w="406" w:type="pct"/>
            <w:tcBorders>
              <w:top w:val="single" w:sz="8" w:space="0" w:color="D9D9D9"/>
              <w:left w:val="nil"/>
              <w:bottom w:val="single" w:sz="8" w:space="0" w:color="D9D9D9"/>
              <w:right w:val="nil"/>
            </w:tcBorders>
            <w:shd w:val="clear" w:color="auto" w:fill="FFFFFF"/>
            <w:vAlign w:val="center"/>
          </w:tcPr>
          <w:p w14:paraId="09D747CF"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22EA8015"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19405BBB"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0E5EF14B"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40E8EC3F" w14:textId="77777777" w:rsidR="007D6986" w:rsidRPr="005008C3" w:rsidRDefault="007D6986" w:rsidP="00385F08">
            <w:pPr>
              <w:pStyle w:val="Heading4"/>
            </w:pPr>
            <w:r>
              <w:t>Current lease.</w:t>
            </w:r>
          </w:p>
        </w:tc>
        <w:tc>
          <w:tcPr>
            <w:tcW w:w="406" w:type="pct"/>
            <w:tcBorders>
              <w:top w:val="single" w:sz="8" w:space="0" w:color="D9D9D9"/>
              <w:left w:val="nil"/>
              <w:bottom w:val="single" w:sz="8" w:space="0" w:color="D9D9D9"/>
              <w:right w:val="nil"/>
            </w:tcBorders>
            <w:shd w:val="clear" w:color="auto" w:fill="FFFFFF"/>
            <w:vAlign w:val="center"/>
          </w:tcPr>
          <w:p w14:paraId="42BC0839"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2945CA8"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50B36CBA"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2C70B724"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6B5B75ED" w14:textId="77777777" w:rsidR="007D6986" w:rsidRPr="005008C3" w:rsidRDefault="007D6986" w:rsidP="00385F08">
            <w:pPr>
              <w:pStyle w:val="Heading4"/>
            </w:pPr>
            <w:r>
              <w:t>Most recent market valuation.</w:t>
            </w:r>
          </w:p>
        </w:tc>
        <w:tc>
          <w:tcPr>
            <w:tcW w:w="406" w:type="pct"/>
            <w:tcBorders>
              <w:top w:val="single" w:sz="8" w:space="0" w:color="D9D9D9"/>
              <w:left w:val="nil"/>
              <w:bottom w:val="single" w:sz="8" w:space="0" w:color="D9D9D9"/>
              <w:right w:val="nil"/>
            </w:tcBorders>
            <w:shd w:val="clear" w:color="auto" w:fill="FFFFFF"/>
            <w:vAlign w:val="center"/>
          </w:tcPr>
          <w:p w14:paraId="2EC80155"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9E7D3A6"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5DAF62DE"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423E4274"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7B2EA768" w14:textId="77777777" w:rsidR="007D6986" w:rsidRPr="005008C3" w:rsidRDefault="009F644F" w:rsidP="00825B04">
            <w:pPr>
              <w:pStyle w:val="Heading2"/>
              <w:tabs>
                <w:tab w:val="clear" w:pos="1559"/>
                <w:tab w:val="num" w:pos="992"/>
              </w:tabs>
              <w:ind w:left="992"/>
            </w:pPr>
            <w:r>
              <w:t>Previous year</w:t>
            </w:r>
            <w:r w:rsidR="007D6986">
              <w:t xml:space="preserve"> records.</w:t>
            </w:r>
          </w:p>
        </w:tc>
        <w:tc>
          <w:tcPr>
            <w:tcW w:w="406" w:type="pct"/>
            <w:tcBorders>
              <w:top w:val="single" w:sz="8" w:space="0" w:color="D9D9D9"/>
              <w:left w:val="nil"/>
              <w:bottom w:val="single" w:sz="8" w:space="0" w:color="D9D9D9"/>
              <w:right w:val="nil"/>
            </w:tcBorders>
            <w:shd w:val="clear" w:color="auto" w:fill="FFFFFF"/>
            <w:vAlign w:val="center"/>
          </w:tcPr>
          <w:p w14:paraId="47D93DFC"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742BDA77"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5168F2FA"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15758DBC"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6988299D" w14:textId="77777777" w:rsidR="007D6986" w:rsidRPr="005008C3" w:rsidRDefault="009F644F" w:rsidP="00385F08">
            <w:pPr>
              <w:pStyle w:val="Heading3"/>
            </w:pPr>
            <w:r>
              <w:t>Copy</w:t>
            </w:r>
            <w:r w:rsidRPr="005008C3">
              <w:t xml:space="preserve"> </w:t>
            </w:r>
            <w:r w:rsidR="007D6986" w:rsidRPr="005008C3">
              <w:t>of the Fund</w:t>
            </w:r>
            <w:r w:rsidR="00FB4C32">
              <w:t>'</w:t>
            </w:r>
            <w:r w:rsidR="007D6986" w:rsidRPr="005008C3">
              <w:t xml:space="preserve">s </w:t>
            </w:r>
            <w:r>
              <w:t>previous year</w:t>
            </w:r>
            <w:r w:rsidRPr="005008C3">
              <w:t xml:space="preserve"> </w:t>
            </w:r>
            <w:r w:rsidR="007D6986" w:rsidRPr="005008C3">
              <w:t>Financial Statements</w:t>
            </w:r>
            <w:r w:rsidR="007D6986">
              <w:t>.</w:t>
            </w:r>
          </w:p>
        </w:tc>
        <w:tc>
          <w:tcPr>
            <w:tcW w:w="406" w:type="pct"/>
            <w:tcBorders>
              <w:top w:val="single" w:sz="8" w:space="0" w:color="D9D9D9"/>
              <w:left w:val="nil"/>
              <w:bottom w:val="single" w:sz="8" w:space="0" w:color="D9D9D9"/>
              <w:right w:val="nil"/>
            </w:tcBorders>
            <w:shd w:val="clear" w:color="auto" w:fill="FFFFFF"/>
            <w:vAlign w:val="center"/>
          </w:tcPr>
          <w:p w14:paraId="27B16532" w14:textId="77777777" w:rsidR="007D6986" w:rsidRPr="005008C3" w:rsidRDefault="007D6986"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5B83FDFD"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1B3B00B"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374D9C88"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59CB22F6" w14:textId="77777777" w:rsidR="007D6986" w:rsidRPr="005008C3" w:rsidRDefault="009F644F" w:rsidP="00385F08">
            <w:pPr>
              <w:pStyle w:val="Heading3"/>
            </w:pPr>
            <w:r>
              <w:t>C</w:t>
            </w:r>
            <w:r w:rsidR="007D6986" w:rsidRPr="005008C3">
              <w:t xml:space="preserve">opy of the </w:t>
            </w:r>
            <w:r>
              <w:t>previous year</w:t>
            </w:r>
            <w:r w:rsidRPr="005008C3">
              <w:t xml:space="preserve"> </w:t>
            </w:r>
            <w:r w:rsidR="007D6986">
              <w:t xml:space="preserve">income </w:t>
            </w:r>
            <w:r w:rsidR="007D6986" w:rsidRPr="005008C3">
              <w:t>tax return.</w:t>
            </w:r>
          </w:p>
        </w:tc>
        <w:tc>
          <w:tcPr>
            <w:tcW w:w="406" w:type="pct"/>
            <w:tcBorders>
              <w:top w:val="single" w:sz="8" w:space="0" w:color="D9D9D9"/>
              <w:left w:val="nil"/>
              <w:bottom w:val="single" w:sz="8" w:space="0" w:color="D9D9D9"/>
              <w:right w:val="nil"/>
            </w:tcBorders>
            <w:shd w:val="clear" w:color="auto" w:fill="FFFFFF"/>
            <w:vAlign w:val="center"/>
          </w:tcPr>
          <w:p w14:paraId="61092403"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36B76F77"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63C030B"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64C59E02"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377AD796" w14:textId="77777777" w:rsidR="007D6986" w:rsidRDefault="007D6986" w:rsidP="00385F08">
            <w:pPr>
              <w:pStyle w:val="Heading3"/>
            </w:pPr>
            <w:r>
              <w:t>Copy of the previous year Audit Report.</w:t>
            </w:r>
          </w:p>
        </w:tc>
        <w:tc>
          <w:tcPr>
            <w:tcW w:w="406" w:type="pct"/>
            <w:tcBorders>
              <w:top w:val="single" w:sz="8" w:space="0" w:color="D9D9D9"/>
              <w:left w:val="nil"/>
              <w:bottom w:val="single" w:sz="8" w:space="0" w:color="D9D9D9"/>
              <w:right w:val="nil"/>
            </w:tcBorders>
            <w:shd w:val="clear" w:color="auto" w:fill="FFFFFF"/>
            <w:vAlign w:val="center"/>
          </w:tcPr>
          <w:p w14:paraId="7EAD6896"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5D922D30"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BDC7D74"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5DF1B713"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0C4BAEE3" w14:textId="77777777" w:rsidR="007D6986" w:rsidRPr="005008C3" w:rsidRDefault="007D6986" w:rsidP="00385F08">
            <w:pPr>
              <w:pStyle w:val="Heading3"/>
            </w:pPr>
            <w:r>
              <w:t>Copy of the previous year Audit Management Letter.</w:t>
            </w:r>
          </w:p>
        </w:tc>
        <w:tc>
          <w:tcPr>
            <w:tcW w:w="406" w:type="pct"/>
            <w:tcBorders>
              <w:top w:val="single" w:sz="8" w:space="0" w:color="D9D9D9"/>
              <w:left w:val="nil"/>
              <w:bottom w:val="single" w:sz="8" w:space="0" w:color="D9D9D9"/>
              <w:right w:val="nil"/>
            </w:tcBorders>
            <w:shd w:val="clear" w:color="auto" w:fill="FFFFFF"/>
            <w:vAlign w:val="center"/>
          </w:tcPr>
          <w:p w14:paraId="4E80ED1E"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31569A5"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2782BF4D"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71AEE149"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1D094665" w14:textId="77777777" w:rsidR="007D6986" w:rsidRPr="005008C3" w:rsidRDefault="007D6986" w:rsidP="00385F08">
            <w:pPr>
              <w:pStyle w:val="Heading3"/>
            </w:pPr>
            <w:r w:rsidRPr="005008C3">
              <w:t xml:space="preserve">Capital gains </w:t>
            </w:r>
            <w:r>
              <w:t xml:space="preserve">tax cost base </w:t>
            </w:r>
            <w:r w:rsidRPr="005008C3">
              <w:t>information for current investments held.</w:t>
            </w:r>
          </w:p>
        </w:tc>
        <w:tc>
          <w:tcPr>
            <w:tcW w:w="406" w:type="pct"/>
            <w:tcBorders>
              <w:top w:val="single" w:sz="8" w:space="0" w:color="D9D9D9"/>
              <w:left w:val="nil"/>
              <w:bottom w:val="single" w:sz="8" w:space="0" w:color="D9D9D9"/>
              <w:right w:val="nil"/>
            </w:tcBorders>
            <w:shd w:val="clear" w:color="auto" w:fill="FFFFFF"/>
            <w:vAlign w:val="center"/>
          </w:tcPr>
          <w:p w14:paraId="07DE5927"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780ED314"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6BC4A305"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3E8D1C74" w14:textId="77777777" w:rsidTr="00E43224">
        <w:trPr>
          <w:trHeight w:val="465"/>
        </w:trPr>
        <w:tc>
          <w:tcPr>
            <w:tcW w:w="5000" w:type="pct"/>
            <w:gridSpan w:val="4"/>
            <w:tcBorders>
              <w:top w:val="single" w:sz="8" w:space="0" w:color="D9D9D9"/>
              <w:left w:val="single" w:sz="8" w:space="0" w:color="D9D9D9"/>
              <w:bottom w:val="nil"/>
              <w:right w:val="single" w:sz="8" w:space="0" w:color="D9D9D9"/>
            </w:tcBorders>
            <w:shd w:val="clear" w:color="auto" w:fill="D9D9D9"/>
            <w:vAlign w:val="center"/>
          </w:tcPr>
          <w:p w14:paraId="5D05B211" w14:textId="77777777" w:rsidR="007D6986" w:rsidRPr="005008C3" w:rsidRDefault="007D6986" w:rsidP="0045151F">
            <w:pPr>
              <w:pStyle w:val="QuestionnaireSectionHeadingText"/>
            </w:pPr>
            <w:r>
              <w:lastRenderedPageBreak/>
              <w:t>Transactions</w:t>
            </w:r>
          </w:p>
        </w:tc>
      </w:tr>
      <w:tr w:rsidR="007D6986" w:rsidRPr="005008C3" w14:paraId="36BE1B2E" w14:textId="77777777" w:rsidTr="00E43224">
        <w:tblPrEx>
          <w:shd w:val="clear" w:color="auto" w:fill="000000"/>
        </w:tblPrEx>
        <w:tc>
          <w:tcPr>
            <w:tcW w:w="3659" w:type="pct"/>
            <w:tcBorders>
              <w:top w:val="nil"/>
              <w:left w:val="single" w:sz="8" w:space="0" w:color="D9D9D9"/>
              <w:bottom w:val="single" w:sz="8" w:space="0" w:color="D9D9D9"/>
              <w:right w:val="nil"/>
            </w:tcBorders>
            <w:shd w:val="clear" w:color="auto" w:fill="D9D9D9"/>
          </w:tcPr>
          <w:p w14:paraId="468965A8" w14:textId="77777777" w:rsidR="007D6986" w:rsidRPr="005008C3" w:rsidRDefault="009F644F" w:rsidP="00E43224">
            <w:pPr>
              <w:pStyle w:val="Heading1"/>
              <w:tabs>
                <w:tab w:val="num" w:pos="992"/>
              </w:tabs>
              <w:ind w:left="992" w:hanging="992"/>
              <w:rPr>
                <w:kern w:val="28"/>
              </w:rPr>
            </w:pPr>
            <w:r>
              <w:t xml:space="preserve">Accounting Records and </w:t>
            </w:r>
            <w:r w:rsidR="007D6986" w:rsidRPr="005008C3">
              <w:t>Bank Accounts</w:t>
            </w:r>
          </w:p>
        </w:tc>
        <w:tc>
          <w:tcPr>
            <w:tcW w:w="406" w:type="pct"/>
            <w:tcBorders>
              <w:top w:val="nil"/>
              <w:left w:val="nil"/>
              <w:bottom w:val="single" w:sz="8" w:space="0" w:color="D9D9D9"/>
              <w:right w:val="nil"/>
            </w:tcBorders>
            <w:shd w:val="clear" w:color="auto" w:fill="D9D9D9"/>
            <w:vAlign w:val="center"/>
          </w:tcPr>
          <w:p w14:paraId="200DBDDE" w14:textId="77777777" w:rsidR="007D6986" w:rsidRPr="005008C3" w:rsidRDefault="007D6986" w:rsidP="0045151F">
            <w:pPr>
              <w:pStyle w:val="YN"/>
            </w:pPr>
            <w:r w:rsidRPr="005008C3">
              <w:t>Yes</w:t>
            </w:r>
          </w:p>
        </w:tc>
        <w:tc>
          <w:tcPr>
            <w:tcW w:w="406" w:type="pct"/>
            <w:tcBorders>
              <w:top w:val="nil"/>
              <w:left w:val="nil"/>
              <w:bottom w:val="single" w:sz="8" w:space="0" w:color="D9D9D9"/>
              <w:right w:val="nil"/>
            </w:tcBorders>
            <w:shd w:val="clear" w:color="auto" w:fill="D9D9D9"/>
            <w:vAlign w:val="center"/>
          </w:tcPr>
          <w:p w14:paraId="4A39AD56" w14:textId="77777777" w:rsidR="007D6986" w:rsidRPr="005008C3" w:rsidRDefault="007D6986" w:rsidP="0045151F">
            <w:pPr>
              <w:pStyle w:val="YN"/>
            </w:pPr>
            <w:r w:rsidRPr="005008C3">
              <w:t>No</w:t>
            </w:r>
          </w:p>
        </w:tc>
        <w:tc>
          <w:tcPr>
            <w:tcW w:w="529" w:type="pct"/>
            <w:tcBorders>
              <w:top w:val="nil"/>
              <w:left w:val="nil"/>
              <w:bottom w:val="single" w:sz="8" w:space="0" w:color="D9D9D9"/>
              <w:right w:val="single" w:sz="8" w:space="0" w:color="D9D9D9"/>
            </w:tcBorders>
            <w:shd w:val="clear" w:color="auto" w:fill="D9D9D9"/>
            <w:vAlign w:val="center"/>
          </w:tcPr>
          <w:p w14:paraId="21BBA538" w14:textId="77777777" w:rsidR="007D6986" w:rsidRPr="005008C3" w:rsidRDefault="007D6986" w:rsidP="0045151F">
            <w:pPr>
              <w:pStyle w:val="YN"/>
            </w:pPr>
            <w:r w:rsidRPr="005008C3">
              <w:t>?</w:t>
            </w:r>
          </w:p>
        </w:tc>
      </w:tr>
      <w:tr w:rsidR="007D6986" w:rsidRPr="005008C3" w14:paraId="345E5F7F"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36257247" w14:textId="77777777" w:rsidR="007D6986" w:rsidRPr="005008C3" w:rsidRDefault="007D6986" w:rsidP="0045151F">
            <w:pPr>
              <w:pStyle w:val="QuestionnaireTopicHead"/>
            </w:pPr>
            <w:r w:rsidRPr="005008C3">
              <w:t>Please supply the following information:</w:t>
            </w:r>
          </w:p>
        </w:tc>
        <w:tc>
          <w:tcPr>
            <w:tcW w:w="406" w:type="pct"/>
            <w:tcBorders>
              <w:top w:val="single" w:sz="8" w:space="0" w:color="D9D9D9"/>
              <w:left w:val="nil"/>
              <w:bottom w:val="single" w:sz="8" w:space="0" w:color="D9D9D9"/>
              <w:right w:val="nil"/>
            </w:tcBorders>
            <w:shd w:val="clear" w:color="auto" w:fill="FFFFFF"/>
            <w:vAlign w:val="center"/>
          </w:tcPr>
          <w:p w14:paraId="559DDAF8" w14:textId="77777777" w:rsidR="007D6986" w:rsidRPr="005008C3" w:rsidRDefault="007D6986" w:rsidP="0045151F">
            <w:pPr>
              <w:pStyle w:val="YN"/>
            </w:pPr>
          </w:p>
        </w:tc>
        <w:tc>
          <w:tcPr>
            <w:tcW w:w="406" w:type="pct"/>
            <w:tcBorders>
              <w:top w:val="single" w:sz="8" w:space="0" w:color="D9D9D9"/>
              <w:left w:val="nil"/>
              <w:bottom w:val="single" w:sz="8" w:space="0" w:color="D9D9D9"/>
              <w:right w:val="nil"/>
            </w:tcBorders>
            <w:shd w:val="clear" w:color="auto" w:fill="FFFFFF"/>
            <w:vAlign w:val="center"/>
          </w:tcPr>
          <w:p w14:paraId="23E63962" w14:textId="77777777" w:rsidR="007D6986" w:rsidRPr="005008C3" w:rsidRDefault="007D6986" w:rsidP="0045151F">
            <w:pPr>
              <w:pStyle w:val="YN"/>
            </w:pP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52341D8C" w14:textId="77777777" w:rsidR="007D6986" w:rsidRPr="005008C3" w:rsidRDefault="007D6986" w:rsidP="0045151F">
            <w:pPr>
              <w:pStyle w:val="YN"/>
            </w:pPr>
          </w:p>
        </w:tc>
      </w:tr>
      <w:tr w:rsidR="007D6986" w:rsidRPr="005008C3" w14:paraId="11C86D7B"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23826A99" w14:textId="77777777" w:rsidR="007D6986" w:rsidRPr="005008C3" w:rsidRDefault="0005601F" w:rsidP="00825B04">
            <w:pPr>
              <w:pStyle w:val="Heading2"/>
              <w:tabs>
                <w:tab w:val="clear" w:pos="1559"/>
                <w:tab w:val="num" w:pos="992"/>
              </w:tabs>
              <w:ind w:left="992"/>
            </w:pPr>
            <w:r w:rsidRPr="007D728F">
              <w:t xml:space="preserve">Reconciled cash book details </w:t>
            </w:r>
            <w:r>
              <w:t>in electronic format.</w:t>
            </w:r>
          </w:p>
        </w:tc>
        <w:tc>
          <w:tcPr>
            <w:tcW w:w="406" w:type="pct"/>
            <w:tcBorders>
              <w:top w:val="single" w:sz="8" w:space="0" w:color="D9D9D9"/>
              <w:left w:val="nil"/>
              <w:bottom w:val="single" w:sz="8" w:space="0" w:color="D9D9D9"/>
              <w:right w:val="nil"/>
            </w:tcBorders>
            <w:shd w:val="clear" w:color="auto" w:fill="FFFFFF"/>
            <w:vAlign w:val="center"/>
          </w:tcPr>
          <w:p w14:paraId="5D4032CB" w14:textId="77777777" w:rsidR="007D6986" w:rsidRPr="005008C3" w:rsidRDefault="007D6986"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2E96CF7"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500603B1"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7D6986" w:rsidRPr="005008C3" w14:paraId="43D44194"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511CB96F" w14:textId="77777777" w:rsidR="007D6986" w:rsidRPr="005008C3" w:rsidRDefault="007D6986" w:rsidP="002650F7">
            <w:pPr>
              <w:pStyle w:val="Heading3"/>
            </w:pPr>
            <w:r w:rsidRPr="005008C3">
              <w:t xml:space="preserve">Please provide </w:t>
            </w:r>
            <w:r w:rsidR="002650F7">
              <w:t>the name and version number of your accounting software</w:t>
            </w:r>
            <w:r w:rsidRPr="005008C3">
              <w:t>.</w:t>
            </w:r>
          </w:p>
        </w:tc>
        <w:tc>
          <w:tcPr>
            <w:tcW w:w="1341" w:type="pct"/>
            <w:gridSpan w:val="3"/>
            <w:tcBorders>
              <w:top w:val="single" w:sz="8" w:space="0" w:color="D9D9D9"/>
              <w:left w:val="nil"/>
              <w:bottom w:val="single" w:sz="8" w:space="0" w:color="D9D9D9"/>
              <w:right w:val="single" w:sz="8" w:space="0" w:color="D9D9D9"/>
            </w:tcBorders>
            <w:shd w:val="clear" w:color="auto" w:fill="FFFFFF"/>
            <w:vAlign w:val="center"/>
          </w:tcPr>
          <w:p w14:paraId="5602C88A" w14:textId="77777777" w:rsidR="007D6986" w:rsidRPr="005008C3" w:rsidRDefault="007D6986" w:rsidP="0045151F">
            <w:pPr>
              <w:pStyle w:val="YN"/>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7D6986" w:rsidRPr="005008C3" w14:paraId="2C15531D"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40E4B6BD" w14:textId="77777777" w:rsidR="007D6986" w:rsidRPr="005008C3" w:rsidRDefault="007D6986" w:rsidP="007D6986">
            <w:pPr>
              <w:pStyle w:val="Heading3"/>
            </w:pPr>
            <w:r w:rsidRPr="005008C3">
              <w:t xml:space="preserve">Please provide </w:t>
            </w:r>
            <w:r w:rsidR="00FB4C32">
              <w:t xml:space="preserve">a </w:t>
            </w:r>
            <w:r w:rsidRPr="005008C3">
              <w:t>password if applicable.</w:t>
            </w:r>
          </w:p>
        </w:tc>
        <w:tc>
          <w:tcPr>
            <w:tcW w:w="1341" w:type="pct"/>
            <w:gridSpan w:val="3"/>
            <w:tcBorders>
              <w:top w:val="single" w:sz="8" w:space="0" w:color="D9D9D9"/>
              <w:left w:val="nil"/>
              <w:bottom w:val="single" w:sz="8" w:space="0" w:color="D9D9D9"/>
              <w:right w:val="single" w:sz="8" w:space="0" w:color="D9D9D9"/>
            </w:tcBorders>
            <w:shd w:val="clear" w:color="auto" w:fill="FFFFFF"/>
            <w:vAlign w:val="center"/>
          </w:tcPr>
          <w:p w14:paraId="214340B0" w14:textId="77777777" w:rsidR="007D6986" w:rsidRPr="005008C3" w:rsidRDefault="007D6986" w:rsidP="0045151F">
            <w:pPr>
              <w:pStyle w:val="YN"/>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14:paraId="50CEFA83"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49225BB2" w14:textId="77777777" w:rsidR="003B033E" w:rsidRPr="005008C3" w:rsidRDefault="009F644F" w:rsidP="00825B04">
            <w:pPr>
              <w:pStyle w:val="Heading2"/>
              <w:tabs>
                <w:tab w:val="clear" w:pos="1559"/>
                <w:tab w:val="num" w:pos="992"/>
              </w:tabs>
              <w:ind w:left="992"/>
            </w:pPr>
            <w:r>
              <w:t xml:space="preserve">Copy </w:t>
            </w:r>
            <w:r w:rsidR="003B033E">
              <w:t xml:space="preserve">of bank reconciliations </w:t>
            </w:r>
            <w:proofErr w:type="gramStart"/>
            <w:r w:rsidR="003B033E">
              <w:t>at</w:t>
            </w:r>
            <w:proofErr w:type="gramEnd"/>
            <w:r w:rsidR="003B033E">
              <w:t xml:space="preserve"> 30 June.</w:t>
            </w:r>
          </w:p>
        </w:tc>
        <w:tc>
          <w:tcPr>
            <w:tcW w:w="406" w:type="pct"/>
            <w:tcBorders>
              <w:top w:val="single" w:sz="8" w:space="0" w:color="D9D9D9"/>
              <w:left w:val="nil"/>
              <w:bottom w:val="single" w:sz="8" w:space="0" w:color="D9D9D9"/>
              <w:right w:val="nil"/>
            </w:tcBorders>
            <w:shd w:val="clear" w:color="auto" w:fill="FFFFFF"/>
            <w:vAlign w:val="center"/>
          </w:tcPr>
          <w:p w14:paraId="4624A58A"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6EF6BDD"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2A09B0C3"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5FB2BB49"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2F6D4CFB" w14:textId="77777777" w:rsidR="003B033E" w:rsidRPr="005008C3" w:rsidRDefault="009F644F" w:rsidP="002650F7">
            <w:pPr>
              <w:pStyle w:val="Heading2"/>
              <w:tabs>
                <w:tab w:val="clear" w:pos="1559"/>
                <w:tab w:val="num" w:pos="992"/>
              </w:tabs>
              <w:ind w:left="992"/>
            </w:pPr>
            <w:r w:rsidRPr="005008C3">
              <w:t>Cop</w:t>
            </w:r>
            <w:r>
              <w:t>y</w:t>
            </w:r>
            <w:r w:rsidRPr="005008C3">
              <w:t xml:space="preserve"> </w:t>
            </w:r>
            <w:r w:rsidR="003B033E" w:rsidRPr="005008C3">
              <w:t xml:space="preserve">of bank statements </w:t>
            </w:r>
            <w:r>
              <w:t>for the full financial year ended 30 June for each bank account</w:t>
            </w:r>
            <w:r w:rsidR="003B033E" w:rsidRPr="005008C3">
              <w:t>.</w:t>
            </w:r>
          </w:p>
        </w:tc>
        <w:tc>
          <w:tcPr>
            <w:tcW w:w="406" w:type="pct"/>
            <w:tcBorders>
              <w:top w:val="single" w:sz="8" w:space="0" w:color="D9D9D9"/>
              <w:left w:val="nil"/>
              <w:bottom w:val="single" w:sz="8" w:space="0" w:color="D9D9D9"/>
              <w:right w:val="nil"/>
            </w:tcBorders>
            <w:shd w:val="clear" w:color="auto" w:fill="FFFFFF"/>
            <w:vAlign w:val="center"/>
          </w:tcPr>
          <w:p w14:paraId="0F2F0769"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A3C12E6"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DADCD89"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1C127710" w14:textId="77777777" w:rsidTr="00E43224">
        <w:tblPrEx>
          <w:shd w:val="clear" w:color="auto" w:fill="000000"/>
        </w:tblPrEx>
        <w:tc>
          <w:tcPr>
            <w:tcW w:w="5000" w:type="pct"/>
            <w:gridSpan w:val="4"/>
            <w:tcBorders>
              <w:top w:val="single" w:sz="8" w:space="0" w:color="D9D9D9"/>
              <w:left w:val="single" w:sz="8" w:space="0" w:color="D9D9D9"/>
              <w:bottom w:val="single" w:sz="8" w:space="0" w:color="D9D9D9"/>
              <w:right w:val="single" w:sz="8" w:space="0" w:color="D9D9D9"/>
            </w:tcBorders>
            <w:shd w:val="clear" w:color="auto" w:fill="FFFFFF"/>
            <w:vAlign w:val="center"/>
          </w:tcPr>
          <w:p w14:paraId="66C7DA66" w14:textId="77777777" w:rsidR="003B033E" w:rsidRPr="005008C3" w:rsidRDefault="003B033E" w:rsidP="002650F7">
            <w:pPr>
              <w:pStyle w:val="QuestionnaireNotesHeading"/>
            </w:pPr>
            <w:r w:rsidRPr="00385F08">
              <w:t xml:space="preserve">OR If using </w:t>
            </w:r>
            <w:r w:rsidR="002650F7">
              <w:t>accounting software</w:t>
            </w:r>
            <w:r w:rsidRPr="00385F08">
              <w:t xml:space="preserve"> but not </w:t>
            </w:r>
            <w:r w:rsidR="005228D0">
              <w:t>supplying a copy of the file</w:t>
            </w:r>
            <w:r w:rsidRPr="00385F08">
              <w:t>:</w:t>
            </w:r>
          </w:p>
        </w:tc>
      </w:tr>
      <w:tr w:rsidR="003B033E" w:rsidRPr="005008C3" w14:paraId="1F79E659"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0B6E6BE5" w14:textId="77777777" w:rsidR="003B033E" w:rsidRPr="005008C3" w:rsidRDefault="003B033E" w:rsidP="002650F7">
            <w:pPr>
              <w:pStyle w:val="Heading2"/>
              <w:tabs>
                <w:tab w:val="clear" w:pos="1559"/>
                <w:tab w:val="num" w:pos="992"/>
              </w:tabs>
              <w:ind w:left="992"/>
            </w:pPr>
            <w:r>
              <w:t>Profit and Loss</w:t>
            </w:r>
            <w:r w:rsidR="002650F7">
              <w:t>,</w:t>
            </w:r>
            <w:r>
              <w:t xml:space="preserve"> Balance Sheet</w:t>
            </w:r>
            <w:r w:rsidR="002650F7">
              <w:t xml:space="preserve"> and Trial Balance reports.</w:t>
            </w:r>
          </w:p>
        </w:tc>
        <w:tc>
          <w:tcPr>
            <w:tcW w:w="406" w:type="pct"/>
            <w:tcBorders>
              <w:top w:val="single" w:sz="8" w:space="0" w:color="D9D9D9"/>
              <w:left w:val="nil"/>
              <w:bottom w:val="single" w:sz="8" w:space="0" w:color="D9D9D9"/>
              <w:right w:val="nil"/>
            </w:tcBorders>
            <w:shd w:val="clear" w:color="auto" w:fill="FFFFFF"/>
            <w:vAlign w:val="center"/>
          </w:tcPr>
          <w:p w14:paraId="262DE3D2"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989A889"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11360EB"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352C0690"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2286A90B" w14:textId="77777777" w:rsidR="003B033E" w:rsidRPr="005008C3" w:rsidRDefault="002650F7" w:rsidP="002650F7">
            <w:pPr>
              <w:pStyle w:val="Heading2"/>
              <w:tabs>
                <w:tab w:val="clear" w:pos="1559"/>
                <w:tab w:val="num" w:pos="992"/>
              </w:tabs>
              <w:ind w:left="992"/>
            </w:pPr>
            <w:r>
              <w:t>Detailed g</w:t>
            </w:r>
            <w:r w:rsidRPr="005008C3">
              <w:t xml:space="preserve">eneral </w:t>
            </w:r>
            <w:r w:rsidR="003B033E" w:rsidRPr="005008C3">
              <w:t>ledger</w:t>
            </w:r>
            <w:r>
              <w:t xml:space="preserve"> report</w:t>
            </w:r>
            <w:r w:rsidR="003B033E" w:rsidRPr="005008C3">
              <w:t>.</w:t>
            </w:r>
          </w:p>
        </w:tc>
        <w:tc>
          <w:tcPr>
            <w:tcW w:w="406" w:type="pct"/>
            <w:tcBorders>
              <w:top w:val="single" w:sz="8" w:space="0" w:color="D9D9D9"/>
              <w:left w:val="nil"/>
              <w:bottom w:val="single" w:sz="8" w:space="0" w:color="D9D9D9"/>
              <w:right w:val="nil"/>
            </w:tcBorders>
            <w:shd w:val="clear" w:color="auto" w:fill="FFFFFF"/>
            <w:vAlign w:val="center"/>
          </w:tcPr>
          <w:p w14:paraId="230FD421"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3149B441"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394F947"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2A38E977"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7504A032" w14:textId="77777777" w:rsidR="003B033E" w:rsidRPr="005008C3" w:rsidRDefault="003B033E" w:rsidP="00825B04">
            <w:pPr>
              <w:pStyle w:val="Heading2"/>
              <w:tabs>
                <w:tab w:val="clear" w:pos="1559"/>
                <w:tab w:val="num" w:pos="992"/>
              </w:tabs>
              <w:ind w:left="992"/>
            </w:pPr>
            <w:r>
              <w:t>B</w:t>
            </w:r>
            <w:r w:rsidRPr="005008C3">
              <w:t>ank reconciliation</w:t>
            </w:r>
            <w:r>
              <w:t xml:space="preserve">s </w:t>
            </w:r>
            <w:proofErr w:type="gramStart"/>
            <w:r>
              <w:t>at</w:t>
            </w:r>
            <w:proofErr w:type="gramEnd"/>
            <w:r>
              <w:t xml:space="preserve"> 30 June for each bank account.</w:t>
            </w:r>
          </w:p>
        </w:tc>
        <w:tc>
          <w:tcPr>
            <w:tcW w:w="406" w:type="pct"/>
            <w:tcBorders>
              <w:top w:val="single" w:sz="8" w:space="0" w:color="D9D9D9"/>
              <w:left w:val="nil"/>
              <w:bottom w:val="single" w:sz="8" w:space="0" w:color="D9D9D9"/>
              <w:right w:val="nil"/>
            </w:tcBorders>
            <w:shd w:val="clear" w:color="auto" w:fill="FFFFFF"/>
            <w:vAlign w:val="center"/>
          </w:tcPr>
          <w:p w14:paraId="4D828EDB" w14:textId="77777777"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24AF4898"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380AB4F"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2700CBD7"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64614622" w14:textId="77777777" w:rsidR="003B033E" w:rsidRPr="005008C3" w:rsidRDefault="00E6409C" w:rsidP="002650F7">
            <w:pPr>
              <w:pStyle w:val="Heading2"/>
              <w:tabs>
                <w:tab w:val="clear" w:pos="1559"/>
                <w:tab w:val="num" w:pos="992"/>
              </w:tabs>
              <w:ind w:left="992"/>
            </w:pPr>
            <w:r w:rsidRPr="005008C3">
              <w:t>Cop</w:t>
            </w:r>
            <w:r>
              <w:t>y</w:t>
            </w:r>
            <w:r w:rsidRPr="005008C3">
              <w:t xml:space="preserve"> </w:t>
            </w:r>
            <w:r w:rsidR="003B033E" w:rsidRPr="005008C3">
              <w:t xml:space="preserve">of bank statements </w:t>
            </w:r>
            <w:r>
              <w:t>for the full financial year ended 30 June</w:t>
            </w:r>
            <w:r w:rsidR="002650F7">
              <w:t xml:space="preserve"> for each bank account</w:t>
            </w:r>
            <w:r w:rsidR="003B033E" w:rsidRPr="005008C3">
              <w:t>.</w:t>
            </w:r>
          </w:p>
        </w:tc>
        <w:tc>
          <w:tcPr>
            <w:tcW w:w="406" w:type="pct"/>
            <w:tcBorders>
              <w:top w:val="single" w:sz="8" w:space="0" w:color="D9D9D9"/>
              <w:left w:val="nil"/>
              <w:bottom w:val="single" w:sz="8" w:space="0" w:color="D9D9D9"/>
              <w:right w:val="nil"/>
            </w:tcBorders>
            <w:shd w:val="clear" w:color="auto" w:fill="FFFFFF"/>
            <w:vAlign w:val="center"/>
          </w:tcPr>
          <w:p w14:paraId="02CC6045"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7595E957"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1325AA3E"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52A0A799" w14:textId="77777777" w:rsidTr="00E43224">
        <w:tblPrEx>
          <w:shd w:val="clear" w:color="auto" w:fill="000000"/>
        </w:tblPrEx>
        <w:tc>
          <w:tcPr>
            <w:tcW w:w="5000" w:type="pct"/>
            <w:gridSpan w:val="4"/>
            <w:tcBorders>
              <w:top w:val="single" w:sz="8" w:space="0" w:color="D9D9D9"/>
              <w:left w:val="single" w:sz="8" w:space="0" w:color="D9D9D9"/>
              <w:bottom w:val="single" w:sz="8" w:space="0" w:color="D9D9D9"/>
              <w:right w:val="single" w:sz="8" w:space="0" w:color="D9D9D9"/>
            </w:tcBorders>
            <w:shd w:val="clear" w:color="auto" w:fill="FFFFFF"/>
            <w:vAlign w:val="center"/>
          </w:tcPr>
          <w:p w14:paraId="6498BD3D" w14:textId="77777777" w:rsidR="003B033E" w:rsidRPr="005008C3" w:rsidRDefault="003B033E" w:rsidP="002650F7">
            <w:pPr>
              <w:pStyle w:val="QuestionnaireNotesHeading"/>
            </w:pPr>
            <w:r w:rsidRPr="00385F08">
              <w:t xml:space="preserve">OR If not using </w:t>
            </w:r>
            <w:r w:rsidR="002650F7">
              <w:t>accounting software</w:t>
            </w:r>
            <w:r w:rsidRPr="00385F08">
              <w:t>:</w:t>
            </w:r>
          </w:p>
        </w:tc>
      </w:tr>
      <w:tr w:rsidR="003B033E" w:rsidRPr="005008C3" w14:paraId="0A331127"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784A7BA2" w14:textId="77777777" w:rsidR="003B033E" w:rsidRPr="005008C3" w:rsidRDefault="003B033E" w:rsidP="00825B04">
            <w:pPr>
              <w:pStyle w:val="Heading2"/>
              <w:tabs>
                <w:tab w:val="clear" w:pos="1559"/>
                <w:tab w:val="num" w:pos="992"/>
              </w:tabs>
              <w:ind w:left="992"/>
            </w:pPr>
            <w:r>
              <w:t>Cheque payment details, and/or cheque books.</w:t>
            </w:r>
          </w:p>
        </w:tc>
        <w:tc>
          <w:tcPr>
            <w:tcW w:w="406" w:type="pct"/>
            <w:tcBorders>
              <w:top w:val="single" w:sz="8" w:space="0" w:color="D9D9D9"/>
              <w:left w:val="nil"/>
              <w:bottom w:val="single" w:sz="8" w:space="0" w:color="D9D9D9"/>
              <w:right w:val="nil"/>
            </w:tcBorders>
            <w:shd w:val="clear" w:color="auto" w:fill="FFFFFF"/>
            <w:vAlign w:val="center"/>
          </w:tcPr>
          <w:p w14:paraId="5C75FAFF"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352B004C"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DB74085"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6BB73ECE"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6425A8AF" w14:textId="77777777" w:rsidR="003B033E" w:rsidRPr="005008C3" w:rsidRDefault="003B033E" w:rsidP="00825B04">
            <w:pPr>
              <w:pStyle w:val="Heading2"/>
              <w:tabs>
                <w:tab w:val="clear" w:pos="1559"/>
                <w:tab w:val="num" w:pos="992"/>
              </w:tabs>
              <w:ind w:left="992"/>
            </w:pPr>
            <w:r>
              <w:t>Receipt details and/or deposit books.</w:t>
            </w:r>
          </w:p>
        </w:tc>
        <w:tc>
          <w:tcPr>
            <w:tcW w:w="406" w:type="pct"/>
            <w:tcBorders>
              <w:top w:val="single" w:sz="8" w:space="0" w:color="D9D9D9"/>
              <w:left w:val="nil"/>
              <w:bottom w:val="single" w:sz="8" w:space="0" w:color="D9D9D9"/>
              <w:right w:val="nil"/>
            </w:tcBorders>
            <w:shd w:val="clear" w:color="auto" w:fill="FFFFFF"/>
            <w:vAlign w:val="center"/>
          </w:tcPr>
          <w:p w14:paraId="13C51F2A"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C493CB8"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0AB03A2"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4AF5BCD0"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6FF166D5" w14:textId="77777777" w:rsidR="003B033E" w:rsidRPr="005008C3" w:rsidRDefault="003B033E" w:rsidP="00625414">
            <w:pPr>
              <w:pStyle w:val="Heading2"/>
              <w:tabs>
                <w:tab w:val="clear" w:pos="1559"/>
                <w:tab w:val="num" w:pos="992"/>
              </w:tabs>
              <w:ind w:left="992"/>
            </w:pPr>
            <w:r>
              <w:t xml:space="preserve">Bank reconciliations </w:t>
            </w:r>
            <w:proofErr w:type="gramStart"/>
            <w:r>
              <w:t>at</w:t>
            </w:r>
            <w:proofErr w:type="gramEnd"/>
            <w:r>
              <w:t xml:space="preserve"> 30 June (if available)</w:t>
            </w:r>
            <w:r w:rsidRPr="005008C3">
              <w:t>.</w:t>
            </w:r>
          </w:p>
        </w:tc>
        <w:tc>
          <w:tcPr>
            <w:tcW w:w="406" w:type="pct"/>
            <w:tcBorders>
              <w:top w:val="single" w:sz="8" w:space="0" w:color="D9D9D9"/>
              <w:left w:val="nil"/>
              <w:bottom w:val="single" w:sz="8" w:space="0" w:color="D9D9D9"/>
              <w:right w:val="nil"/>
            </w:tcBorders>
            <w:shd w:val="clear" w:color="auto" w:fill="FFFFFF"/>
            <w:vAlign w:val="center"/>
          </w:tcPr>
          <w:p w14:paraId="1B02FF47"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5D08110C"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1982D36D"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43F058C4"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50594497" w14:textId="77777777" w:rsidR="003B033E" w:rsidRPr="005008C3" w:rsidRDefault="00E6409C" w:rsidP="002650F7">
            <w:pPr>
              <w:pStyle w:val="Heading2"/>
              <w:tabs>
                <w:tab w:val="clear" w:pos="1559"/>
                <w:tab w:val="num" w:pos="992"/>
              </w:tabs>
              <w:ind w:left="992"/>
            </w:pPr>
            <w:r>
              <w:t xml:space="preserve">Copy </w:t>
            </w:r>
            <w:r w:rsidR="003B033E">
              <w:t>of bank statements</w:t>
            </w:r>
            <w:r w:rsidR="0005601F">
              <w:t xml:space="preserve"> </w:t>
            </w:r>
            <w:r w:rsidR="002650F7">
              <w:t xml:space="preserve">for the </w:t>
            </w:r>
            <w:r>
              <w:t>full financial year ended 30 June for each bank account</w:t>
            </w:r>
            <w:r w:rsidR="003B033E">
              <w:t>.</w:t>
            </w:r>
          </w:p>
        </w:tc>
        <w:tc>
          <w:tcPr>
            <w:tcW w:w="406" w:type="pct"/>
            <w:tcBorders>
              <w:top w:val="single" w:sz="8" w:space="0" w:color="D9D9D9"/>
              <w:left w:val="nil"/>
              <w:bottom w:val="single" w:sz="8" w:space="0" w:color="D9D9D9"/>
              <w:right w:val="nil"/>
            </w:tcBorders>
            <w:shd w:val="clear" w:color="auto" w:fill="FFFFFF"/>
            <w:vAlign w:val="center"/>
          </w:tcPr>
          <w:p w14:paraId="0BA92435"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72DEC670"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676FB7F0"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2C9CBAC9" w14:textId="77777777" w:rsidTr="00E43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trHeight w:val="465"/>
        </w:trPr>
        <w:tc>
          <w:tcPr>
            <w:tcW w:w="5000" w:type="pct"/>
            <w:gridSpan w:val="4"/>
            <w:tcBorders>
              <w:top w:val="single" w:sz="8" w:space="0" w:color="D9D9D9"/>
              <w:left w:val="single" w:sz="8" w:space="0" w:color="D9D9D9"/>
              <w:bottom w:val="nil"/>
              <w:right w:val="single" w:sz="8" w:space="0" w:color="D9D9D9"/>
            </w:tcBorders>
            <w:shd w:val="clear" w:color="auto" w:fill="D9D9D9"/>
            <w:vAlign w:val="center"/>
          </w:tcPr>
          <w:p w14:paraId="768A243A" w14:textId="77777777" w:rsidR="003B033E" w:rsidRPr="005008C3" w:rsidRDefault="003B033E" w:rsidP="0045151F">
            <w:pPr>
              <w:pStyle w:val="QuestionnaireSectionHeadingText"/>
            </w:pPr>
            <w:r>
              <w:t>Income and Expenses</w:t>
            </w:r>
          </w:p>
        </w:tc>
      </w:tr>
      <w:tr w:rsidR="003B033E" w:rsidRPr="005008C3" w14:paraId="15A63F48" w14:textId="77777777" w:rsidTr="00E43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nil"/>
              <w:left w:val="single" w:sz="8" w:space="0" w:color="D9D9D9"/>
              <w:bottom w:val="single" w:sz="8" w:space="0" w:color="D9D9D9"/>
              <w:right w:val="nil"/>
            </w:tcBorders>
            <w:shd w:val="clear" w:color="auto" w:fill="D9D9D9"/>
          </w:tcPr>
          <w:p w14:paraId="13B67249" w14:textId="77777777" w:rsidR="003B033E" w:rsidRPr="005008C3" w:rsidRDefault="003B033E" w:rsidP="00E43224">
            <w:pPr>
              <w:pStyle w:val="Heading1"/>
              <w:tabs>
                <w:tab w:val="num" w:pos="992"/>
              </w:tabs>
              <w:ind w:left="992" w:hanging="992"/>
              <w:rPr>
                <w:kern w:val="28"/>
              </w:rPr>
            </w:pPr>
            <w:r>
              <w:t>Contributions and Rollovers</w:t>
            </w:r>
          </w:p>
        </w:tc>
        <w:tc>
          <w:tcPr>
            <w:tcW w:w="406" w:type="pct"/>
            <w:tcBorders>
              <w:top w:val="nil"/>
              <w:left w:val="nil"/>
              <w:bottom w:val="single" w:sz="8" w:space="0" w:color="D9D9D9"/>
              <w:right w:val="nil"/>
            </w:tcBorders>
            <w:shd w:val="clear" w:color="auto" w:fill="D9D9D9"/>
            <w:vAlign w:val="center"/>
          </w:tcPr>
          <w:p w14:paraId="594B1603" w14:textId="77777777" w:rsidR="003B033E" w:rsidRPr="005008C3" w:rsidRDefault="003B033E" w:rsidP="0045151F">
            <w:pPr>
              <w:pStyle w:val="YN"/>
            </w:pPr>
            <w:r w:rsidRPr="005008C3">
              <w:t>Yes</w:t>
            </w:r>
          </w:p>
        </w:tc>
        <w:tc>
          <w:tcPr>
            <w:tcW w:w="406" w:type="pct"/>
            <w:tcBorders>
              <w:top w:val="nil"/>
              <w:left w:val="nil"/>
              <w:bottom w:val="single" w:sz="8" w:space="0" w:color="D9D9D9"/>
              <w:right w:val="nil"/>
            </w:tcBorders>
            <w:shd w:val="clear" w:color="auto" w:fill="D9D9D9"/>
            <w:vAlign w:val="center"/>
          </w:tcPr>
          <w:p w14:paraId="30985379" w14:textId="77777777" w:rsidR="003B033E" w:rsidRPr="005008C3" w:rsidRDefault="003B033E" w:rsidP="0045151F">
            <w:pPr>
              <w:pStyle w:val="YN"/>
            </w:pPr>
            <w:r w:rsidRPr="005008C3">
              <w:t>No</w:t>
            </w:r>
          </w:p>
        </w:tc>
        <w:tc>
          <w:tcPr>
            <w:tcW w:w="529" w:type="pct"/>
            <w:tcBorders>
              <w:top w:val="nil"/>
              <w:left w:val="nil"/>
              <w:bottom w:val="single" w:sz="8" w:space="0" w:color="D9D9D9"/>
              <w:right w:val="single" w:sz="8" w:space="0" w:color="D9D9D9"/>
            </w:tcBorders>
            <w:shd w:val="clear" w:color="auto" w:fill="D9D9D9"/>
            <w:vAlign w:val="center"/>
          </w:tcPr>
          <w:p w14:paraId="5EC70F63" w14:textId="77777777" w:rsidR="003B033E" w:rsidRPr="005008C3" w:rsidRDefault="003B033E" w:rsidP="0045151F">
            <w:pPr>
              <w:pStyle w:val="YN"/>
            </w:pPr>
            <w:r w:rsidRPr="005008C3">
              <w:t>?</w:t>
            </w:r>
          </w:p>
        </w:tc>
      </w:tr>
      <w:tr w:rsidR="003B033E" w:rsidRPr="005008C3" w14:paraId="5788C629" w14:textId="77777777" w:rsidTr="00E43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25D6595E" w14:textId="77777777" w:rsidR="003B033E" w:rsidRPr="005008C3" w:rsidRDefault="003B033E" w:rsidP="005008C3">
            <w:pPr>
              <w:pStyle w:val="QuestionnaireTopicHead"/>
            </w:pPr>
            <w:r w:rsidRPr="005008C3">
              <w:t>Please supply details of the following:</w:t>
            </w:r>
          </w:p>
        </w:tc>
        <w:tc>
          <w:tcPr>
            <w:tcW w:w="406" w:type="pct"/>
            <w:tcBorders>
              <w:top w:val="single" w:sz="8" w:space="0" w:color="D9D9D9"/>
              <w:left w:val="nil"/>
              <w:bottom w:val="single" w:sz="8" w:space="0" w:color="D9D9D9"/>
              <w:right w:val="nil"/>
            </w:tcBorders>
            <w:shd w:val="clear" w:color="auto" w:fill="FFFFFF"/>
            <w:vAlign w:val="center"/>
          </w:tcPr>
          <w:p w14:paraId="2B2F2512" w14:textId="77777777" w:rsidR="003B033E" w:rsidRPr="005008C3" w:rsidRDefault="003B033E" w:rsidP="0045151F">
            <w:pPr>
              <w:pStyle w:val="YN"/>
            </w:pPr>
          </w:p>
        </w:tc>
        <w:tc>
          <w:tcPr>
            <w:tcW w:w="406" w:type="pct"/>
            <w:tcBorders>
              <w:top w:val="single" w:sz="8" w:space="0" w:color="D9D9D9"/>
              <w:left w:val="nil"/>
              <w:bottom w:val="single" w:sz="8" w:space="0" w:color="D9D9D9"/>
              <w:right w:val="nil"/>
            </w:tcBorders>
            <w:shd w:val="clear" w:color="auto" w:fill="FFFFFF"/>
            <w:vAlign w:val="center"/>
          </w:tcPr>
          <w:p w14:paraId="4AADE6AD" w14:textId="77777777" w:rsidR="003B033E" w:rsidRPr="005008C3" w:rsidRDefault="003B033E" w:rsidP="0045151F">
            <w:pPr>
              <w:pStyle w:val="YN"/>
            </w:pP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C774B19" w14:textId="77777777" w:rsidR="003B033E" w:rsidRPr="005008C3" w:rsidRDefault="003B033E" w:rsidP="0045151F">
            <w:pPr>
              <w:pStyle w:val="YN"/>
            </w:pPr>
          </w:p>
        </w:tc>
      </w:tr>
      <w:tr w:rsidR="003B033E" w:rsidRPr="005008C3" w14:paraId="0D5939D1" w14:textId="77777777" w:rsidTr="00E43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3527090F" w14:textId="77777777" w:rsidR="003B033E" w:rsidRPr="005008C3" w:rsidRDefault="00141F6A" w:rsidP="00825B04">
            <w:pPr>
              <w:pStyle w:val="Heading2"/>
              <w:tabs>
                <w:tab w:val="clear" w:pos="1559"/>
                <w:tab w:val="num" w:pos="992"/>
              </w:tabs>
              <w:ind w:left="992"/>
            </w:pPr>
            <w:r w:rsidRPr="00141F6A">
              <w:t>Employer contributions including employer super remittances or evidence from the employer's records if available.</w:t>
            </w:r>
          </w:p>
        </w:tc>
        <w:tc>
          <w:tcPr>
            <w:tcW w:w="406" w:type="pct"/>
            <w:tcBorders>
              <w:top w:val="single" w:sz="8" w:space="0" w:color="D9D9D9"/>
              <w:left w:val="nil"/>
              <w:bottom w:val="single" w:sz="8" w:space="0" w:color="D9D9D9"/>
              <w:right w:val="nil"/>
            </w:tcBorders>
            <w:shd w:val="clear" w:color="auto" w:fill="FFFFFF"/>
            <w:vAlign w:val="center"/>
          </w:tcPr>
          <w:p w14:paraId="35934916"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6E679327"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168527EC"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571BFDFD" w14:textId="77777777" w:rsidTr="00E43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330BB96E" w14:textId="77777777" w:rsidR="003B033E" w:rsidRPr="005008C3" w:rsidRDefault="003B033E" w:rsidP="00C73C7C">
            <w:pPr>
              <w:pStyle w:val="Heading2"/>
              <w:tabs>
                <w:tab w:val="clear" w:pos="1559"/>
                <w:tab w:val="num" w:pos="992"/>
              </w:tabs>
              <w:ind w:left="992"/>
            </w:pPr>
            <w:r>
              <w:t xml:space="preserve">Copies of PAYG Payment Summaries showing reportable employer superannuation contributions. These generally comprise salary sacrifice contributions, or employer contributions </w:t>
            </w:r>
            <w:proofErr w:type="gramStart"/>
            <w:r>
              <w:t>in excess of</w:t>
            </w:r>
            <w:proofErr w:type="gramEnd"/>
            <w:r>
              <w:t xml:space="preserve"> the minimum required by law.</w:t>
            </w:r>
          </w:p>
        </w:tc>
        <w:tc>
          <w:tcPr>
            <w:tcW w:w="406" w:type="pct"/>
            <w:tcBorders>
              <w:top w:val="single" w:sz="8" w:space="0" w:color="D9D9D9"/>
              <w:left w:val="nil"/>
              <w:bottom w:val="single" w:sz="8" w:space="0" w:color="D9D9D9"/>
              <w:right w:val="nil"/>
            </w:tcBorders>
            <w:shd w:val="clear" w:color="auto" w:fill="FFFFFF"/>
            <w:vAlign w:val="center"/>
          </w:tcPr>
          <w:p w14:paraId="63D574C5"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EED922B"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B0D44FA"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7E091EC9" w14:textId="77777777" w:rsidTr="00E43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67EBC493" w14:textId="77777777" w:rsidR="003B033E" w:rsidRPr="005008C3" w:rsidRDefault="003B033E" w:rsidP="00535E0A">
            <w:pPr>
              <w:pStyle w:val="Heading2"/>
              <w:tabs>
                <w:tab w:val="clear" w:pos="1559"/>
                <w:tab w:val="num" w:pos="992"/>
              </w:tabs>
              <w:ind w:left="992"/>
            </w:pPr>
            <w:r>
              <w:t>Member</w:t>
            </w:r>
            <w:r w:rsidRPr="005008C3">
              <w:t xml:space="preserve"> contribution</w:t>
            </w:r>
            <w:r>
              <w:t>s.</w:t>
            </w:r>
            <w:r w:rsidR="009A2B87">
              <w:t xml:space="preserve"> </w:t>
            </w:r>
            <w:r w:rsidR="009A2B87">
              <w:br/>
            </w:r>
            <w:r w:rsidR="009A2B87" w:rsidRPr="009A2B87">
              <w:rPr>
                <w:i/>
                <w:iCs w:val="0"/>
                <w:sz w:val="18"/>
                <w:szCs w:val="24"/>
              </w:rPr>
              <w:t>(where applicable provide</w:t>
            </w:r>
            <w:r w:rsidR="009A2B87">
              <w:rPr>
                <w:i/>
                <w:iCs w:val="0"/>
                <w:sz w:val="18"/>
                <w:szCs w:val="24"/>
              </w:rPr>
              <w:t xml:space="preserve"> copies of</w:t>
            </w:r>
            <w:r w:rsidR="009A2B87" w:rsidRPr="009A2B87">
              <w:rPr>
                <w:i/>
                <w:iCs w:val="0"/>
                <w:sz w:val="18"/>
                <w:szCs w:val="24"/>
              </w:rPr>
              <w:t xml:space="preserve"> signed S290-170 </w:t>
            </w:r>
            <w:r w:rsidR="00FB4C32">
              <w:rPr>
                <w:i/>
                <w:iCs w:val="0"/>
                <w:sz w:val="18"/>
                <w:szCs w:val="24"/>
              </w:rPr>
              <w:t>"</w:t>
            </w:r>
            <w:r w:rsidR="009A2B87" w:rsidRPr="009A2B87">
              <w:rPr>
                <w:i/>
                <w:iCs w:val="0"/>
                <w:sz w:val="18"/>
                <w:szCs w:val="24"/>
              </w:rPr>
              <w:t>Notice of Intent to Claim a Deduction</w:t>
            </w:r>
            <w:r w:rsidR="00FB4C32">
              <w:rPr>
                <w:i/>
                <w:iCs w:val="0"/>
                <w:sz w:val="18"/>
                <w:szCs w:val="24"/>
              </w:rPr>
              <w:t>"</w:t>
            </w:r>
            <w:r w:rsidR="009A2B87" w:rsidRPr="009A2B87">
              <w:rPr>
                <w:i/>
                <w:iCs w:val="0"/>
                <w:sz w:val="18"/>
                <w:szCs w:val="24"/>
              </w:rPr>
              <w:t xml:space="preserve"> form</w:t>
            </w:r>
            <w:r w:rsidR="009A2B87">
              <w:rPr>
                <w:i/>
                <w:iCs w:val="0"/>
                <w:sz w:val="18"/>
                <w:szCs w:val="24"/>
              </w:rPr>
              <w:t>(s)</w:t>
            </w:r>
            <w:r w:rsidR="009A2B87" w:rsidRPr="009A2B87">
              <w:rPr>
                <w:i/>
                <w:iCs w:val="0"/>
                <w:sz w:val="18"/>
                <w:szCs w:val="24"/>
              </w:rPr>
              <w:t>)</w:t>
            </w:r>
          </w:p>
        </w:tc>
        <w:tc>
          <w:tcPr>
            <w:tcW w:w="406" w:type="pct"/>
            <w:tcBorders>
              <w:top w:val="single" w:sz="8" w:space="0" w:color="D9D9D9"/>
              <w:left w:val="nil"/>
              <w:bottom w:val="single" w:sz="8" w:space="0" w:color="D9D9D9"/>
              <w:right w:val="nil"/>
            </w:tcBorders>
            <w:shd w:val="clear" w:color="auto" w:fill="FFFFFF"/>
            <w:vAlign w:val="center"/>
          </w:tcPr>
          <w:p w14:paraId="5AE12A4B"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B2078DC"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7C93BD4"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2BF8D52E" w14:textId="77777777" w:rsidTr="00E43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3EEEFF14" w14:textId="77777777" w:rsidR="003B033E" w:rsidRPr="005008C3" w:rsidRDefault="003B033E" w:rsidP="002650F7">
            <w:pPr>
              <w:pStyle w:val="Heading2"/>
              <w:tabs>
                <w:tab w:val="clear" w:pos="1559"/>
                <w:tab w:val="num" w:pos="992"/>
              </w:tabs>
              <w:ind w:left="992"/>
            </w:pPr>
            <w:r>
              <w:t>Evidence of o</w:t>
            </w:r>
            <w:r w:rsidRPr="005008C3">
              <w:t xml:space="preserve">ther contributions </w:t>
            </w:r>
            <w:r>
              <w:t>such as</w:t>
            </w:r>
            <w:r w:rsidRPr="005008C3">
              <w:t xml:space="preserve"> </w:t>
            </w:r>
            <w:r w:rsidR="002650F7">
              <w:t>g</w:t>
            </w:r>
            <w:r w:rsidR="002650F7" w:rsidRPr="005008C3">
              <w:t xml:space="preserve">overnment </w:t>
            </w:r>
            <w:r w:rsidR="002650F7">
              <w:t>c</w:t>
            </w:r>
            <w:r w:rsidR="002650F7" w:rsidRPr="005008C3">
              <w:t>o</w:t>
            </w:r>
            <w:r w:rsidRPr="005008C3">
              <w:t xml:space="preserve">-contributions, </w:t>
            </w:r>
            <w:r w:rsidR="00F05C88">
              <w:t xml:space="preserve">downsizer contributions, </w:t>
            </w:r>
            <w:proofErr w:type="gramStart"/>
            <w:r w:rsidRPr="005008C3">
              <w:t>spouse</w:t>
            </w:r>
            <w:proofErr w:type="gramEnd"/>
            <w:r w:rsidRPr="005008C3">
              <w:t xml:space="preserve"> or child </w:t>
            </w:r>
            <w:r w:rsidRPr="005008C3">
              <w:lastRenderedPageBreak/>
              <w:t>contributions</w:t>
            </w:r>
            <w:r>
              <w:t>.</w:t>
            </w:r>
          </w:p>
        </w:tc>
        <w:tc>
          <w:tcPr>
            <w:tcW w:w="406" w:type="pct"/>
            <w:tcBorders>
              <w:top w:val="single" w:sz="8" w:space="0" w:color="D9D9D9"/>
              <w:left w:val="nil"/>
              <w:bottom w:val="single" w:sz="8" w:space="0" w:color="D9D9D9"/>
              <w:right w:val="nil"/>
            </w:tcBorders>
            <w:shd w:val="clear" w:color="auto" w:fill="FFFFFF"/>
            <w:vAlign w:val="center"/>
          </w:tcPr>
          <w:p w14:paraId="71BC780E" w14:textId="77777777" w:rsidR="003B033E" w:rsidRPr="005008C3" w:rsidRDefault="003B033E" w:rsidP="0045151F">
            <w:pPr>
              <w:pStyle w:val="YN"/>
            </w:pPr>
            <w:r w:rsidRPr="005008C3">
              <w:lastRenderedPageBreak/>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6656B076"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26BC96FB"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45162079" w14:textId="77777777" w:rsidTr="00E43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04170FD2" w14:textId="77777777" w:rsidR="003B033E" w:rsidRDefault="003B033E" w:rsidP="000D1DEA">
            <w:pPr>
              <w:pStyle w:val="Heading2"/>
              <w:tabs>
                <w:tab w:val="clear" w:pos="1559"/>
                <w:tab w:val="num" w:pos="992"/>
              </w:tabs>
              <w:ind w:left="992"/>
            </w:pPr>
            <w:r>
              <w:t>Full details of any contributions in the form of property (</w:t>
            </w:r>
            <w:r w:rsidR="00FB4C32">
              <w:t>"</w:t>
            </w:r>
            <w:r>
              <w:t>in specie contributions</w:t>
            </w:r>
            <w:r w:rsidR="00FB4C32">
              <w:t>"</w:t>
            </w:r>
            <w:r>
              <w:t xml:space="preserve">), such as shares, real estate or other assets transferred to the </w:t>
            </w:r>
            <w:r w:rsidR="00FB4C32">
              <w:t>F</w:t>
            </w:r>
            <w:r>
              <w:t>und.</w:t>
            </w:r>
          </w:p>
        </w:tc>
        <w:tc>
          <w:tcPr>
            <w:tcW w:w="406" w:type="pct"/>
            <w:tcBorders>
              <w:top w:val="single" w:sz="8" w:space="0" w:color="D9D9D9"/>
              <w:left w:val="nil"/>
              <w:bottom w:val="single" w:sz="8" w:space="0" w:color="D9D9D9"/>
              <w:right w:val="nil"/>
            </w:tcBorders>
            <w:shd w:val="clear" w:color="auto" w:fill="FFFFFF"/>
            <w:vAlign w:val="center"/>
          </w:tcPr>
          <w:p w14:paraId="03C6910F"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73B78E8A"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63E436C5"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66B8B3E4" w14:textId="77777777" w:rsidTr="00E43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7CE893ED" w14:textId="77777777" w:rsidR="003B033E" w:rsidRPr="005008C3" w:rsidRDefault="003B033E" w:rsidP="003A2E82">
            <w:pPr>
              <w:pStyle w:val="Heading2"/>
              <w:tabs>
                <w:tab w:val="clear" w:pos="1559"/>
                <w:tab w:val="num" w:pos="992"/>
              </w:tabs>
              <w:ind w:left="992"/>
            </w:pPr>
            <w:r>
              <w:t xml:space="preserve">Excess contributions tax assessments received by the </w:t>
            </w:r>
            <w:r w:rsidR="00FB4C32">
              <w:t>F</w:t>
            </w:r>
            <w:r>
              <w:t>und or any members, and any associated release authority.</w:t>
            </w:r>
          </w:p>
        </w:tc>
        <w:tc>
          <w:tcPr>
            <w:tcW w:w="406" w:type="pct"/>
            <w:tcBorders>
              <w:top w:val="single" w:sz="8" w:space="0" w:color="D9D9D9"/>
              <w:left w:val="nil"/>
              <w:bottom w:val="single" w:sz="8" w:space="0" w:color="D9D9D9"/>
              <w:right w:val="nil"/>
            </w:tcBorders>
            <w:shd w:val="clear" w:color="auto" w:fill="FFFFFF"/>
            <w:vAlign w:val="center"/>
          </w:tcPr>
          <w:p w14:paraId="017FE05D"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21CF0D9A"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1F49A12B"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7C8B4C53" w14:textId="77777777" w:rsidTr="00E43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56DA1C0A" w14:textId="77777777" w:rsidR="003B033E" w:rsidRPr="005008C3" w:rsidRDefault="003B033E" w:rsidP="00825B04">
            <w:pPr>
              <w:pStyle w:val="Heading2"/>
              <w:tabs>
                <w:tab w:val="clear" w:pos="1559"/>
                <w:tab w:val="num" w:pos="992"/>
              </w:tabs>
              <w:ind w:left="992"/>
            </w:pPr>
            <w:r w:rsidRPr="005008C3">
              <w:t xml:space="preserve">Roll-overs received by the </w:t>
            </w:r>
            <w:r w:rsidR="00FB4C32">
              <w:t>F</w:t>
            </w:r>
            <w:r w:rsidRPr="005008C3">
              <w:t>und.</w:t>
            </w:r>
          </w:p>
        </w:tc>
        <w:tc>
          <w:tcPr>
            <w:tcW w:w="406" w:type="pct"/>
            <w:tcBorders>
              <w:top w:val="single" w:sz="8" w:space="0" w:color="D9D9D9"/>
              <w:left w:val="nil"/>
              <w:bottom w:val="single" w:sz="8" w:space="0" w:color="D9D9D9"/>
              <w:right w:val="nil"/>
            </w:tcBorders>
            <w:shd w:val="clear" w:color="auto" w:fill="FFFFFF"/>
            <w:vAlign w:val="center"/>
          </w:tcPr>
          <w:p w14:paraId="08728480"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2C51E650"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5CFD4D4C"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36A0C28E" w14:textId="77777777" w:rsidTr="00E43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06FC05B1" w14:textId="77777777" w:rsidR="003B033E" w:rsidRPr="005008C3" w:rsidRDefault="003B033E" w:rsidP="000D1DEA">
            <w:pPr>
              <w:pStyle w:val="Heading2"/>
              <w:tabs>
                <w:tab w:val="clear" w:pos="1559"/>
                <w:tab w:val="num" w:pos="992"/>
              </w:tabs>
              <w:ind w:left="992"/>
            </w:pPr>
            <w:r w:rsidRPr="005008C3">
              <w:t>Roll-over notification forms</w:t>
            </w:r>
            <w:r>
              <w:t xml:space="preserve"> and</w:t>
            </w:r>
            <w:r w:rsidRPr="005008C3">
              <w:t xml:space="preserve"> Rollover </w:t>
            </w:r>
            <w:r>
              <w:t>benefit</w:t>
            </w:r>
            <w:r w:rsidR="003A2E82">
              <w:t>s</w:t>
            </w:r>
            <w:r>
              <w:t xml:space="preserve"> s</w:t>
            </w:r>
            <w:r w:rsidRPr="005008C3">
              <w:t>tatements</w:t>
            </w:r>
            <w:r w:rsidR="00BA2085">
              <w:t>, for both inwards and outwards rollovers</w:t>
            </w:r>
            <w:r w:rsidRPr="005008C3">
              <w:t>.</w:t>
            </w:r>
          </w:p>
        </w:tc>
        <w:tc>
          <w:tcPr>
            <w:tcW w:w="406" w:type="pct"/>
            <w:tcBorders>
              <w:top w:val="single" w:sz="8" w:space="0" w:color="D9D9D9"/>
              <w:left w:val="nil"/>
              <w:bottom w:val="single" w:sz="8" w:space="0" w:color="D9D9D9"/>
              <w:right w:val="nil"/>
            </w:tcBorders>
            <w:shd w:val="clear" w:color="auto" w:fill="FFFFFF"/>
            <w:vAlign w:val="center"/>
          </w:tcPr>
          <w:p w14:paraId="0D72FC65" w14:textId="77777777" w:rsidR="003B033E" w:rsidRPr="005008C3" w:rsidRDefault="003B033E"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F495ECC"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CC6831E"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3B033E" w:rsidRPr="005008C3" w14:paraId="06FF1A66"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D9D9D9"/>
            <w:vAlign w:val="center"/>
          </w:tcPr>
          <w:p w14:paraId="5054A551" w14:textId="77777777" w:rsidR="003B033E" w:rsidRPr="00685B08" w:rsidRDefault="003B033E" w:rsidP="00E43224">
            <w:pPr>
              <w:pStyle w:val="Heading1"/>
              <w:tabs>
                <w:tab w:val="num" w:pos="992"/>
              </w:tabs>
              <w:ind w:left="992" w:hanging="992"/>
            </w:pPr>
            <w:r w:rsidRPr="00685B08">
              <w:t>Benefits</w:t>
            </w:r>
          </w:p>
        </w:tc>
        <w:tc>
          <w:tcPr>
            <w:tcW w:w="406" w:type="pct"/>
            <w:tcBorders>
              <w:top w:val="single" w:sz="8" w:space="0" w:color="D9D9D9"/>
              <w:left w:val="nil"/>
              <w:bottom w:val="single" w:sz="8" w:space="0" w:color="D9D9D9"/>
              <w:right w:val="nil"/>
            </w:tcBorders>
            <w:shd w:val="clear" w:color="auto" w:fill="D9D9D9"/>
            <w:vAlign w:val="center"/>
          </w:tcPr>
          <w:p w14:paraId="5A56E532" w14:textId="77777777" w:rsidR="003B033E" w:rsidRPr="00685B08" w:rsidRDefault="00A144DC" w:rsidP="00685B08">
            <w:pPr>
              <w:pStyle w:val="YN"/>
            </w:pPr>
            <w:r>
              <w:t>Yes</w:t>
            </w:r>
          </w:p>
        </w:tc>
        <w:tc>
          <w:tcPr>
            <w:tcW w:w="406" w:type="pct"/>
            <w:tcBorders>
              <w:top w:val="single" w:sz="8" w:space="0" w:color="D9D9D9"/>
              <w:left w:val="nil"/>
              <w:bottom w:val="single" w:sz="8" w:space="0" w:color="D9D9D9"/>
              <w:right w:val="nil"/>
            </w:tcBorders>
            <w:shd w:val="clear" w:color="auto" w:fill="D9D9D9"/>
            <w:vAlign w:val="center"/>
          </w:tcPr>
          <w:p w14:paraId="52A3A806" w14:textId="77777777" w:rsidR="003B033E" w:rsidRPr="00685B08" w:rsidRDefault="00A144DC" w:rsidP="00685B08">
            <w:pPr>
              <w:pStyle w:val="YN"/>
            </w:pPr>
            <w:r>
              <w:t>No</w:t>
            </w:r>
          </w:p>
        </w:tc>
        <w:tc>
          <w:tcPr>
            <w:tcW w:w="529" w:type="pct"/>
            <w:tcBorders>
              <w:top w:val="single" w:sz="8" w:space="0" w:color="D9D9D9"/>
              <w:left w:val="nil"/>
              <w:bottom w:val="single" w:sz="8" w:space="0" w:color="D9D9D9"/>
              <w:right w:val="single" w:sz="8" w:space="0" w:color="D9D9D9"/>
            </w:tcBorders>
            <w:shd w:val="clear" w:color="auto" w:fill="D9D9D9"/>
            <w:vAlign w:val="center"/>
          </w:tcPr>
          <w:p w14:paraId="6B71C77E" w14:textId="77777777" w:rsidR="003B033E" w:rsidRPr="00685B08" w:rsidRDefault="00A144DC" w:rsidP="00685B08">
            <w:pPr>
              <w:pStyle w:val="YN"/>
            </w:pPr>
            <w:r>
              <w:t>?</w:t>
            </w:r>
          </w:p>
        </w:tc>
      </w:tr>
      <w:tr w:rsidR="003B033E" w:rsidRPr="005008C3" w14:paraId="2C1C3706"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03A464A5" w14:textId="77777777" w:rsidR="003B033E" w:rsidRPr="00685B08" w:rsidRDefault="003B033E" w:rsidP="009A73F6">
            <w:pPr>
              <w:pStyle w:val="Heading2"/>
              <w:tabs>
                <w:tab w:val="clear" w:pos="1559"/>
                <w:tab w:val="num" w:pos="992"/>
              </w:tabs>
              <w:ind w:left="992"/>
            </w:pPr>
            <w:r>
              <w:t xml:space="preserve">Details of any benefits paid from the </w:t>
            </w:r>
            <w:r w:rsidR="00FB4C32">
              <w:t>F</w:t>
            </w:r>
            <w:r>
              <w:t>und by way of pensions, lump sums, death benefits or other.</w:t>
            </w:r>
          </w:p>
        </w:tc>
        <w:tc>
          <w:tcPr>
            <w:tcW w:w="406" w:type="pct"/>
            <w:tcBorders>
              <w:top w:val="single" w:sz="8" w:space="0" w:color="D9D9D9"/>
              <w:left w:val="nil"/>
              <w:bottom w:val="single" w:sz="8" w:space="0" w:color="D9D9D9"/>
              <w:right w:val="nil"/>
            </w:tcBorders>
            <w:shd w:val="clear" w:color="auto" w:fill="FFFFFF"/>
            <w:vAlign w:val="center"/>
          </w:tcPr>
          <w:p w14:paraId="54B5BA26" w14:textId="77777777" w:rsidR="003B033E" w:rsidRPr="00685B08"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000000">
              <w:fldChar w:fldCharType="separate"/>
            </w:r>
            <w:r w:rsidRPr="00685B08">
              <w:fldChar w:fldCharType="end"/>
            </w:r>
          </w:p>
        </w:tc>
        <w:tc>
          <w:tcPr>
            <w:tcW w:w="406" w:type="pct"/>
            <w:tcBorders>
              <w:top w:val="single" w:sz="8" w:space="0" w:color="D9D9D9"/>
              <w:left w:val="nil"/>
              <w:bottom w:val="single" w:sz="8" w:space="0" w:color="D9D9D9"/>
              <w:right w:val="nil"/>
            </w:tcBorders>
            <w:shd w:val="clear" w:color="auto" w:fill="FFFFFF"/>
            <w:vAlign w:val="center"/>
          </w:tcPr>
          <w:p w14:paraId="5AB32416" w14:textId="77777777" w:rsidR="003B033E" w:rsidRPr="00685B08"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000000">
              <w:fldChar w:fldCharType="separate"/>
            </w:r>
            <w:r w:rsidRPr="00685B08">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257C497E" w14:textId="77777777" w:rsidR="003B033E" w:rsidRPr="005008C3"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000000">
              <w:fldChar w:fldCharType="separate"/>
            </w:r>
            <w:r w:rsidRPr="00685B08">
              <w:fldChar w:fldCharType="end"/>
            </w:r>
          </w:p>
        </w:tc>
      </w:tr>
      <w:tr w:rsidR="00FB4C32" w:rsidRPr="005008C3" w14:paraId="078B9E55"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5177A943" w14:textId="77777777" w:rsidR="00FB4C32" w:rsidRDefault="00FB4C32" w:rsidP="00FB4C32">
            <w:pPr>
              <w:pStyle w:val="Heading2"/>
              <w:tabs>
                <w:tab w:val="clear" w:pos="1559"/>
                <w:tab w:val="num" w:pos="992"/>
              </w:tabs>
              <w:ind w:left="992"/>
            </w:pPr>
            <w:r w:rsidRPr="00FB4C32">
              <w:t>COVID-19 early release of super - ATO approval letter authorising the release of super.</w:t>
            </w:r>
          </w:p>
        </w:tc>
        <w:tc>
          <w:tcPr>
            <w:tcW w:w="406" w:type="pct"/>
            <w:tcBorders>
              <w:top w:val="single" w:sz="8" w:space="0" w:color="D9D9D9"/>
              <w:left w:val="nil"/>
              <w:bottom w:val="single" w:sz="8" w:space="0" w:color="D9D9D9"/>
              <w:right w:val="nil"/>
            </w:tcBorders>
            <w:shd w:val="clear" w:color="auto" w:fill="FFFFFF"/>
            <w:vAlign w:val="center"/>
          </w:tcPr>
          <w:p w14:paraId="76A53F23" w14:textId="77777777" w:rsidR="00FB4C32" w:rsidRPr="00685B08" w:rsidRDefault="00FB4C32" w:rsidP="00FB4C32">
            <w:pPr>
              <w:pStyle w:val="YN"/>
            </w:pPr>
            <w:r w:rsidRPr="00685B08">
              <w:fldChar w:fldCharType="begin">
                <w:ffData>
                  <w:name w:val="Check1"/>
                  <w:enabled/>
                  <w:calcOnExit w:val="0"/>
                  <w:checkBox>
                    <w:sizeAuto/>
                    <w:default w:val="0"/>
                  </w:checkBox>
                </w:ffData>
              </w:fldChar>
            </w:r>
            <w:r w:rsidRPr="00685B08">
              <w:instrText xml:space="preserve"> FORMCHECKBOX </w:instrText>
            </w:r>
            <w:r w:rsidR="00000000">
              <w:fldChar w:fldCharType="separate"/>
            </w:r>
            <w:r w:rsidRPr="00685B08">
              <w:fldChar w:fldCharType="end"/>
            </w:r>
          </w:p>
        </w:tc>
        <w:tc>
          <w:tcPr>
            <w:tcW w:w="406" w:type="pct"/>
            <w:tcBorders>
              <w:top w:val="single" w:sz="8" w:space="0" w:color="D9D9D9"/>
              <w:left w:val="nil"/>
              <w:bottom w:val="single" w:sz="8" w:space="0" w:color="D9D9D9"/>
              <w:right w:val="nil"/>
            </w:tcBorders>
            <w:shd w:val="clear" w:color="auto" w:fill="FFFFFF"/>
            <w:vAlign w:val="center"/>
          </w:tcPr>
          <w:p w14:paraId="3C740CB7" w14:textId="77777777" w:rsidR="00FB4C32" w:rsidRPr="00685B08" w:rsidRDefault="00FB4C32" w:rsidP="00FB4C32">
            <w:pPr>
              <w:pStyle w:val="YN"/>
            </w:pPr>
            <w:r w:rsidRPr="00685B08">
              <w:fldChar w:fldCharType="begin">
                <w:ffData>
                  <w:name w:val="Check1"/>
                  <w:enabled/>
                  <w:calcOnExit w:val="0"/>
                  <w:checkBox>
                    <w:sizeAuto/>
                    <w:default w:val="0"/>
                  </w:checkBox>
                </w:ffData>
              </w:fldChar>
            </w:r>
            <w:r w:rsidRPr="00685B08">
              <w:instrText xml:space="preserve"> FORMCHECKBOX </w:instrText>
            </w:r>
            <w:r w:rsidR="00000000">
              <w:fldChar w:fldCharType="separate"/>
            </w:r>
            <w:r w:rsidRPr="00685B08">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B188AA4" w14:textId="77777777" w:rsidR="00FB4C32" w:rsidRPr="00685B08" w:rsidRDefault="00FB4C32" w:rsidP="00FB4C32">
            <w:pPr>
              <w:pStyle w:val="YN"/>
            </w:pPr>
            <w:r w:rsidRPr="00685B08">
              <w:fldChar w:fldCharType="begin">
                <w:ffData>
                  <w:name w:val="Check1"/>
                  <w:enabled/>
                  <w:calcOnExit w:val="0"/>
                  <w:checkBox>
                    <w:sizeAuto/>
                    <w:default w:val="0"/>
                  </w:checkBox>
                </w:ffData>
              </w:fldChar>
            </w:r>
            <w:r w:rsidRPr="00685B08">
              <w:instrText xml:space="preserve"> FORMCHECKBOX </w:instrText>
            </w:r>
            <w:r w:rsidR="00000000">
              <w:fldChar w:fldCharType="separate"/>
            </w:r>
            <w:r w:rsidRPr="00685B08">
              <w:fldChar w:fldCharType="end"/>
            </w:r>
          </w:p>
        </w:tc>
      </w:tr>
      <w:tr w:rsidR="00FB4C32" w:rsidRPr="005008C3" w14:paraId="441A5172"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1245D3CF" w14:textId="77777777" w:rsidR="00FB4C32" w:rsidRPr="00FB4C32" w:rsidRDefault="00FB4C32" w:rsidP="00FB4C32">
            <w:pPr>
              <w:pStyle w:val="Heading2"/>
              <w:tabs>
                <w:tab w:val="clear" w:pos="1559"/>
                <w:tab w:val="num" w:pos="992"/>
              </w:tabs>
              <w:ind w:left="992"/>
            </w:pPr>
            <w:r w:rsidRPr="00FB4C32">
              <w:t>Details and ATO approval of other early release of super on compassionate grounds or First home super saver scheme.</w:t>
            </w:r>
          </w:p>
        </w:tc>
        <w:tc>
          <w:tcPr>
            <w:tcW w:w="406" w:type="pct"/>
            <w:tcBorders>
              <w:top w:val="single" w:sz="8" w:space="0" w:color="D9D9D9"/>
              <w:left w:val="nil"/>
              <w:bottom w:val="single" w:sz="8" w:space="0" w:color="D9D9D9"/>
              <w:right w:val="nil"/>
            </w:tcBorders>
            <w:shd w:val="clear" w:color="auto" w:fill="FFFFFF"/>
            <w:vAlign w:val="center"/>
          </w:tcPr>
          <w:p w14:paraId="1BDB7721" w14:textId="77777777" w:rsidR="00FB4C32" w:rsidRPr="00685B08" w:rsidRDefault="00FB4C32" w:rsidP="00FB4C32">
            <w:pPr>
              <w:pStyle w:val="YN"/>
            </w:pPr>
            <w:r w:rsidRPr="00685B08">
              <w:fldChar w:fldCharType="begin">
                <w:ffData>
                  <w:name w:val="Check1"/>
                  <w:enabled/>
                  <w:calcOnExit w:val="0"/>
                  <w:checkBox>
                    <w:sizeAuto/>
                    <w:default w:val="0"/>
                  </w:checkBox>
                </w:ffData>
              </w:fldChar>
            </w:r>
            <w:r w:rsidRPr="00685B08">
              <w:instrText xml:space="preserve"> FORMCHECKBOX </w:instrText>
            </w:r>
            <w:r w:rsidR="00000000">
              <w:fldChar w:fldCharType="separate"/>
            </w:r>
            <w:r w:rsidRPr="00685B08">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D75F90A" w14:textId="77777777" w:rsidR="00FB4C32" w:rsidRPr="00685B08" w:rsidRDefault="00FB4C32" w:rsidP="00FB4C32">
            <w:pPr>
              <w:pStyle w:val="YN"/>
            </w:pPr>
            <w:r w:rsidRPr="00685B08">
              <w:fldChar w:fldCharType="begin">
                <w:ffData>
                  <w:name w:val="Check1"/>
                  <w:enabled/>
                  <w:calcOnExit w:val="0"/>
                  <w:checkBox>
                    <w:sizeAuto/>
                    <w:default w:val="0"/>
                  </w:checkBox>
                </w:ffData>
              </w:fldChar>
            </w:r>
            <w:r w:rsidRPr="00685B08">
              <w:instrText xml:space="preserve"> FORMCHECKBOX </w:instrText>
            </w:r>
            <w:r w:rsidR="00000000">
              <w:fldChar w:fldCharType="separate"/>
            </w:r>
            <w:r w:rsidRPr="00685B08">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1DFDC7C" w14:textId="77777777" w:rsidR="00FB4C32" w:rsidRPr="00685B08" w:rsidRDefault="00FB4C32" w:rsidP="00FB4C32">
            <w:pPr>
              <w:pStyle w:val="YN"/>
            </w:pPr>
            <w:r w:rsidRPr="00685B08">
              <w:fldChar w:fldCharType="begin">
                <w:ffData>
                  <w:name w:val="Check1"/>
                  <w:enabled/>
                  <w:calcOnExit w:val="0"/>
                  <w:checkBox>
                    <w:sizeAuto/>
                    <w:default w:val="0"/>
                  </w:checkBox>
                </w:ffData>
              </w:fldChar>
            </w:r>
            <w:r w:rsidRPr="00685B08">
              <w:instrText xml:space="preserve"> FORMCHECKBOX </w:instrText>
            </w:r>
            <w:r w:rsidR="00000000">
              <w:fldChar w:fldCharType="separate"/>
            </w:r>
            <w:r w:rsidRPr="00685B08">
              <w:fldChar w:fldCharType="end"/>
            </w:r>
          </w:p>
        </w:tc>
      </w:tr>
      <w:tr w:rsidR="00FB4C32" w:rsidRPr="005008C3" w14:paraId="0B75DEF3"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D9D9D9"/>
          </w:tcPr>
          <w:p w14:paraId="40B3586F" w14:textId="77777777" w:rsidR="00FB4C32" w:rsidRDefault="00FB4C32" w:rsidP="00E43224">
            <w:pPr>
              <w:pStyle w:val="Heading1"/>
              <w:tabs>
                <w:tab w:val="num" w:pos="992"/>
              </w:tabs>
              <w:ind w:left="992" w:hanging="992"/>
            </w:pPr>
            <w:r>
              <w:t>Expenses</w:t>
            </w:r>
          </w:p>
        </w:tc>
        <w:tc>
          <w:tcPr>
            <w:tcW w:w="406" w:type="pct"/>
            <w:tcBorders>
              <w:top w:val="single" w:sz="8" w:space="0" w:color="D9D9D9"/>
              <w:left w:val="nil"/>
              <w:bottom w:val="single" w:sz="8" w:space="0" w:color="D9D9D9"/>
              <w:right w:val="nil"/>
            </w:tcBorders>
            <w:shd w:val="clear" w:color="auto" w:fill="D9D9D9"/>
            <w:vAlign w:val="center"/>
          </w:tcPr>
          <w:p w14:paraId="3B5461E2" w14:textId="77777777" w:rsidR="00FB4C32" w:rsidRPr="00685B08" w:rsidRDefault="00FB4C32" w:rsidP="00FB4C32">
            <w:pPr>
              <w:pStyle w:val="YN"/>
            </w:pPr>
            <w:r>
              <w:t>Yes</w:t>
            </w:r>
          </w:p>
        </w:tc>
        <w:tc>
          <w:tcPr>
            <w:tcW w:w="406" w:type="pct"/>
            <w:tcBorders>
              <w:top w:val="single" w:sz="8" w:space="0" w:color="D9D9D9"/>
              <w:left w:val="nil"/>
              <w:bottom w:val="single" w:sz="8" w:space="0" w:color="D9D9D9"/>
              <w:right w:val="nil"/>
            </w:tcBorders>
            <w:shd w:val="clear" w:color="auto" w:fill="D9D9D9"/>
            <w:vAlign w:val="center"/>
          </w:tcPr>
          <w:p w14:paraId="2F3BE07D" w14:textId="77777777" w:rsidR="00FB4C32" w:rsidRPr="00685B08" w:rsidRDefault="00FB4C32" w:rsidP="00FB4C32">
            <w:pPr>
              <w:pStyle w:val="YN"/>
            </w:pPr>
            <w:r>
              <w:t>No</w:t>
            </w:r>
          </w:p>
        </w:tc>
        <w:tc>
          <w:tcPr>
            <w:tcW w:w="529" w:type="pct"/>
            <w:tcBorders>
              <w:top w:val="single" w:sz="8" w:space="0" w:color="D9D9D9"/>
              <w:left w:val="nil"/>
              <w:bottom w:val="single" w:sz="8" w:space="0" w:color="D9D9D9"/>
              <w:right w:val="single" w:sz="8" w:space="0" w:color="D9D9D9"/>
            </w:tcBorders>
            <w:shd w:val="clear" w:color="auto" w:fill="D9D9D9"/>
            <w:vAlign w:val="center"/>
          </w:tcPr>
          <w:p w14:paraId="271FD688" w14:textId="77777777" w:rsidR="00FB4C32" w:rsidRPr="00685B08" w:rsidRDefault="00FB4C32" w:rsidP="00FB4C32">
            <w:pPr>
              <w:pStyle w:val="YN"/>
            </w:pPr>
            <w:r>
              <w:t>?</w:t>
            </w:r>
          </w:p>
        </w:tc>
      </w:tr>
      <w:tr w:rsidR="00FB4C32" w:rsidRPr="005008C3" w14:paraId="403D1C0A"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43F6C4F4" w14:textId="77777777" w:rsidR="00FB4C32" w:rsidRDefault="00FB4C32" w:rsidP="00FB4C32">
            <w:pPr>
              <w:pStyle w:val="Heading2"/>
              <w:tabs>
                <w:tab w:val="clear" w:pos="1559"/>
                <w:tab w:val="num" w:pos="992"/>
              </w:tabs>
              <w:ind w:left="992"/>
            </w:pPr>
            <w:r>
              <w:t>Insurance premium notices/invoices.</w:t>
            </w:r>
          </w:p>
        </w:tc>
        <w:tc>
          <w:tcPr>
            <w:tcW w:w="406" w:type="pct"/>
            <w:tcBorders>
              <w:top w:val="single" w:sz="8" w:space="0" w:color="D9D9D9"/>
              <w:left w:val="nil"/>
              <w:bottom w:val="single" w:sz="8" w:space="0" w:color="D9D9D9"/>
              <w:right w:val="nil"/>
            </w:tcBorders>
            <w:shd w:val="clear" w:color="auto" w:fill="FFFFFF"/>
            <w:vAlign w:val="center"/>
          </w:tcPr>
          <w:p w14:paraId="6CEE92B7"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77F5AA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BC5D9B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4DB320AD"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03698314" w14:textId="77777777" w:rsidR="00FB4C32" w:rsidRDefault="00FB4C32" w:rsidP="00FB4C32">
            <w:pPr>
              <w:pStyle w:val="Heading2"/>
              <w:tabs>
                <w:tab w:val="clear" w:pos="1559"/>
                <w:tab w:val="num" w:pos="992"/>
              </w:tabs>
              <w:ind w:left="992"/>
            </w:pPr>
            <w:r>
              <w:t>Audit and accounting invoices.</w:t>
            </w:r>
          </w:p>
        </w:tc>
        <w:tc>
          <w:tcPr>
            <w:tcW w:w="406" w:type="pct"/>
            <w:tcBorders>
              <w:top w:val="single" w:sz="8" w:space="0" w:color="D9D9D9"/>
              <w:left w:val="nil"/>
              <w:bottom w:val="single" w:sz="8" w:space="0" w:color="D9D9D9"/>
              <w:right w:val="nil"/>
            </w:tcBorders>
            <w:shd w:val="clear" w:color="auto" w:fill="FFFFFF"/>
            <w:vAlign w:val="center"/>
          </w:tcPr>
          <w:p w14:paraId="01D648C5"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4B2716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1CB4587B"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1F0005D3"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6BF97D50" w14:textId="77777777" w:rsidR="00FB4C32" w:rsidRDefault="00FB4C32" w:rsidP="00FB4C32">
            <w:pPr>
              <w:pStyle w:val="Heading2"/>
              <w:tabs>
                <w:tab w:val="clear" w:pos="1559"/>
                <w:tab w:val="num" w:pos="992"/>
              </w:tabs>
              <w:ind w:left="992"/>
            </w:pPr>
            <w:r>
              <w:t>Investment advisers' fees or commissions.</w:t>
            </w:r>
          </w:p>
        </w:tc>
        <w:tc>
          <w:tcPr>
            <w:tcW w:w="406" w:type="pct"/>
            <w:tcBorders>
              <w:top w:val="single" w:sz="8" w:space="0" w:color="D9D9D9"/>
              <w:left w:val="nil"/>
              <w:bottom w:val="single" w:sz="8" w:space="0" w:color="D9D9D9"/>
              <w:right w:val="nil"/>
            </w:tcBorders>
            <w:shd w:val="clear" w:color="auto" w:fill="FFFFFF"/>
            <w:vAlign w:val="center"/>
          </w:tcPr>
          <w:p w14:paraId="5D49588D"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61D7080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115C5A4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66B9302F"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5EEC33B0" w14:textId="77777777" w:rsidR="00FB4C32" w:rsidRDefault="00FB4C32" w:rsidP="00FB4C32">
            <w:pPr>
              <w:pStyle w:val="Heading2"/>
              <w:tabs>
                <w:tab w:val="clear" w:pos="1559"/>
                <w:tab w:val="num" w:pos="992"/>
              </w:tabs>
              <w:ind w:left="992"/>
            </w:pPr>
            <w:r w:rsidRPr="00FB4C32">
              <w:t>ASIC annual fee for trustee company including the ASIC company statement (Required by the auditor to confirm the officeholder details)</w:t>
            </w:r>
          </w:p>
        </w:tc>
        <w:tc>
          <w:tcPr>
            <w:tcW w:w="406" w:type="pct"/>
            <w:tcBorders>
              <w:top w:val="single" w:sz="8" w:space="0" w:color="D9D9D9"/>
              <w:left w:val="nil"/>
              <w:bottom w:val="single" w:sz="8" w:space="0" w:color="D9D9D9"/>
              <w:right w:val="nil"/>
            </w:tcBorders>
            <w:shd w:val="clear" w:color="auto" w:fill="FFFFFF"/>
            <w:vAlign w:val="center"/>
          </w:tcPr>
          <w:p w14:paraId="2687BE15"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093E89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54FF00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1A7C289B" w14:textId="77777777" w:rsidTr="00E43224">
        <w:tblPrEx>
          <w:shd w:val="clear" w:color="auto" w:fill="000000"/>
        </w:tblPrEx>
        <w:trPr>
          <w:trHeight w:val="465"/>
        </w:trPr>
        <w:tc>
          <w:tcPr>
            <w:tcW w:w="5000" w:type="pct"/>
            <w:gridSpan w:val="4"/>
            <w:tcBorders>
              <w:top w:val="single" w:sz="8" w:space="0" w:color="D9D9D9"/>
              <w:left w:val="single" w:sz="8" w:space="0" w:color="D9D9D9"/>
              <w:bottom w:val="nil"/>
              <w:right w:val="single" w:sz="8" w:space="0" w:color="D9D9D9"/>
            </w:tcBorders>
            <w:shd w:val="clear" w:color="auto" w:fill="D9D9D9"/>
            <w:vAlign w:val="center"/>
          </w:tcPr>
          <w:p w14:paraId="697A78E0" w14:textId="77777777" w:rsidR="00FB4C32" w:rsidRPr="005008C3" w:rsidRDefault="00FB4C32" w:rsidP="00FB4C32">
            <w:pPr>
              <w:pStyle w:val="QuestionnaireSectionHeadingText"/>
            </w:pPr>
            <w:r>
              <w:t>Investments</w:t>
            </w:r>
          </w:p>
        </w:tc>
      </w:tr>
      <w:tr w:rsidR="00FB4C32" w:rsidRPr="005008C3" w14:paraId="3A3DBD3D" w14:textId="77777777" w:rsidTr="00E43224">
        <w:tblPrEx>
          <w:shd w:val="clear" w:color="auto" w:fill="000000"/>
        </w:tblPrEx>
        <w:tc>
          <w:tcPr>
            <w:tcW w:w="3659" w:type="pct"/>
            <w:tcBorders>
              <w:top w:val="nil"/>
              <w:left w:val="single" w:sz="8" w:space="0" w:color="D9D9D9"/>
              <w:bottom w:val="single" w:sz="8" w:space="0" w:color="D9D9D9"/>
              <w:right w:val="nil"/>
            </w:tcBorders>
            <w:shd w:val="clear" w:color="auto" w:fill="D9D9D9"/>
          </w:tcPr>
          <w:p w14:paraId="282E861F" w14:textId="77777777" w:rsidR="00FB4C32" w:rsidRPr="005008C3" w:rsidRDefault="00FB4C32" w:rsidP="00E43224">
            <w:pPr>
              <w:pStyle w:val="Heading1"/>
              <w:tabs>
                <w:tab w:val="num" w:pos="992"/>
              </w:tabs>
              <w:ind w:left="992" w:hanging="992"/>
              <w:rPr>
                <w:kern w:val="28"/>
              </w:rPr>
            </w:pPr>
            <w:r>
              <w:t>Interest Bearing Deposits</w:t>
            </w:r>
          </w:p>
        </w:tc>
        <w:tc>
          <w:tcPr>
            <w:tcW w:w="406" w:type="pct"/>
            <w:tcBorders>
              <w:top w:val="nil"/>
              <w:left w:val="nil"/>
              <w:bottom w:val="single" w:sz="8" w:space="0" w:color="D9D9D9"/>
              <w:right w:val="nil"/>
            </w:tcBorders>
            <w:shd w:val="clear" w:color="auto" w:fill="D9D9D9"/>
            <w:vAlign w:val="center"/>
          </w:tcPr>
          <w:p w14:paraId="1BDC1580" w14:textId="77777777" w:rsidR="00FB4C32" w:rsidRPr="005008C3" w:rsidRDefault="00FB4C32" w:rsidP="00FB4C32">
            <w:pPr>
              <w:pStyle w:val="YN"/>
            </w:pPr>
            <w:r w:rsidRPr="005008C3">
              <w:t>Yes</w:t>
            </w:r>
          </w:p>
        </w:tc>
        <w:tc>
          <w:tcPr>
            <w:tcW w:w="406" w:type="pct"/>
            <w:tcBorders>
              <w:top w:val="nil"/>
              <w:left w:val="nil"/>
              <w:bottom w:val="single" w:sz="8" w:space="0" w:color="D9D9D9"/>
              <w:right w:val="nil"/>
            </w:tcBorders>
            <w:shd w:val="clear" w:color="auto" w:fill="D9D9D9"/>
            <w:vAlign w:val="center"/>
          </w:tcPr>
          <w:p w14:paraId="653198DA" w14:textId="77777777" w:rsidR="00FB4C32" w:rsidRPr="005008C3" w:rsidRDefault="00FB4C32" w:rsidP="00FB4C32">
            <w:pPr>
              <w:pStyle w:val="YN"/>
            </w:pPr>
            <w:r w:rsidRPr="005008C3">
              <w:t>No</w:t>
            </w:r>
          </w:p>
        </w:tc>
        <w:tc>
          <w:tcPr>
            <w:tcW w:w="529" w:type="pct"/>
            <w:tcBorders>
              <w:top w:val="nil"/>
              <w:left w:val="nil"/>
              <w:bottom w:val="single" w:sz="8" w:space="0" w:color="D9D9D9"/>
              <w:right w:val="single" w:sz="8" w:space="0" w:color="D9D9D9"/>
            </w:tcBorders>
            <w:shd w:val="clear" w:color="auto" w:fill="D9D9D9"/>
            <w:vAlign w:val="center"/>
          </w:tcPr>
          <w:p w14:paraId="3AC1DCBB" w14:textId="77777777" w:rsidR="00FB4C32" w:rsidRPr="005008C3" w:rsidRDefault="00FB4C32" w:rsidP="00FB4C32">
            <w:pPr>
              <w:pStyle w:val="YN"/>
            </w:pPr>
            <w:r w:rsidRPr="005008C3">
              <w:t>?</w:t>
            </w:r>
          </w:p>
        </w:tc>
      </w:tr>
      <w:tr w:rsidR="00FB4C32" w:rsidRPr="005008C3" w14:paraId="0192B981"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6D9195B0" w14:textId="77777777" w:rsidR="00FB4C32" w:rsidRPr="005008C3" w:rsidRDefault="00FB4C32" w:rsidP="00FB4C32">
            <w:pPr>
              <w:pStyle w:val="QuestionnaireTopicHead"/>
            </w:pPr>
            <w:r w:rsidRPr="005008C3">
              <w:t>Please provide:</w:t>
            </w:r>
          </w:p>
        </w:tc>
        <w:tc>
          <w:tcPr>
            <w:tcW w:w="406" w:type="pct"/>
            <w:tcBorders>
              <w:top w:val="single" w:sz="8" w:space="0" w:color="D9D9D9"/>
              <w:left w:val="nil"/>
              <w:bottom w:val="single" w:sz="8" w:space="0" w:color="D9D9D9"/>
              <w:right w:val="nil"/>
            </w:tcBorders>
            <w:shd w:val="clear" w:color="auto" w:fill="FFFFFF"/>
            <w:vAlign w:val="center"/>
          </w:tcPr>
          <w:p w14:paraId="05287A8D" w14:textId="77777777" w:rsidR="00FB4C32" w:rsidRPr="005008C3" w:rsidRDefault="00FB4C32" w:rsidP="00FB4C32">
            <w:pPr>
              <w:pStyle w:val="YN"/>
            </w:pPr>
          </w:p>
        </w:tc>
        <w:tc>
          <w:tcPr>
            <w:tcW w:w="406" w:type="pct"/>
            <w:tcBorders>
              <w:top w:val="single" w:sz="8" w:space="0" w:color="D9D9D9"/>
              <w:left w:val="nil"/>
              <w:bottom w:val="single" w:sz="8" w:space="0" w:color="D9D9D9"/>
              <w:right w:val="nil"/>
            </w:tcBorders>
            <w:shd w:val="clear" w:color="auto" w:fill="FFFFFF"/>
            <w:vAlign w:val="center"/>
          </w:tcPr>
          <w:p w14:paraId="7CF21F34" w14:textId="77777777" w:rsidR="00FB4C32" w:rsidRPr="005008C3" w:rsidRDefault="00FB4C32" w:rsidP="00FB4C32">
            <w:pPr>
              <w:pStyle w:val="YN"/>
            </w:pP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6FA3FFA1" w14:textId="77777777" w:rsidR="00FB4C32" w:rsidRPr="005008C3" w:rsidRDefault="00FB4C32" w:rsidP="00FB4C32">
            <w:pPr>
              <w:pStyle w:val="YN"/>
            </w:pPr>
          </w:p>
        </w:tc>
      </w:tr>
      <w:tr w:rsidR="00FB4C32" w:rsidRPr="005008C3" w14:paraId="73E81B1F"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74E340A2" w14:textId="77777777" w:rsidR="00FB4C32" w:rsidRPr="005008C3" w:rsidRDefault="00FB4C32" w:rsidP="00FB4C32">
            <w:pPr>
              <w:pStyle w:val="Heading2"/>
              <w:tabs>
                <w:tab w:val="clear" w:pos="1559"/>
                <w:tab w:val="num" w:pos="992"/>
              </w:tabs>
              <w:ind w:left="992"/>
            </w:pPr>
            <w:r>
              <w:t>All bank statements.</w:t>
            </w:r>
          </w:p>
        </w:tc>
        <w:tc>
          <w:tcPr>
            <w:tcW w:w="406" w:type="pct"/>
            <w:tcBorders>
              <w:top w:val="single" w:sz="8" w:space="0" w:color="D9D9D9"/>
              <w:left w:val="nil"/>
              <w:bottom w:val="single" w:sz="8" w:space="0" w:color="D9D9D9"/>
              <w:right w:val="nil"/>
            </w:tcBorders>
            <w:shd w:val="clear" w:color="auto" w:fill="FFFFFF"/>
            <w:vAlign w:val="center"/>
          </w:tcPr>
          <w:p w14:paraId="4D337E96"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B8C2FE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5C16DB4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01B11B3D"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2A6561A9" w14:textId="77777777" w:rsidR="00FB4C32" w:rsidRPr="005008C3" w:rsidRDefault="00FB4C32" w:rsidP="00FB4C32">
            <w:pPr>
              <w:pStyle w:val="Heading2"/>
              <w:tabs>
                <w:tab w:val="clear" w:pos="1559"/>
                <w:tab w:val="num" w:pos="992"/>
              </w:tabs>
              <w:ind w:left="992"/>
            </w:pPr>
            <w:r>
              <w:t>Annual or periodic interest statements.</w:t>
            </w:r>
          </w:p>
        </w:tc>
        <w:tc>
          <w:tcPr>
            <w:tcW w:w="406" w:type="pct"/>
            <w:tcBorders>
              <w:top w:val="single" w:sz="8" w:space="0" w:color="D9D9D9"/>
              <w:left w:val="nil"/>
              <w:bottom w:val="single" w:sz="8" w:space="0" w:color="D9D9D9"/>
              <w:right w:val="nil"/>
            </w:tcBorders>
            <w:shd w:val="clear" w:color="auto" w:fill="FFFFFF"/>
            <w:vAlign w:val="center"/>
          </w:tcPr>
          <w:p w14:paraId="0E604B5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F3806C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367D70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07366B4C"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D9D9D9"/>
          </w:tcPr>
          <w:p w14:paraId="026E91A9" w14:textId="77777777" w:rsidR="00FB4C32" w:rsidRPr="005008C3" w:rsidRDefault="00FB4C32" w:rsidP="00E43224">
            <w:pPr>
              <w:pStyle w:val="Heading1"/>
              <w:tabs>
                <w:tab w:val="num" w:pos="992"/>
              </w:tabs>
              <w:ind w:left="992" w:hanging="992"/>
              <w:rPr>
                <w:kern w:val="28"/>
              </w:rPr>
            </w:pPr>
            <w:r>
              <w:t>Shares, Units and Managed Funds</w:t>
            </w:r>
          </w:p>
        </w:tc>
        <w:tc>
          <w:tcPr>
            <w:tcW w:w="406" w:type="pct"/>
            <w:tcBorders>
              <w:top w:val="single" w:sz="8" w:space="0" w:color="D9D9D9"/>
              <w:left w:val="nil"/>
              <w:bottom w:val="single" w:sz="8" w:space="0" w:color="D9D9D9"/>
              <w:right w:val="nil"/>
            </w:tcBorders>
            <w:shd w:val="clear" w:color="auto" w:fill="D9D9D9"/>
            <w:vAlign w:val="center"/>
          </w:tcPr>
          <w:p w14:paraId="66D6B119" w14:textId="77777777" w:rsidR="00FB4C32" w:rsidRPr="005008C3" w:rsidRDefault="00FB4C32" w:rsidP="00FB4C32">
            <w:pPr>
              <w:pStyle w:val="YN"/>
            </w:pPr>
            <w:r w:rsidRPr="005008C3">
              <w:t>Yes</w:t>
            </w:r>
          </w:p>
        </w:tc>
        <w:tc>
          <w:tcPr>
            <w:tcW w:w="406" w:type="pct"/>
            <w:tcBorders>
              <w:top w:val="single" w:sz="8" w:space="0" w:color="D9D9D9"/>
              <w:left w:val="nil"/>
              <w:bottom w:val="single" w:sz="8" w:space="0" w:color="D9D9D9"/>
              <w:right w:val="nil"/>
            </w:tcBorders>
            <w:shd w:val="clear" w:color="auto" w:fill="D9D9D9"/>
            <w:vAlign w:val="center"/>
          </w:tcPr>
          <w:p w14:paraId="5554FF77" w14:textId="77777777" w:rsidR="00FB4C32" w:rsidRPr="005008C3" w:rsidRDefault="00FB4C32" w:rsidP="00FB4C32">
            <w:pPr>
              <w:pStyle w:val="YN"/>
            </w:pPr>
            <w:r w:rsidRPr="005008C3">
              <w:t>No</w:t>
            </w:r>
          </w:p>
        </w:tc>
        <w:tc>
          <w:tcPr>
            <w:tcW w:w="529" w:type="pct"/>
            <w:tcBorders>
              <w:top w:val="single" w:sz="8" w:space="0" w:color="D9D9D9"/>
              <w:left w:val="nil"/>
              <w:bottom w:val="single" w:sz="8" w:space="0" w:color="D9D9D9"/>
              <w:right w:val="single" w:sz="8" w:space="0" w:color="D9D9D9"/>
            </w:tcBorders>
            <w:shd w:val="clear" w:color="auto" w:fill="D9D9D9"/>
            <w:vAlign w:val="center"/>
          </w:tcPr>
          <w:p w14:paraId="38D9664D" w14:textId="77777777" w:rsidR="00FB4C32" w:rsidRPr="005008C3" w:rsidRDefault="00FB4C32" w:rsidP="00FB4C32">
            <w:pPr>
              <w:pStyle w:val="YN"/>
            </w:pPr>
            <w:r w:rsidRPr="005008C3">
              <w:t>?</w:t>
            </w:r>
          </w:p>
        </w:tc>
      </w:tr>
      <w:tr w:rsidR="00FB4C32" w:rsidRPr="005008C3" w14:paraId="16F755B6"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4DBEF57C" w14:textId="77777777" w:rsidR="00FB4C32" w:rsidRPr="005008C3" w:rsidRDefault="00FB4C32" w:rsidP="00FB4C32">
            <w:pPr>
              <w:pStyle w:val="QuestionnaireTopicHead"/>
            </w:pPr>
            <w:r w:rsidRPr="005008C3">
              <w:t xml:space="preserve">Please provide </w:t>
            </w:r>
            <w:r>
              <w:t>the following</w:t>
            </w:r>
            <w:r w:rsidRPr="005008C3">
              <w:t>:</w:t>
            </w:r>
          </w:p>
        </w:tc>
        <w:tc>
          <w:tcPr>
            <w:tcW w:w="406" w:type="pct"/>
            <w:tcBorders>
              <w:top w:val="single" w:sz="8" w:space="0" w:color="D9D9D9"/>
              <w:left w:val="nil"/>
              <w:bottom w:val="single" w:sz="8" w:space="0" w:color="D9D9D9"/>
              <w:right w:val="nil"/>
            </w:tcBorders>
            <w:shd w:val="clear" w:color="auto" w:fill="FFFFFF"/>
            <w:vAlign w:val="center"/>
          </w:tcPr>
          <w:p w14:paraId="31DC7CB3" w14:textId="77777777" w:rsidR="00FB4C32" w:rsidRPr="005008C3" w:rsidRDefault="00FB4C32" w:rsidP="00FB4C32">
            <w:pPr>
              <w:pStyle w:val="YN"/>
            </w:pPr>
          </w:p>
        </w:tc>
        <w:tc>
          <w:tcPr>
            <w:tcW w:w="406" w:type="pct"/>
            <w:tcBorders>
              <w:top w:val="single" w:sz="8" w:space="0" w:color="D9D9D9"/>
              <w:left w:val="nil"/>
              <w:bottom w:val="single" w:sz="8" w:space="0" w:color="D9D9D9"/>
              <w:right w:val="nil"/>
            </w:tcBorders>
            <w:shd w:val="clear" w:color="auto" w:fill="FFFFFF"/>
            <w:vAlign w:val="center"/>
          </w:tcPr>
          <w:p w14:paraId="72A8B305" w14:textId="77777777" w:rsidR="00FB4C32" w:rsidRPr="005008C3" w:rsidRDefault="00FB4C32" w:rsidP="00FB4C32">
            <w:pPr>
              <w:pStyle w:val="YN"/>
            </w:pP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CE8B868" w14:textId="77777777" w:rsidR="00FB4C32" w:rsidRPr="005008C3" w:rsidRDefault="00FB4C32" w:rsidP="00FB4C32">
            <w:pPr>
              <w:pStyle w:val="YN"/>
            </w:pPr>
          </w:p>
        </w:tc>
      </w:tr>
      <w:tr w:rsidR="00FB4C32" w:rsidRPr="005008C3" w14:paraId="710D299D"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299FD81F" w14:textId="77777777" w:rsidR="00FB4C32" w:rsidRPr="005008C3" w:rsidRDefault="00FB4C32" w:rsidP="00FB4C32">
            <w:pPr>
              <w:pStyle w:val="Heading2"/>
              <w:tabs>
                <w:tab w:val="clear" w:pos="1559"/>
                <w:tab w:val="num" w:pos="992"/>
              </w:tabs>
              <w:ind w:left="992"/>
            </w:pPr>
            <w:r w:rsidRPr="00685B08">
              <w:t>Dividend advice statements.</w:t>
            </w:r>
          </w:p>
        </w:tc>
        <w:tc>
          <w:tcPr>
            <w:tcW w:w="406" w:type="pct"/>
            <w:tcBorders>
              <w:top w:val="single" w:sz="8" w:space="0" w:color="D9D9D9"/>
              <w:left w:val="nil"/>
              <w:bottom w:val="single" w:sz="8" w:space="0" w:color="D9D9D9"/>
              <w:right w:val="nil"/>
            </w:tcBorders>
            <w:shd w:val="clear" w:color="auto" w:fill="FFFFFF"/>
            <w:vAlign w:val="center"/>
          </w:tcPr>
          <w:p w14:paraId="7432EF28"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610DBFD3"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6784E9E0"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7D754568"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210253D0" w14:textId="77777777" w:rsidR="00FB4C32" w:rsidRPr="005008C3" w:rsidRDefault="00FB4C32" w:rsidP="00FB4C32">
            <w:pPr>
              <w:pStyle w:val="Heading2"/>
              <w:tabs>
                <w:tab w:val="clear" w:pos="1559"/>
                <w:tab w:val="num" w:pos="992"/>
              </w:tabs>
              <w:ind w:left="992"/>
            </w:pPr>
            <w:r>
              <w:t>Trust and managed funds</w:t>
            </w:r>
            <w:r w:rsidRPr="00685B08">
              <w:t xml:space="preserve"> distribution advice notices. This includes distributions for the year ended 30 June </w:t>
            </w:r>
            <w:r>
              <w:t>202</w:t>
            </w:r>
            <w:r w:rsidR="00572773">
              <w:t>1</w:t>
            </w:r>
            <w:r w:rsidRPr="00685B08">
              <w:t>, which were received after that date.</w:t>
            </w:r>
            <w:r>
              <w:t xml:space="preserve"> </w:t>
            </w:r>
          </w:p>
        </w:tc>
        <w:tc>
          <w:tcPr>
            <w:tcW w:w="406" w:type="pct"/>
            <w:tcBorders>
              <w:top w:val="single" w:sz="8" w:space="0" w:color="D9D9D9"/>
              <w:left w:val="nil"/>
              <w:bottom w:val="single" w:sz="8" w:space="0" w:color="D9D9D9"/>
              <w:right w:val="nil"/>
            </w:tcBorders>
            <w:shd w:val="clear" w:color="auto" w:fill="FFFFFF"/>
            <w:vAlign w:val="center"/>
          </w:tcPr>
          <w:p w14:paraId="71561C1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F7F994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2D284895"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17B3397B"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16F49959" w14:textId="77777777" w:rsidR="00FB4C32" w:rsidRPr="005008C3" w:rsidRDefault="00FB4C32" w:rsidP="00FB4C32">
            <w:pPr>
              <w:pStyle w:val="Heading2"/>
              <w:tabs>
                <w:tab w:val="clear" w:pos="1559"/>
                <w:tab w:val="num" w:pos="992"/>
              </w:tabs>
              <w:ind w:left="992"/>
            </w:pPr>
            <w:r w:rsidRPr="00685B08">
              <w:lastRenderedPageBreak/>
              <w:t xml:space="preserve">Trust </w:t>
            </w:r>
            <w:r>
              <w:t>and</w:t>
            </w:r>
            <w:r w:rsidRPr="00685B08">
              <w:t xml:space="preserve"> managed fund annual tax statements</w:t>
            </w:r>
            <w:r>
              <w:t xml:space="preserve"> and capital gains statements</w:t>
            </w:r>
            <w:r w:rsidRPr="00685B08">
              <w:t>.</w:t>
            </w:r>
          </w:p>
        </w:tc>
        <w:tc>
          <w:tcPr>
            <w:tcW w:w="406" w:type="pct"/>
            <w:tcBorders>
              <w:top w:val="single" w:sz="8" w:space="0" w:color="D9D9D9"/>
              <w:left w:val="nil"/>
              <w:bottom w:val="single" w:sz="8" w:space="0" w:color="D9D9D9"/>
              <w:right w:val="nil"/>
            </w:tcBorders>
            <w:shd w:val="clear" w:color="auto" w:fill="FFFFFF"/>
            <w:vAlign w:val="center"/>
          </w:tcPr>
          <w:p w14:paraId="40ABBAD5"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72B4C82"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322C382"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53E8B3BC"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51B0E2D9" w14:textId="77777777" w:rsidR="00FB4C32" w:rsidRDefault="00FB4C32" w:rsidP="00FB4C32">
            <w:pPr>
              <w:pStyle w:val="Heading2"/>
              <w:tabs>
                <w:tab w:val="clear" w:pos="1559"/>
                <w:tab w:val="num" w:pos="992"/>
              </w:tabs>
              <w:ind w:left="992"/>
            </w:pPr>
            <w:r w:rsidRPr="00685B08">
              <w:t>All buy/sell contracts</w:t>
            </w:r>
            <w:r>
              <w:t xml:space="preserve"> for the year ended 30 June 202</w:t>
            </w:r>
            <w:r w:rsidR="00572773">
              <w:t>1</w:t>
            </w:r>
            <w:r>
              <w:t>.</w:t>
            </w:r>
          </w:p>
        </w:tc>
        <w:tc>
          <w:tcPr>
            <w:tcW w:w="406" w:type="pct"/>
            <w:tcBorders>
              <w:top w:val="single" w:sz="8" w:space="0" w:color="D9D9D9"/>
              <w:left w:val="nil"/>
              <w:bottom w:val="single" w:sz="8" w:space="0" w:color="D9D9D9"/>
              <w:right w:val="nil"/>
            </w:tcBorders>
            <w:shd w:val="clear" w:color="auto" w:fill="FFFFFF"/>
            <w:vAlign w:val="center"/>
          </w:tcPr>
          <w:p w14:paraId="09FB7D65"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0064803"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5C05570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29AB55DD"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2144075E" w14:textId="77777777" w:rsidR="00FB4C32" w:rsidRDefault="00FB4C32" w:rsidP="00FB4C32">
            <w:pPr>
              <w:pStyle w:val="Heading2"/>
              <w:tabs>
                <w:tab w:val="clear" w:pos="1559"/>
                <w:tab w:val="num" w:pos="992"/>
              </w:tabs>
              <w:ind w:left="992"/>
            </w:pPr>
            <w:r w:rsidRPr="00685B08">
              <w:t>All CHESS statements</w:t>
            </w:r>
            <w:r>
              <w:t xml:space="preserve"> with transactions for the year and market value as </w:t>
            </w:r>
            <w:proofErr w:type="gramStart"/>
            <w:r>
              <w:t>at</w:t>
            </w:r>
            <w:proofErr w:type="gramEnd"/>
            <w:r>
              <w:t xml:space="preserve"> 30 June 202</w:t>
            </w:r>
            <w:r w:rsidR="00572773">
              <w:t>1</w:t>
            </w:r>
            <w:r w:rsidRPr="00685B08">
              <w:t>.</w:t>
            </w:r>
          </w:p>
        </w:tc>
        <w:tc>
          <w:tcPr>
            <w:tcW w:w="406" w:type="pct"/>
            <w:tcBorders>
              <w:top w:val="single" w:sz="8" w:space="0" w:color="D9D9D9"/>
              <w:left w:val="nil"/>
              <w:bottom w:val="single" w:sz="8" w:space="0" w:color="D9D9D9"/>
              <w:right w:val="nil"/>
            </w:tcBorders>
            <w:shd w:val="clear" w:color="auto" w:fill="FFFFFF"/>
            <w:vAlign w:val="center"/>
          </w:tcPr>
          <w:p w14:paraId="49DB7358"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2E4DAC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20A9B5A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33B20C42"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2D09C99E" w14:textId="77777777" w:rsidR="00FB4C32" w:rsidRPr="00685B08" w:rsidRDefault="00FB4C32" w:rsidP="00FB4C32">
            <w:pPr>
              <w:pStyle w:val="Heading2"/>
              <w:tabs>
                <w:tab w:val="clear" w:pos="1559"/>
                <w:tab w:val="num" w:pos="992"/>
              </w:tabs>
              <w:ind w:left="992"/>
            </w:pPr>
            <w:r w:rsidRPr="00685B08">
              <w:t>For all shares sold</w:t>
            </w:r>
            <w:r>
              <w:t>,</w:t>
            </w:r>
            <w:r w:rsidRPr="00685B08">
              <w:t xml:space="preserve"> the original purchase contract(s) and documentation for all returns of capital and dividends reinvested since the original purchase.</w:t>
            </w:r>
          </w:p>
        </w:tc>
        <w:tc>
          <w:tcPr>
            <w:tcW w:w="406" w:type="pct"/>
            <w:tcBorders>
              <w:top w:val="single" w:sz="8" w:space="0" w:color="D9D9D9"/>
              <w:left w:val="nil"/>
              <w:bottom w:val="single" w:sz="8" w:space="0" w:color="D9D9D9"/>
              <w:right w:val="nil"/>
            </w:tcBorders>
            <w:shd w:val="clear" w:color="auto" w:fill="FFFFFF"/>
            <w:vAlign w:val="center"/>
          </w:tcPr>
          <w:p w14:paraId="6B886D11"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6BCD07A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3AA9F6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110DC61C"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508D11A6" w14:textId="77777777" w:rsidR="00FB4C32" w:rsidRPr="00685B08" w:rsidRDefault="00FB4C32" w:rsidP="00FB4C32">
            <w:pPr>
              <w:pStyle w:val="Heading2"/>
              <w:tabs>
                <w:tab w:val="clear" w:pos="1559"/>
                <w:tab w:val="num" w:pos="992"/>
              </w:tabs>
              <w:ind w:left="992"/>
            </w:pPr>
            <w:r w:rsidRPr="00685B08">
              <w:t>For all units sold</w:t>
            </w:r>
            <w:r>
              <w:t xml:space="preserve">, </w:t>
            </w:r>
            <w:r w:rsidRPr="00685B08">
              <w:t>the original purchase contract(s) and documentation for all returns of capital or tax deferred distributions since the original purchase.</w:t>
            </w:r>
          </w:p>
        </w:tc>
        <w:tc>
          <w:tcPr>
            <w:tcW w:w="406" w:type="pct"/>
            <w:tcBorders>
              <w:top w:val="single" w:sz="8" w:space="0" w:color="D9D9D9"/>
              <w:left w:val="nil"/>
              <w:bottom w:val="single" w:sz="8" w:space="0" w:color="D9D9D9"/>
              <w:right w:val="nil"/>
            </w:tcBorders>
            <w:shd w:val="clear" w:color="auto" w:fill="FFFFFF"/>
            <w:vAlign w:val="center"/>
          </w:tcPr>
          <w:p w14:paraId="4EEAE6B2"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24A108E4"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50DEDE94"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077CF80F"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5875DAB1" w14:textId="77777777" w:rsidR="00FB4C32" w:rsidRPr="00685B08" w:rsidRDefault="00FB4C32" w:rsidP="00FB4C32">
            <w:pPr>
              <w:pStyle w:val="Heading2"/>
              <w:tabs>
                <w:tab w:val="clear" w:pos="1559"/>
                <w:tab w:val="num" w:pos="992"/>
              </w:tabs>
              <w:ind w:left="992"/>
            </w:pPr>
            <w:r w:rsidRPr="00685B08">
              <w:t xml:space="preserve">Market value of </w:t>
            </w:r>
            <w:r>
              <w:t xml:space="preserve">all shares and units </w:t>
            </w:r>
            <w:proofErr w:type="gramStart"/>
            <w:r>
              <w:t>at</w:t>
            </w:r>
            <w:proofErr w:type="gramEnd"/>
            <w:r>
              <w:t xml:space="preserve"> 30 June</w:t>
            </w:r>
            <w:r w:rsidRPr="00685B08">
              <w:t>.</w:t>
            </w:r>
          </w:p>
        </w:tc>
        <w:tc>
          <w:tcPr>
            <w:tcW w:w="406" w:type="pct"/>
            <w:tcBorders>
              <w:top w:val="single" w:sz="8" w:space="0" w:color="D9D9D9"/>
              <w:left w:val="nil"/>
              <w:bottom w:val="single" w:sz="8" w:space="0" w:color="D9D9D9"/>
              <w:right w:val="nil"/>
            </w:tcBorders>
            <w:shd w:val="clear" w:color="auto" w:fill="FFFFFF"/>
            <w:vAlign w:val="center"/>
          </w:tcPr>
          <w:p w14:paraId="3C538CD2"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6C4E29E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DAB80E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5B74D74E"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60451EA1" w14:textId="77777777" w:rsidR="00FB4C32" w:rsidRPr="00685B08" w:rsidRDefault="00FB4C32" w:rsidP="00FB4C32">
            <w:pPr>
              <w:pStyle w:val="Heading2"/>
              <w:tabs>
                <w:tab w:val="clear" w:pos="1559"/>
                <w:tab w:val="num" w:pos="992"/>
              </w:tabs>
              <w:ind w:left="992"/>
            </w:pPr>
            <w:r w:rsidRPr="003A0BC8">
              <w:t>Unlisted shares and units in unlisted trusts - obtain signed financial statements and a valuation from the unlisted entity for the year ended 30 June 202</w:t>
            </w:r>
            <w:r w:rsidR="00572773">
              <w:t>1</w:t>
            </w:r>
            <w:r w:rsidRPr="003A0BC8">
              <w:t xml:space="preserve">.  Also provide share certificates, unit certificates and holding statements as </w:t>
            </w:r>
            <w:proofErr w:type="gramStart"/>
            <w:r w:rsidRPr="003A0BC8">
              <w:t>at</w:t>
            </w:r>
            <w:proofErr w:type="gramEnd"/>
            <w:r w:rsidRPr="003A0BC8">
              <w:t xml:space="preserve"> 30 June 202</w:t>
            </w:r>
            <w:r w:rsidR="00572773">
              <w:t>1</w:t>
            </w:r>
            <w:r>
              <w:t>.</w:t>
            </w:r>
          </w:p>
        </w:tc>
        <w:tc>
          <w:tcPr>
            <w:tcW w:w="406" w:type="pct"/>
            <w:tcBorders>
              <w:top w:val="single" w:sz="8" w:space="0" w:color="D9D9D9"/>
              <w:left w:val="nil"/>
              <w:bottom w:val="single" w:sz="8" w:space="0" w:color="D9D9D9"/>
              <w:right w:val="nil"/>
            </w:tcBorders>
            <w:shd w:val="clear" w:color="auto" w:fill="FFFFFF"/>
            <w:vAlign w:val="center"/>
          </w:tcPr>
          <w:p w14:paraId="56B4F5C1"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7744E332"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28CCFF8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152A7BE8" w14:textId="77777777" w:rsidTr="00E43224">
        <w:tblPrEx>
          <w:shd w:val="clear" w:color="auto" w:fill="000000"/>
        </w:tblPrEx>
        <w:trPr>
          <w:cantSplit/>
        </w:trPr>
        <w:tc>
          <w:tcPr>
            <w:tcW w:w="5000" w:type="pct"/>
            <w:gridSpan w:val="4"/>
            <w:tcBorders>
              <w:top w:val="single" w:sz="8" w:space="0" w:color="D9D9D9"/>
              <w:left w:val="single" w:sz="8" w:space="0" w:color="D9D9D9"/>
              <w:bottom w:val="single" w:sz="8" w:space="0" w:color="D9D9D9"/>
              <w:right w:val="single" w:sz="8" w:space="0" w:color="D9D9D9"/>
            </w:tcBorders>
            <w:shd w:val="clear" w:color="auto" w:fill="FFFFFF"/>
          </w:tcPr>
          <w:p w14:paraId="2C74BAAE" w14:textId="77777777" w:rsidR="00FB4C32" w:rsidRPr="005008C3" w:rsidRDefault="00FB4C32" w:rsidP="00FB4C32">
            <w:pPr>
              <w:pStyle w:val="QuestionnaireNotes"/>
            </w:pPr>
            <w:r w:rsidRPr="00685B08">
              <w:t>For listed shares and units, this information is readily available from the internet or your broker</w:t>
            </w:r>
            <w:r>
              <w:t>.</w:t>
            </w:r>
          </w:p>
        </w:tc>
      </w:tr>
      <w:tr w:rsidR="00FB4C32" w:rsidRPr="005008C3" w14:paraId="721025F7"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19E02CD4" w14:textId="77777777" w:rsidR="00FB4C32" w:rsidRPr="00685B08" w:rsidRDefault="00FB4C32" w:rsidP="00FB4C32">
            <w:pPr>
              <w:pStyle w:val="Heading2"/>
              <w:tabs>
                <w:tab w:val="clear" w:pos="1559"/>
                <w:tab w:val="num" w:pos="992"/>
              </w:tabs>
              <w:ind w:left="992"/>
            </w:pPr>
            <w:r>
              <w:t>Documents regarding any borrowings in relation to instalment warrant arrangements, or for any other purpose</w:t>
            </w:r>
            <w:r w:rsidRPr="00685B08">
              <w:t>.</w:t>
            </w:r>
          </w:p>
        </w:tc>
        <w:tc>
          <w:tcPr>
            <w:tcW w:w="406" w:type="pct"/>
            <w:tcBorders>
              <w:top w:val="single" w:sz="8" w:space="0" w:color="D9D9D9"/>
              <w:left w:val="nil"/>
              <w:bottom w:val="single" w:sz="8" w:space="0" w:color="D9D9D9"/>
              <w:right w:val="nil"/>
            </w:tcBorders>
            <w:shd w:val="clear" w:color="auto" w:fill="FFFFFF"/>
            <w:vAlign w:val="center"/>
          </w:tcPr>
          <w:p w14:paraId="482487AC"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3C75B65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AE0EDD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1F8BBDE1"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D9D9D9"/>
          </w:tcPr>
          <w:p w14:paraId="708D7A06" w14:textId="77777777" w:rsidR="00FB4C32" w:rsidRDefault="00FB4C32" w:rsidP="00E43224">
            <w:pPr>
              <w:pStyle w:val="Heading1"/>
              <w:tabs>
                <w:tab w:val="num" w:pos="992"/>
              </w:tabs>
              <w:ind w:left="992" w:hanging="992"/>
            </w:pPr>
            <w:r>
              <w:t>Property</w:t>
            </w:r>
          </w:p>
        </w:tc>
        <w:tc>
          <w:tcPr>
            <w:tcW w:w="406" w:type="pct"/>
            <w:tcBorders>
              <w:top w:val="single" w:sz="8" w:space="0" w:color="D9D9D9"/>
              <w:left w:val="nil"/>
              <w:bottom w:val="single" w:sz="8" w:space="0" w:color="D9D9D9"/>
              <w:right w:val="nil"/>
            </w:tcBorders>
            <w:shd w:val="clear" w:color="auto" w:fill="D9D9D9"/>
            <w:vAlign w:val="center"/>
          </w:tcPr>
          <w:p w14:paraId="7E8F3DC6" w14:textId="77777777" w:rsidR="00FB4C32" w:rsidRPr="005008C3" w:rsidRDefault="00FB4C32" w:rsidP="00FB4C32">
            <w:pPr>
              <w:pStyle w:val="YN"/>
            </w:pPr>
            <w:r>
              <w:t>Yes</w:t>
            </w:r>
          </w:p>
        </w:tc>
        <w:tc>
          <w:tcPr>
            <w:tcW w:w="406" w:type="pct"/>
            <w:tcBorders>
              <w:top w:val="single" w:sz="8" w:space="0" w:color="D9D9D9"/>
              <w:left w:val="nil"/>
              <w:bottom w:val="single" w:sz="8" w:space="0" w:color="D9D9D9"/>
              <w:right w:val="nil"/>
            </w:tcBorders>
            <w:shd w:val="clear" w:color="auto" w:fill="D9D9D9"/>
            <w:vAlign w:val="center"/>
          </w:tcPr>
          <w:p w14:paraId="5841D009" w14:textId="77777777" w:rsidR="00FB4C32" w:rsidRPr="005008C3" w:rsidRDefault="00FB4C32" w:rsidP="00FB4C32">
            <w:pPr>
              <w:pStyle w:val="YN"/>
            </w:pPr>
            <w:r>
              <w:t>No</w:t>
            </w:r>
          </w:p>
        </w:tc>
        <w:tc>
          <w:tcPr>
            <w:tcW w:w="529" w:type="pct"/>
            <w:tcBorders>
              <w:top w:val="single" w:sz="8" w:space="0" w:color="D9D9D9"/>
              <w:left w:val="nil"/>
              <w:bottom w:val="single" w:sz="8" w:space="0" w:color="D9D9D9"/>
              <w:right w:val="single" w:sz="8" w:space="0" w:color="D9D9D9"/>
            </w:tcBorders>
            <w:shd w:val="clear" w:color="auto" w:fill="D9D9D9"/>
            <w:vAlign w:val="center"/>
          </w:tcPr>
          <w:p w14:paraId="6FD6D3E4" w14:textId="77777777" w:rsidR="00FB4C32" w:rsidRPr="005008C3" w:rsidRDefault="00FB4C32" w:rsidP="00FB4C32">
            <w:pPr>
              <w:pStyle w:val="YN"/>
            </w:pPr>
            <w:r>
              <w:t>?</w:t>
            </w:r>
          </w:p>
        </w:tc>
      </w:tr>
      <w:tr w:rsidR="00FB4C32" w:rsidRPr="005008C3" w14:paraId="0348A752"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4F001184" w14:textId="77777777" w:rsidR="00FB4C32" w:rsidRDefault="00FB4C32" w:rsidP="00FB4C32">
            <w:pPr>
              <w:pStyle w:val="Heading2"/>
              <w:tabs>
                <w:tab w:val="clear" w:pos="1559"/>
                <w:tab w:val="num" w:pos="992"/>
              </w:tabs>
              <w:ind w:left="992"/>
            </w:pPr>
            <w:r>
              <w:t xml:space="preserve">Rental Statements from real estate agents or copies of </w:t>
            </w:r>
            <w:r w:rsidRPr="00FB4C32">
              <w:t>copies of rental invoices issued, where the property is leased privately and not through a rental agent.</w:t>
            </w:r>
          </w:p>
        </w:tc>
        <w:tc>
          <w:tcPr>
            <w:tcW w:w="406" w:type="pct"/>
            <w:tcBorders>
              <w:top w:val="single" w:sz="8" w:space="0" w:color="D9D9D9"/>
              <w:left w:val="nil"/>
              <w:bottom w:val="single" w:sz="8" w:space="0" w:color="D9D9D9"/>
              <w:right w:val="nil"/>
            </w:tcBorders>
            <w:shd w:val="clear" w:color="auto" w:fill="FFFFFF"/>
            <w:vAlign w:val="center"/>
          </w:tcPr>
          <w:p w14:paraId="50ACD84F"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1F322F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7925160"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4750F6B8"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1547A74B" w14:textId="77777777" w:rsidR="00FB4C32" w:rsidRDefault="00FB4C32" w:rsidP="00FB4C32">
            <w:pPr>
              <w:pStyle w:val="Heading2"/>
              <w:tabs>
                <w:tab w:val="clear" w:pos="1559"/>
                <w:tab w:val="num" w:pos="992"/>
              </w:tabs>
              <w:ind w:left="992"/>
            </w:pPr>
            <w:r>
              <w:t>Current tenancy/rental agreement.</w:t>
            </w:r>
          </w:p>
        </w:tc>
        <w:tc>
          <w:tcPr>
            <w:tcW w:w="406" w:type="pct"/>
            <w:tcBorders>
              <w:top w:val="single" w:sz="8" w:space="0" w:color="D9D9D9"/>
              <w:left w:val="nil"/>
              <w:bottom w:val="single" w:sz="8" w:space="0" w:color="D9D9D9"/>
              <w:right w:val="nil"/>
            </w:tcBorders>
            <w:shd w:val="clear" w:color="auto" w:fill="FFFFFF"/>
            <w:vAlign w:val="center"/>
          </w:tcPr>
          <w:p w14:paraId="78E9AC0E"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377A94B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4A70AA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69E949FB"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0815DE78" w14:textId="77777777" w:rsidR="00FB4C32" w:rsidRDefault="00FB4C32" w:rsidP="00FB4C32">
            <w:pPr>
              <w:pStyle w:val="Heading2"/>
              <w:tabs>
                <w:tab w:val="clear" w:pos="1559"/>
                <w:tab w:val="num" w:pos="992"/>
              </w:tabs>
              <w:ind w:left="992"/>
            </w:pPr>
            <w:r>
              <w:t>Invoices for all expenses, including rates, strata levies, insurance premiums and repairs.</w:t>
            </w:r>
          </w:p>
        </w:tc>
        <w:tc>
          <w:tcPr>
            <w:tcW w:w="406" w:type="pct"/>
            <w:tcBorders>
              <w:top w:val="single" w:sz="8" w:space="0" w:color="D9D9D9"/>
              <w:left w:val="nil"/>
              <w:bottom w:val="single" w:sz="8" w:space="0" w:color="D9D9D9"/>
              <w:right w:val="nil"/>
            </w:tcBorders>
            <w:shd w:val="clear" w:color="auto" w:fill="FFFFFF"/>
            <w:vAlign w:val="center"/>
          </w:tcPr>
          <w:p w14:paraId="4A044B1B"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21C2166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2DE29E8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3B8A11A2"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35C81C51" w14:textId="77777777" w:rsidR="00FB4C32" w:rsidRDefault="00FB4C32" w:rsidP="00FB4C32">
            <w:pPr>
              <w:pStyle w:val="Heading2"/>
              <w:tabs>
                <w:tab w:val="clear" w:pos="1559"/>
                <w:tab w:val="num" w:pos="992"/>
              </w:tabs>
              <w:ind w:left="992"/>
            </w:pPr>
            <w:r>
              <w:t>Details of all construction costs.</w:t>
            </w:r>
          </w:p>
        </w:tc>
        <w:tc>
          <w:tcPr>
            <w:tcW w:w="406" w:type="pct"/>
            <w:tcBorders>
              <w:top w:val="single" w:sz="8" w:space="0" w:color="D9D9D9"/>
              <w:left w:val="nil"/>
              <w:bottom w:val="single" w:sz="8" w:space="0" w:color="D9D9D9"/>
              <w:right w:val="nil"/>
            </w:tcBorders>
            <w:shd w:val="clear" w:color="auto" w:fill="FFFFFF"/>
            <w:vAlign w:val="center"/>
          </w:tcPr>
          <w:p w14:paraId="58F32C1C"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3F0227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2E66DF1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3C373482"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3AD3533C" w14:textId="77777777" w:rsidR="00FB4C32" w:rsidRDefault="00FB4C32" w:rsidP="00FB4C32">
            <w:pPr>
              <w:pStyle w:val="Heading2"/>
              <w:tabs>
                <w:tab w:val="clear" w:pos="1559"/>
                <w:tab w:val="num" w:pos="992"/>
              </w:tabs>
              <w:ind w:left="992"/>
            </w:pPr>
            <w:r w:rsidRPr="005008C3">
              <w:t xml:space="preserve">If the Fund has purchased property during the year, please forward to us a copy of the purchase contract and settlement </w:t>
            </w:r>
            <w:r>
              <w:t>statement</w:t>
            </w:r>
            <w:r w:rsidRPr="005008C3">
              <w:t xml:space="preserve">. </w:t>
            </w:r>
          </w:p>
        </w:tc>
        <w:tc>
          <w:tcPr>
            <w:tcW w:w="406" w:type="pct"/>
            <w:tcBorders>
              <w:top w:val="single" w:sz="8" w:space="0" w:color="D9D9D9"/>
              <w:left w:val="nil"/>
              <w:bottom w:val="single" w:sz="8" w:space="0" w:color="D9D9D9"/>
              <w:right w:val="nil"/>
            </w:tcBorders>
            <w:shd w:val="clear" w:color="auto" w:fill="FFFFFF"/>
            <w:vAlign w:val="center"/>
          </w:tcPr>
          <w:p w14:paraId="582D0767"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5281D5C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59F23710"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3F507748"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2CE634F2" w14:textId="77777777" w:rsidR="00FB4C32" w:rsidRPr="005008C3" w:rsidRDefault="00FB4C32" w:rsidP="00FB4C32">
            <w:pPr>
              <w:pStyle w:val="Heading2"/>
              <w:tabs>
                <w:tab w:val="clear" w:pos="1559"/>
                <w:tab w:val="num" w:pos="992"/>
              </w:tabs>
              <w:ind w:left="992"/>
            </w:pPr>
            <w:r w:rsidRPr="005008C3">
              <w:t xml:space="preserve">If the Fund has </w:t>
            </w:r>
            <w:r>
              <w:t>sold</w:t>
            </w:r>
            <w:r w:rsidRPr="005008C3">
              <w:t xml:space="preserve"> property during the year, please forward to us a copy of the contract</w:t>
            </w:r>
            <w:r>
              <w:t>s</w:t>
            </w:r>
            <w:r w:rsidRPr="005008C3">
              <w:t xml:space="preserve"> and settlement </w:t>
            </w:r>
            <w:r>
              <w:t>statements for both the sale and the original purchase</w:t>
            </w:r>
            <w:r w:rsidRPr="005008C3">
              <w:t>.</w:t>
            </w:r>
          </w:p>
        </w:tc>
        <w:tc>
          <w:tcPr>
            <w:tcW w:w="406" w:type="pct"/>
            <w:tcBorders>
              <w:top w:val="single" w:sz="8" w:space="0" w:color="D9D9D9"/>
              <w:left w:val="nil"/>
              <w:bottom w:val="single" w:sz="8" w:space="0" w:color="D9D9D9"/>
              <w:right w:val="nil"/>
            </w:tcBorders>
            <w:shd w:val="clear" w:color="auto" w:fill="FFFFFF"/>
            <w:vAlign w:val="center"/>
          </w:tcPr>
          <w:p w14:paraId="1689F9F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647283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2DF65C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21AC5BD5"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0CFCE5E4" w14:textId="77777777" w:rsidR="00FB4C32" w:rsidRPr="00685B08" w:rsidRDefault="00FB4C32" w:rsidP="00FB4C32">
            <w:pPr>
              <w:pStyle w:val="Heading2"/>
              <w:tabs>
                <w:tab w:val="clear" w:pos="1559"/>
                <w:tab w:val="num" w:pos="992"/>
              </w:tabs>
              <w:ind w:left="992"/>
            </w:pPr>
            <w:r w:rsidRPr="005008C3">
              <w:t xml:space="preserve">If any depreciable items </w:t>
            </w:r>
            <w:r>
              <w:t>we</w:t>
            </w:r>
            <w:r w:rsidRPr="005008C3">
              <w:t>re included</w:t>
            </w:r>
            <w:r>
              <w:t xml:space="preserve"> in a purchase or sale of property</w:t>
            </w:r>
            <w:r w:rsidRPr="005008C3">
              <w:t xml:space="preserve">, </w:t>
            </w:r>
            <w:r>
              <w:t>please forward any correspondence regarding the amount</w:t>
            </w:r>
            <w:r w:rsidRPr="005008C3" w:rsidDel="000D1DEA">
              <w:t xml:space="preserve"> </w:t>
            </w:r>
            <w:r w:rsidRPr="005008C3">
              <w:t xml:space="preserve">of the price that has been allocated to each </w:t>
            </w:r>
            <w:r>
              <w:t>depreciable item</w:t>
            </w:r>
            <w:r w:rsidRPr="005008C3">
              <w:t xml:space="preserve">. Depreciable items include </w:t>
            </w:r>
            <w:r>
              <w:t xml:space="preserve">buildings, </w:t>
            </w:r>
            <w:r w:rsidRPr="005008C3">
              <w:t>floor coverings, light fittings, hot water systems, etc.</w:t>
            </w:r>
          </w:p>
        </w:tc>
        <w:tc>
          <w:tcPr>
            <w:tcW w:w="406" w:type="pct"/>
            <w:tcBorders>
              <w:top w:val="single" w:sz="8" w:space="0" w:color="D9D9D9"/>
              <w:left w:val="nil"/>
              <w:bottom w:val="single" w:sz="8" w:space="0" w:color="D9D9D9"/>
              <w:right w:val="nil"/>
            </w:tcBorders>
            <w:shd w:val="clear" w:color="auto" w:fill="FFFFFF"/>
            <w:vAlign w:val="center"/>
          </w:tcPr>
          <w:p w14:paraId="5D0C2269"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3590F40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14EEA13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167784D2"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6C4BB678" w14:textId="77777777" w:rsidR="00FB4C32" w:rsidRPr="005008C3" w:rsidRDefault="00FB4C32" w:rsidP="00FB4C32">
            <w:pPr>
              <w:pStyle w:val="Heading2"/>
              <w:tabs>
                <w:tab w:val="clear" w:pos="1559"/>
                <w:tab w:val="num" w:pos="992"/>
              </w:tabs>
              <w:ind w:left="992"/>
            </w:pPr>
            <w:r w:rsidRPr="00FB4C32">
              <w:lastRenderedPageBreak/>
              <w:t xml:space="preserve">COVID-19 rent relief documentation </w:t>
            </w:r>
            <w:proofErr w:type="gramStart"/>
            <w:r w:rsidRPr="00FB4C32">
              <w:t>e</w:t>
            </w:r>
            <w:r>
              <w:t>.</w:t>
            </w:r>
            <w:r w:rsidRPr="00FB4C32">
              <w:t>g.</w:t>
            </w:r>
            <w:proofErr w:type="gramEnd"/>
            <w:r w:rsidRPr="00FB4C32">
              <w:t xml:space="preserve"> amended lease arrangements, rent deferrals, tenant requests and lessor approval notices.</w:t>
            </w:r>
          </w:p>
        </w:tc>
        <w:tc>
          <w:tcPr>
            <w:tcW w:w="406" w:type="pct"/>
            <w:tcBorders>
              <w:top w:val="single" w:sz="8" w:space="0" w:color="D9D9D9"/>
              <w:left w:val="nil"/>
              <w:bottom w:val="single" w:sz="8" w:space="0" w:color="D9D9D9"/>
              <w:right w:val="nil"/>
            </w:tcBorders>
            <w:shd w:val="clear" w:color="auto" w:fill="FFFFFF"/>
            <w:vAlign w:val="center"/>
          </w:tcPr>
          <w:p w14:paraId="2FA40D5C"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3A14E53"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1E46A012"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64331BC3" w14:textId="77777777" w:rsidTr="00E43224">
        <w:tblPrEx>
          <w:shd w:val="clear" w:color="auto" w:fill="000000"/>
        </w:tblPrEx>
        <w:trPr>
          <w:cantSplit/>
        </w:trPr>
        <w:tc>
          <w:tcPr>
            <w:tcW w:w="5000" w:type="pct"/>
            <w:gridSpan w:val="4"/>
            <w:tcBorders>
              <w:top w:val="single" w:sz="8" w:space="0" w:color="D9D9D9"/>
              <w:left w:val="single" w:sz="8" w:space="0" w:color="D9D9D9"/>
              <w:bottom w:val="single" w:sz="8" w:space="0" w:color="D9D9D9"/>
              <w:right w:val="single" w:sz="8" w:space="0" w:color="D9D9D9"/>
            </w:tcBorders>
            <w:shd w:val="clear" w:color="auto" w:fill="FFFFFF"/>
          </w:tcPr>
          <w:p w14:paraId="022F1B33" w14:textId="77777777" w:rsidR="00FB4C32" w:rsidRPr="005008C3" w:rsidRDefault="00FB4C32" w:rsidP="00FB4C32">
            <w:pPr>
              <w:pStyle w:val="QuestionnaireNotes"/>
            </w:pPr>
            <w:r w:rsidRPr="00C8327F">
              <w:t>If 3 years have elapsed since a property was purchased or last valued, it is recommended to obtain a current independent market valuation of the property</w:t>
            </w:r>
            <w:r w:rsidRPr="00685B08">
              <w:t>.</w:t>
            </w:r>
          </w:p>
        </w:tc>
      </w:tr>
      <w:tr w:rsidR="00FB4C32" w:rsidRPr="005008C3" w14:paraId="7DA2C736"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D9D9D9"/>
          </w:tcPr>
          <w:p w14:paraId="17BCF670" w14:textId="77777777" w:rsidR="00FB4C32" w:rsidRPr="005008C3" w:rsidRDefault="00FB4C32" w:rsidP="00E43224">
            <w:pPr>
              <w:pStyle w:val="Heading1"/>
              <w:tabs>
                <w:tab w:val="num" w:pos="992"/>
              </w:tabs>
              <w:ind w:left="992" w:hanging="992"/>
            </w:pPr>
            <w:r>
              <w:t>Related Unit Trusts</w:t>
            </w:r>
          </w:p>
        </w:tc>
        <w:tc>
          <w:tcPr>
            <w:tcW w:w="406" w:type="pct"/>
            <w:tcBorders>
              <w:top w:val="single" w:sz="8" w:space="0" w:color="D9D9D9"/>
              <w:left w:val="nil"/>
              <w:bottom w:val="single" w:sz="8" w:space="0" w:color="D9D9D9"/>
              <w:right w:val="nil"/>
            </w:tcBorders>
            <w:shd w:val="clear" w:color="auto" w:fill="D9D9D9"/>
            <w:vAlign w:val="center"/>
          </w:tcPr>
          <w:p w14:paraId="4746F510" w14:textId="77777777" w:rsidR="00FB4C32" w:rsidRPr="005008C3" w:rsidRDefault="00FB4C32" w:rsidP="00FB4C32">
            <w:pPr>
              <w:pStyle w:val="YN"/>
            </w:pPr>
            <w:r w:rsidRPr="005008C3">
              <w:t>Yes</w:t>
            </w:r>
          </w:p>
        </w:tc>
        <w:tc>
          <w:tcPr>
            <w:tcW w:w="406" w:type="pct"/>
            <w:tcBorders>
              <w:top w:val="single" w:sz="8" w:space="0" w:color="D9D9D9"/>
              <w:left w:val="nil"/>
              <w:bottom w:val="single" w:sz="8" w:space="0" w:color="D9D9D9"/>
              <w:right w:val="nil"/>
            </w:tcBorders>
            <w:shd w:val="clear" w:color="auto" w:fill="D9D9D9"/>
            <w:vAlign w:val="center"/>
          </w:tcPr>
          <w:p w14:paraId="08344081" w14:textId="77777777" w:rsidR="00FB4C32" w:rsidRPr="005008C3" w:rsidRDefault="00FB4C32" w:rsidP="00FB4C32">
            <w:pPr>
              <w:pStyle w:val="YN"/>
            </w:pPr>
            <w:r w:rsidRPr="005008C3">
              <w:t>No</w:t>
            </w:r>
          </w:p>
        </w:tc>
        <w:tc>
          <w:tcPr>
            <w:tcW w:w="529" w:type="pct"/>
            <w:tcBorders>
              <w:top w:val="single" w:sz="8" w:space="0" w:color="D9D9D9"/>
              <w:left w:val="nil"/>
              <w:bottom w:val="single" w:sz="8" w:space="0" w:color="D9D9D9"/>
              <w:right w:val="single" w:sz="8" w:space="0" w:color="D9D9D9"/>
            </w:tcBorders>
            <w:shd w:val="clear" w:color="auto" w:fill="D9D9D9"/>
            <w:vAlign w:val="center"/>
          </w:tcPr>
          <w:p w14:paraId="579B5899" w14:textId="77777777" w:rsidR="00FB4C32" w:rsidRPr="005008C3" w:rsidRDefault="00FB4C32" w:rsidP="00FB4C32">
            <w:pPr>
              <w:pStyle w:val="YN"/>
            </w:pPr>
            <w:r w:rsidRPr="005008C3">
              <w:t>?</w:t>
            </w:r>
          </w:p>
        </w:tc>
      </w:tr>
      <w:tr w:rsidR="00FB4C32" w:rsidRPr="005008C3" w14:paraId="29264AAB"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68C15674" w14:textId="77777777" w:rsidR="00FB4C32" w:rsidRPr="005008C3" w:rsidRDefault="00FB4C32" w:rsidP="00FB4C32">
            <w:pPr>
              <w:pStyle w:val="Heading2"/>
              <w:tabs>
                <w:tab w:val="clear" w:pos="1559"/>
                <w:tab w:val="num" w:pos="992"/>
              </w:tabs>
              <w:ind w:left="992"/>
            </w:pPr>
            <w:r>
              <w:t>S</w:t>
            </w:r>
            <w:r w:rsidRPr="00C8327F">
              <w:t>igned Financial Statements including the Profit &amp; Loss and Balance Sheet, and the income tax return for the year ended 30 June 202</w:t>
            </w:r>
            <w:r w:rsidR="00572773">
              <w:t>1</w:t>
            </w:r>
            <w:r w:rsidRPr="00C8327F">
              <w:t>.</w:t>
            </w:r>
          </w:p>
        </w:tc>
        <w:tc>
          <w:tcPr>
            <w:tcW w:w="406" w:type="pct"/>
            <w:tcBorders>
              <w:top w:val="single" w:sz="8" w:space="0" w:color="D9D9D9"/>
              <w:left w:val="nil"/>
              <w:bottom w:val="single" w:sz="8" w:space="0" w:color="D9D9D9"/>
              <w:right w:val="nil"/>
            </w:tcBorders>
            <w:shd w:val="clear" w:color="auto" w:fill="FFFFFF"/>
            <w:vAlign w:val="center"/>
          </w:tcPr>
          <w:p w14:paraId="5C1E9973"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CF1AD8B"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E9B5C06"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59D0263D"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3D0B3898" w14:textId="77777777" w:rsidR="00FB4C32" w:rsidRPr="005008C3" w:rsidRDefault="00FB4C32" w:rsidP="00FB4C32">
            <w:pPr>
              <w:pStyle w:val="Heading2"/>
              <w:tabs>
                <w:tab w:val="clear" w:pos="1559"/>
                <w:tab w:val="num" w:pos="992"/>
              </w:tabs>
              <w:ind w:left="992"/>
            </w:pPr>
            <w:r>
              <w:t>The information listed above for all investments held by the related trust.</w:t>
            </w:r>
          </w:p>
        </w:tc>
        <w:tc>
          <w:tcPr>
            <w:tcW w:w="406" w:type="pct"/>
            <w:tcBorders>
              <w:top w:val="single" w:sz="8" w:space="0" w:color="D9D9D9"/>
              <w:left w:val="nil"/>
              <w:bottom w:val="single" w:sz="8" w:space="0" w:color="D9D9D9"/>
              <w:right w:val="nil"/>
            </w:tcBorders>
            <w:shd w:val="clear" w:color="auto" w:fill="FFFFFF"/>
            <w:vAlign w:val="center"/>
          </w:tcPr>
          <w:p w14:paraId="7286FB14"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3F5B22A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264C57C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4B2A0B8E"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D9D9D9"/>
          </w:tcPr>
          <w:p w14:paraId="2157CDCD" w14:textId="77777777" w:rsidR="00FB4C32" w:rsidRDefault="00FB4C32" w:rsidP="00E43224">
            <w:pPr>
              <w:pStyle w:val="Heading1"/>
              <w:tabs>
                <w:tab w:val="num" w:pos="992"/>
              </w:tabs>
              <w:ind w:left="992" w:hanging="992"/>
            </w:pPr>
            <w:r>
              <w:t>Collectables, Personal Use Assets and Cryptocurrencies</w:t>
            </w:r>
          </w:p>
        </w:tc>
        <w:tc>
          <w:tcPr>
            <w:tcW w:w="406" w:type="pct"/>
            <w:tcBorders>
              <w:top w:val="single" w:sz="8" w:space="0" w:color="D9D9D9"/>
              <w:left w:val="nil"/>
              <w:bottom w:val="single" w:sz="8" w:space="0" w:color="D9D9D9"/>
              <w:right w:val="nil"/>
            </w:tcBorders>
            <w:shd w:val="clear" w:color="auto" w:fill="D9D9D9"/>
            <w:vAlign w:val="center"/>
          </w:tcPr>
          <w:p w14:paraId="407EEA91" w14:textId="77777777" w:rsidR="00FB4C32" w:rsidRPr="005008C3" w:rsidRDefault="00FB4C32" w:rsidP="00FB4C32">
            <w:pPr>
              <w:pStyle w:val="YN"/>
            </w:pPr>
            <w:r>
              <w:t>Yes</w:t>
            </w:r>
          </w:p>
        </w:tc>
        <w:tc>
          <w:tcPr>
            <w:tcW w:w="406" w:type="pct"/>
            <w:tcBorders>
              <w:top w:val="single" w:sz="8" w:space="0" w:color="D9D9D9"/>
              <w:left w:val="nil"/>
              <w:bottom w:val="single" w:sz="8" w:space="0" w:color="D9D9D9"/>
              <w:right w:val="nil"/>
            </w:tcBorders>
            <w:shd w:val="clear" w:color="auto" w:fill="D9D9D9"/>
            <w:vAlign w:val="center"/>
          </w:tcPr>
          <w:p w14:paraId="5FF9A640" w14:textId="77777777" w:rsidR="00FB4C32" w:rsidRPr="005008C3" w:rsidRDefault="00FB4C32" w:rsidP="00FB4C32">
            <w:pPr>
              <w:pStyle w:val="YN"/>
            </w:pPr>
            <w:r>
              <w:t>No</w:t>
            </w:r>
          </w:p>
        </w:tc>
        <w:tc>
          <w:tcPr>
            <w:tcW w:w="529" w:type="pct"/>
            <w:tcBorders>
              <w:top w:val="single" w:sz="8" w:space="0" w:color="D9D9D9"/>
              <w:left w:val="nil"/>
              <w:bottom w:val="single" w:sz="8" w:space="0" w:color="D9D9D9"/>
              <w:right w:val="single" w:sz="8" w:space="0" w:color="D9D9D9"/>
            </w:tcBorders>
            <w:shd w:val="clear" w:color="auto" w:fill="D9D9D9"/>
            <w:vAlign w:val="center"/>
          </w:tcPr>
          <w:p w14:paraId="076BBC78" w14:textId="77777777" w:rsidR="00FB4C32" w:rsidRPr="005008C3" w:rsidRDefault="00FB4C32" w:rsidP="00FB4C32">
            <w:pPr>
              <w:pStyle w:val="YN"/>
            </w:pPr>
            <w:r>
              <w:t>?</w:t>
            </w:r>
          </w:p>
        </w:tc>
      </w:tr>
      <w:tr w:rsidR="00FB4C32" w:rsidRPr="005008C3" w14:paraId="37B81C16"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270A16C3" w14:textId="77777777" w:rsidR="00FB4C32" w:rsidRDefault="00FB4C32" w:rsidP="00FB4C32">
            <w:pPr>
              <w:pStyle w:val="Heading2"/>
              <w:tabs>
                <w:tab w:val="clear" w:pos="1559"/>
                <w:tab w:val="num" w:pos="992"/>
              </w:tabs>
              <w:ind w:left="992"/>
            </w:pPr>
            <w:r>
              <w:t>Please provide details of any collectables and personal use assets held by the Fund, including:</w:t>
            </w:r>
          </w:p>
        </w:tc>
        <w:tc>
          <w:tcPr>
            <w:tcW w:w="406" w:type="pct"/>
            <w:tcBorders>
              <w:top w:val="single" w:sz="8" w:space="0" w:color="D9D9D9"/>
              <w:left w:val="nil"/>
              <w:bottom w:val="single" w:sz="8" w:space="0" w:color="D9D9D9"/>
              <w:right w:val="nil"/>
            </w:tcBorders>
            <w:shd w:val="clear" w:color="auto" w:fill="FFFFFF"/>
            <w:vAlign w:val="center"/>
          </w:tcPr>
          <w:p w14:paraId="4917F7F4" w14:textId="77777777" w:rsidR="00FB4C32" w:rsidRPr="005008C3" w:rsidRDefault="00FB4C32" w:rsidP="00FB4C32">
            <w:pPr>
              <w:pStyle w:val="YN"/>
            </w:pPr>
          </w:p>
        </w:tc>
        <w:tc>
          <w:tcPr>
            <w:tcW w:w="406" w:type="pct"/>
            <w:tcBorders>
              <w:top w:val="single" w:sz="8" w:space="0" w:color="D9D9D9"/>
              <w:left w:val="nil"/>
              <w:bottom w:val="single" w:sz="8" w:space="0" w:color="D9D9D9"/>
              <w:right w:val="nil"/>
            </w:tcBorders>
            <w:shd w:val="clear" w:color="auto" w:fill="FFFFFF"/>
            <w:vAlign w:val="center"/>
          </w:tcPr>
          <w:p w14:paraId="37901F90" w14:textId="77777777" w:rsidR="00FB4C32" w:rsidRPr="005008C3" w:rsidRDefault="00FB4C32" w:rsidP="00FB4C32">
            <w:pPr>
              <w:pStyle w:val="YN"/>
            </w:pP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2F179B93" w14:textId="77777777" w:rsidR="00FB4C32" w:rsidRPr="005008C3" w:rsidRDefault="00FB4C32" w:rsidP="00FB4C32">
            <w:pPr>
              <w:pStyle w:val="YN"/>
            </w:pPr>
          </w:p>
        </w:tc>
      </w:tr>
      <w:tr w:rsidR="00FB4C32" w:rsidRPr="005008C3" w14:paraId="2AFDD892"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2D1A4EFC" w14:textId="77777777" w:rsidR="00FB4C32" w:rsidRDefault="00FB4C32" w:rsidP="00FB4C32">
            <w:pPr>
              <w:pStyle w:val="Heading3"/>
            </w:pPr>
            <w:r>
              <w:t xml:space="preserve">Artwork </w:t>
            </w:r>
            <w:r w:rsidRPr="009A73F6">
              <w:rPr>
                <w:i/>
              </w:rPr>
              <w:t>(</w:t>
            </w:r>
            <w:proofErr w:type="gramStart"/>
            <w:r w:rsidRPr="009A73F6">
              <w:rPr>
                <w:i/>
              </w:rPr>
              <w:t>e.g.</w:t>
            </w:r>
            <w:proofErr w:type="gramEnd"/>
            <w:r w:rsidRPr="009A73F6">
              <w:rPr>
                <w:i/>
              </w:rPr>
              <w:t xml:space="preserve"> paintings, sculptures, drawings, engravings and photographs).</w:t>
            </w:r>
          </w:p>
        </w:tc>
        <w:tc>
          <w:tcPr>
            <w:tcW w:w="406" w:type="pct"/>
            <w:tcBorders>
              <w:top w:val="single" w:sz="8" w:space="0" w:color="D9D9D9"/>
              <w:left w:val="nil"/>
              <w:bottom w:val="single" w:sz="8" w:space="0" w:color="D9D9D9"/>
              <w:right w:val="nil"/>
            </w:tcBorders>
            <w:shd w:val="clear" w:color="auto" w:fill="FFFFFF"/>
            <w:vAlign w:val="center"/>
          </w:tcPr>
          <w:p w14:paraId="6554EEF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6605645"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8DA550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52DB275B"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676A34C0" w14:textId="77777777" w:rsidR="00FB4C32" w:rsidRDefault="00FB4C32" w:rsidP="00FB4C32">
            <w:pPr>
              <w:pStyle w:val="Heading3"/>
            </w:pPr>
            <w:r>
              <w:t>Jewellery, antiques, artefacts.</w:t>
            </w:r>
          </w:p>
        </w:tc>
        <w:tc>
          <w:tcPr>
            <w:tcW w:w="406" w:type="pct"/>
            <w:tcBorders>
              <w:top w:val="single" w:sz="8" w:space="0" w:color="D9D9D9"/>
              <w:left w:val="nil"/>
              <w:bottom w:val="single" w:sz="8" w:space="0" w:color="D9D9D9"/>
              <w:right w:val="nil"/>
            </w:tcBorders>
            <w:shd w:val="clear" w:color="auto" w:fill="FFFFFF"/>
            <w:vAlign w:val="center"/>
          </w:tcPr>
          <w:p w14:paraId="7076902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F85F3C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20E6D73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233A3CE3"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3C81A7C0" w14:textId="77777777" w:rsidR="00FB4C32" w:rsidRDefault="00FB4C32" w:rsidP="00FB4C32">
            <w:pPr>
              <w:pStyle w:val="Heading3"/>
            </w:pPr>
            <w:r>
              <w:t xml:space="preserve">Coins, </w:t>
            </w:r>
            <w:proofErr w:type="gramStart"/>
            <w:r>
              <w:t>medallions</w:t>
            </w:r>
            <w:proofErr w:type="gramEnd"/>
            <w:r>
              <w:t xml:space="preserve"> or bank notes.</w:t>
            </w:r>
          </w:p>
        </w:tc>
        <w:tc>
          <w:tcPr>
            <w:tcW w:w="406" w:type="pct"/>
            <w:tcBorders>
              <w:top w:val="single" w:sz="8" w:space="0" w:color="D9D9D9"/>
              <w:left w:val="nil"/>
              <w:bottom w:val="single" w:sz="8" w:space="0" w:color="D9D9D9"/>
              <w:right w:val="nil"/>
            </w:tcBorders>
            <w:shd w:val="clear" w:color="auto" w:fill="FFFFFF"/>
            <w:vAlign w:val="center"/>
          </w:tcPr>
          <w:p w14:paraId="550D347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76A35AA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3DA92A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5E35A436"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0C3E86F1" w14:textId="77777777" w:rsidR="00FB4C32" w:rsidRDefault="00FB4C32" w:rsidP="00FB4C32">
            <w:pPr>
              <w:pStyle w:val="Heading3"/>
            </w:pPr>
            <w:r>
              <w:t>Postage stamps or first day covers, rare folios, manuscripts or books, memorabilia.</w:t>
            </w:r>
          </w:p>
        </w:tc>
        <w:tc>
          <w:tcPr>
            <w:tcW w:w="406" w:type="pct"/>
            <w:tcBorders>
              <w:top w:val="single" w:sz="8" w:space="0" w:color="D9D9D9"/>
              <w:left w:val="nil"/>
              <w:bottom w:val="single" w:sz="8" w:space="0" w:color="D9D9D9"/>
              <w:right w:val="nil"/>
            </w:tcBorders>
            <w:shd w:val="clear" w:color="auto" w:fill="FFFFFF"/>
            <w:vAlign w:val="center"/>
          </w:tcPr>
          <w:p w14:paraId="55CB810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7B229DB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A099F6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3112839C"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4AE98B73" w14:textId="77777777" w:rsidR="00FB4C32" w:rsidRDefault="00FB4C32" w:rsidP="00FB4C32">
            <w:pPr>
              <w:pStyle w:val="Heading3"/>
            </w:pPr>
            <w:r>
              <w:t>Wine or spirits.</w:t>
            </w:r>
          </w:p>
        </w:tc>
        <w:tc>
          <w:tcPr>
            <w:tcW w:w="406" w:type="pct"/>
            <w:tcBorders>
              <w:top w:val="single" w:sz="8" w:space="0" w:color="D9D9D9"/>
              <w:left w:val="nil"/>
              <w:bottom w:val="single" w:sz="8" w:space="0" w:color="D9D9D9"/>
              <w:right w:val="nil"/>
            </w:tcBorders>
            <w:shd w:val="clear" w:color="auto" w:fill="FFFFFF"/>
            <w:vAlign w:val="center"/>
          </w:tcPr>
          <w:p w14:paraId="7C97A0D4"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6001CDF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0484F2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79ED9CFE"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2E4FC0BA" w14:textId="77777777" w:rsidR="00FB4C32" w:rsidRDefault="00FB4C32" w:rsidP="00FB4C32">
            <w:pPr>
              <w:pStyle w:val="Heading3"/>
            </w:pPr>
            <w:r>
              <w:t>Motor vehicles, motorcycles, recreational boats, memberships of sporting or social clubs.</w:t>
            </w:r>
          </w:p>
        </w:tc>
        <w:tc>
          <w:tcPr>
            <w:tcW w:w="406" w:type="pct"/>
            <w:tcBorders>
              <w:top w:val="single" w:sz="8" w:space="0" w:color="D9D9D9"/>
              <w:left w:val="nil"/>
              <w:bottom w:val="single" w:sz="8" w:space="0" w:color="D9D9D9"/>
              <w:right w:val="nil"/>
            </w:tcBorders>
            <w:shd w:val="clear" w:color="auto" w:fill="FFFFFF"/>
            <w:vAlign w:val="center"/>
          </w:tcPr>
          <w:p w14:paraId="44A17D3B"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24E1C3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99D7DB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41295CA3"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2BACAB3C" w14:textId="77777777" w:rsidR="00FB4C32" w:rsidRDefault="00FB4C32" w:rsidP="00FB4C32">
            <w:pPr>
              <w:pStyle w:val="Heading2"/>
              <w:tabs>
                <w:tab w:val="clear" w:pos="1559"/>
                <w:tab w:val="num" w:pos="992"/>
              </w:tabs>
              <w:ind w:left="992"/>
            </w:pPr>
            <w:r>
              <w:t xml:space="preserve">Please provide insurance &amp; storage details for the above investments. </w:t>
            </w:r>
          </w:p>
        </w:tc>
        <w:tc>
          <w:tcPr>
            <w:tcW w:w="406" w:type="pct"/>
            <w:tcBorders>
              <w:top w:val="single" w:sz="8" w:space="0" w:color="D9D9D9"/>
              <w:left w:val="nil"/>
              <w:bottom w:val="single" w:sz="8" w:space="0" w:color="D9D9D9"/>
              <w:right w:val="nil"/>
            </w:tcBorders>
            <w:shd w:val="clear" w:color="auto" w:fill="FFFFFF"/>
            <w:vAlign w:val="center"/>
          </w:tcPr>
          <w:p w14:paraId="1A31E7C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796767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24CA38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556F3E6E" w14:textId="77777777" w:rsidTr="00E43224">
        <w:tblPrEx>
          <w:shd w:val="clear" w:color="auto" w:fill="000000"/>
        </w:tblPrEx>
        <w:trPr>
          <w:cantSplit/>
        </w:trPr>
        <w:tc>
          <w:tcPr>
            <w:tcW w:w="5000" w:type="pct"/>
            <w:gridSpan w:val="4"/>
            <w:tcBorders>
              <w:top w:val="single" w:sz="8" w:space="0" w:color="D9D9D9"/>
              <w:left w:val="single" w:sz="8" w:space="0" w:color="D9D9D9"/>
              <w:bottom w:val="single" w:sz="8" w:space="0" w:color="D9D9D9"/>
              <w:right w:val="single" w:sz="8" w:space="0" w:color="D9D9D9"/>
            </w:tcBorders>
            <w:shd w:val="clear" w:color="auto" w:fill="FFFFFF"/>
          </w:tcPr>
          <w:p w14:paraId="6AD3ABB5" w14:textId="77777777" w:rsidR="00FB4C32" w:rsidRPr="005008C3" w:rsidRDefault="00FB4C32" w:rsidP="00FB4C32">
            <w:pPr>
              <w:pStyle w:val="QuestionnaireNotes"/>
            </w:pPr>
            <w:r>
              <w:t>I</w:t>
            </w:r>
            <w:r w:rsidRPr="00C8327F">
              <w:t xml:space="preserve">nsurance must be in the name of the </w:t>
            </w:r>
            <w:r>
              <w:t>F</w:t>
            </w:r>
            <w:r w:rsidRPr="00C8327F">
              <w:t xml:space="preserve">und and the collectables must be insured within 7 days of </w:t>
            </w:r>
            <w:r>
              <w:t>acquisition.</w:t>
            </w:r>
          </w:p>
        </w:tc>
      </w:tr>
      <w:tr w:rsidR="00FB4C32" w:rsidRPr="005008C3" w14:paraId="2C4F557A"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tcPr>
          <w:p w14:paraId="27BAEF95" w14:textId="77777777" w:rsidR="00FB4C32" w:rsidRDefault="00FB4C32" w:rsidP="00FB4C32">
            <w:pPr>
              <w:pStyle w:val="Heading2"/>
              <w:tabs>
                <w:tab w:val="clear" w:pos="1559"/>
                <w:tab w:val="num" w:pos="992"/>
              </w:tabs>
              <w:ind w:left="992"/>
            </w:pPr>
            <w:r>
              <w:t>Does the Fund have investments in cryptocurrencies (</w:t>
            </w:r>
            <w:proofErr w:type="gramStart"/>
            <w:r>
              <w:t>e.g.</w:t>
            </w:r>
            <w:proofErr w:type="gramEnd"/>
            <w:r>
              <w:t xml:space="preserve"> bitcoin)? </w:t>
            </w:r>
            <w:r>
              <w:br/>
            </w:r>
            <w:r w:rsidRPr="009A73F6">
              <w:rPr>
                <w:i/>
              </w:rPr>
              <w:t>If yes,</w:t>
            </w:r>
            <w:r w:rsidRPr="00FB4C32">
              <w:rPr>
                <w:i/>
              </w:rPr>
              <w:t xml:space="preserve"> </w:t>
            </w:r>
            <w:r>
              <w:rPr>
                <w:i/>
              </w:rPr>
              <w:t xml:space="preserve">please provide </w:t>
            </w:r>
            <w:r w:rsidRPr="00FB4C32">
              <w:rPr>
                <w:i/>
              </w:rPr>
              <w:t xml:space="preserve">details of the investments including documents evidencing the purchase/ownership/sale of the investment. </w:t>
            </w:r>
            <w:proofErr w:type="gramStart"/>
            <w:r w:rsidRPr="00FB4C32">
              <w:rPr>
                <w:i/>
              </w:rPr>
              <w:t>E</w:t>
            </w:r>
            <w:r>
              <w:rPr>
                <w:i/>
              </w:rPr>
              <w:t>.</w:t>
            </w:r>
            <w:r w:rsidRPr="00FB4C32">
              <w:rPr>
                <w:i/>
              </w:rPr>
              <w:t>g.</w:t>
            </w:r>
            <w:proofErr w:type="gramEnd"/>
            <w:r w:rsidRPr="00FB4C32">
              <w:rPr>
                <w:i/>
              </w:rPr>
              <w:t xml:space="preserve"> wallet storage in the name of the </w:t>
            </w:r>
            <w:r>
              <w:rPr>
                <w:i/>
              </w:rPr>
              <w:t>F</w:t>
            </w:r>
            <w:r w:rsidRPr="00FB4C32">
              <w:rPr>
                <w:i/>
              </w:rPr>
              <w:t>und and market value as at 30 June 2021</w:t>
            </w:r>
            <w:r w:rsidRPr="009A73F6">
              <w:rPr>
                <w:i/>
              </w:rPr>
              <w:t>.</w:t>
            </w:r>
          </w:p>
        </w:tc>
        <w:tc>
          <w:tcPr>
            <w:tcW w:w="406" w:type="pct"/>
            <w:tcBorders>
              <w:top w:val="single" w:sz="8" w:space="0" w:color="D9D9D9"/>
              <w:left w:val="nil"/>
              <w:bottom w:val="single" w:sz="8" w:space="0" w:color="D9D9D9"/>
              <w:right w:val="nil"/>
            </w:tcBorders>
            <w:shd w:val="clear" w:color="auto" w:fill="FFFFFF"/>
            <w:vAlign w:val="center"/>
          </w:tcPr>
          <w:p w14:paraId="4985F70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3361ACF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5356422"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5A90380A" w14:textId="77777777" w:rsidTr="00E43224">
        <w:tblPrEx>
          <w:shd w:val="clear" w:color="auto" w:fill="000000"/>
        </w:tblPrEx>
        <w:trPr>
          <w:cantSplit/>
          <w:trHeight w:val="465"/>
        </w:trPr>
        <w:tc>
          <w:tcPr>
            <w:tcW w:w="5000" w:type="pct"/>
            <w:gridSpan w:val="4"/>
            <w:tcBorders>
              <w:top w:val="single" w:sz="8" w:space="0" w:color="D9D9D9"/>
              <w:left w:val="single" w:sz="8" w:space="0" w:color="D9D9D9"/>
              <w:bottom w:val="nil"/>
              <w:right w:val="single" w:sz="8" w:space="0" w:color="D9D9D9"/>
            </w:tcBorders>
            <w:shd w:val="clear" w:color="auto" w:fill="D9D9D9"/>
            <w:vAlign w:val="center"/>
          </w:tcPr>
          <w:p w14:paraId="7A8EFD16" w14:textId="77777777" w:rsidR="00FB4C32" w:rsidRPr="005008C3" w:rsidRDefault="00FB4C32" w:rsidP="00FB4C32">
            <w:pPr>
              <w:pStyle w:val="QuestionnaireSectionHeadingText"/>
            </w:pPr>
            <w:r>
              <w:t>Other Items</w:t>
            </w:r>
          </w:p>
        </w:tc>
      </w:tr>
      <w:tr w:rsidR="00FB4C32" w:rsidRPr="005008C3" w14:paraId="3BBB91FB" w14:textId="77777777" w:rsidTr="00E43224">
        <w:tblPrEx>
          <w:shd w:val="clear" w:color="auto" w:fill="000000"/>
        </w:tblPrEx>
        <w:trPr>
          <w:cantSplit/>
        </w:trPr>
        <w:tc>
          <w:tcPr>
            <w:tcW w:w="3659" w:type="pct"/>
            <w:tcBorders>
              <w:top w:val="nil"/>
              <w:left w:val="single" w:sz="8" w:space="0" w:color="D9D9D9"/>
              <w:bottom w:val="single" w:sz="8" w:space="0" w:color="D9D9D9"/>
              <w:right w:val="nil"/>
            </w:tcBorders>
            <w:shd w:val="clear" w:color="auto" w:fill="D9D9D9"/>
          </w:tcPr>
          <w:p w14:paraId="69C2CBFF" w14:textId="77777777" w:rsidR="00FB4C32" w:rsidRPr="005008C3" w:rsidRDefault="00FB4C32" w:rsidP="00E43224">
            <w:pPr>
              <w:pStyle w:val="Heading1"/>
              <w:tabs>
                <w:tab w:val="num" w:pos="992"/>
              </w:tabs>
              <w:ind w:left="992" w:hanging="992"/>
            </w:pPr>
            <w:r>
              <w:t>Taxation</w:t>
            </w:r>
          </w:p>
        </w:tc>
        <w:tc>
          <w:tcPr>
            <w:tcW w:w="406" w:type="pct"/>
            <w:tcBorders>
              <w:top w:val="nil"/>
              <w:left w:val="nil"/>
              <w:bottom w:val="single" w:sz="8" w:space="0" w:color="D9D9D9"/>
              <w:right w:val="nil"/>
            </w:tcBorders>
            <w:shd w:val="clear" w:color="auto" w:fill="D9D9D9"/>
            <w:vAlign w:val="center"/>
          </w:tcPr>
          <w:p w14:paraId="7118D2D8" w14:textId="77777777" w:rsidR="00FB4C32" w:rsidRPr="005008C3" w:rsidRDefault="00FB4C32" w:rsidP="00FB4C32">
            <w:pPr>
              <w:pStyle w:val="YN"/>
            </w:pPr>
            <w:r w:rsidRPr="005008C3">
              <w:t>Yes</w:t>
            </w:r>
          </w:p>
        </w:tc>
        <w:tc>
          <w:tcPr>
            <w:tcW w:w="406" w:type="pct"/>
            <w:tcBorders>
              <w:top w:val="nil"/>
              <w:left w:val="nil"/>
              <w:bottom w:val="single" w:sz="8" w:space="0" w:color="D9D9D9"/>
              <w:right w:val="nil"/>
            </w:tcBorders>
            <w:shd w:val="clear" w:color="auto" w:fill="D9D9D9"/>
            <w:vAlign w:val="center"/>
          </w:tcPr>
          <w:p w14:paraId="605DA72C" w14:textId="77777777" w:rsidR="00FB4C32" w:rsidRPr="005008C3" w:rsidRDefault="00FB4C32" w:rsidP="00FB4C32">
            <w:pPr>
              <w:pStyle w:val="YN"/>
            </w:pPr>
            <w:r w:rsidRPr="005008C3">
              <w:t>No</w:t>
            </w:r>
          </w:p>
        </w:tc>
        <w:tc>
          <w:tcPr>
            <w:tcW w:w="529" w:type="pct"/>
            <w:tcBorders>
              <w:top w:val="nil"/>
              <w:left w:val="nil"/>
              <w:bottom w:val="single" w:sz="8" w:space="0" w:color="D9D9D9"/>
              <w:right w:val="single" w:sz="8" w:space="0" w:color="D9D9D9"/>
            </w:tcBorders>
            <w:shd w:val="clear" w:color="auto" w:fill="D9D9D9"/>
            <w:vAlign w:val="center"/>
          </w:tcPr>
          <w:p w14:paraId="03E322D2" w14:textId="77777777" w:rsidR="00FB4C32" w:rsidRPr="005008C3" w:rsidRDefault="00FB4C32" w:rsidP="00FB4C32">
            <w:pPr>
              <w:pStyle w:val="YN"/>
            </w:pPr>
            <w:r w:rsidRPr="005008C3">
              <w:t>?</w:t>
            </w:r>
          </w:p>
        </w:tc>
      </w:tr>
      <w:tr w:rsidR="00FB4C32" w:rsidRPr="005008C3" w14:paraId="28875536"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25DC0CCC" w14:textId="77777777" w:rsidR="00FB4C32" w:rsidRPr="005008C3" w:rsidRDefault="00FB4C32" w:rsidP="00FB4C32">
            <w:pPr>
              <w:pStyle w:val="Heading2"/>
              <w:tabs>
                <w:tab w:val="clear" w:pos="1559"/>
                <w:tab w:val="num" w:pos="992"/>
              </w:tabs>
              <w:ind w:left="992"/>
            </w:pPr>
            <w:r w:rsidRPr="005008C3">
              <w:t xml:space="preserve">If the </w:t>
            </w:r>
            <w:r>
              <w:t>F</w:t>
            </w:r>
            <w:r w:rsidRPr="005008C3">
              <w:t>und is registered for GST, please provide copies of Business Activity Statements for the year.</w:t>
            </w:r>
          </w:p>
        </w:tc>
        <w:tc>
          <w:tcPr>
            <w:tcW w:w="406" w:type="pct"/>
            <w:tcBorders>
              <w:top w:val="single" w:sz="8" w:space="0" w:color="D9D9D9"/>
              <w:left w:val="nil"/>
              <w:bottom w:val="single" w:sz="8" w:space="0" w:color="D9D9D9"/>
              <w:right w:val="nil"/>
            </w:tcBorders>
            <w:shd w:val="clear" w:color="auto" w:fill="FFFFFF"/>
            <w:vAlign w:val="center"/>
          </w:tcPr>
          <w:p w14:paraId="05E3B3F2"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B7B097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A2780D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48DE4A45"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6ADCB18F" w14:textId="77777777" w:rsidR="00FB4C32" w:rsidRPr="005008C3" w:rsidRDefault="00FB4C32" w:rsidP="00FB4C32">
            <w:pPr>
              <w:pStyle w:val="Heading2"/>
              <w:tabs>
                <w:tab w:val="clear" w:pos="1559"/>
                <w:tab w:val="num" w:pos="992"/>
              </w:tabs>
              <w:ind w:left="992"/>
            </w:pPr>
            <w:r>
              <w:t>Details of PAYG instalments paid for the year ended 30 June 202</w:t>
            </w:r>
            <w:r w:rsidR="00572773">
              <w:t>1</w:t>
            </w:r>
            <w:r>
              <w:t>, including quarterly or annual instalments paid after year end.</w:t>
            </w:r>
          </w:p>
        </w:tc>
        <w:tc>
          <w:tcPr>
            <w:tcW w:w="406" w:type="pct"/>
            <w:tcBorders>
              <w:top w:val="single" w:sz="8" w:space="0" w:color="D9D9D9"/>
              <w:left w:val="nil"/>
              <w:bottom w:val="single" w:sz="8" w:space="0" w:color="D9D9D9"/>
              <w:right w:val="nil"/>
            </w:tcBorders>
            <w:shd w:val="clear" w:color="auto" w:fill="FFFFFF"/>
            <w:vAlign w:val="center"/>
          </w:tcPr>
          <w:p w14:paraId="2F94BCF3"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782195C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B7D16B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469E1DD6"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12D40B57" w14:textId="77777777" w:rsidR="00FB4C32" w:rsidRDefault="00FB4C32" w:rsidP="00FB4C32">
            <w:pPr>
              <w:pStyle w:val="Heading2"/>
              <w:tabs>
                <w:tab w:val="clear" w:pos="1559"/>
                <w:tab w:val="num" w:pos="992"/>
              </w:tabs>
              <w:ind w:left="992"/>
            </w:pPr>
            <w:r>
              <w:t xml:space="preserve">PAYG Summaries and Annual PAYG Reconciliation for benefits </w:t>
            </w:r>
            <w:r>
              <w:lastRenderedPageBreak/>
              <w:t>provided during the year.</w:t>
            </w:r>
          </w:p>
        </w:tc>
        <w:tc>
          <w:tcPr>
            <w:tcW w:w="406" w:type="pct"/>
            <w:tcBorders>
              <w:top w:val="single" w:sz="8" w:space="0" w:color="D9D9D9"/>
              <w:left w:val="nil"/>
              <w:bottom w:val="single" w:sz="8" w:space="0" w:color="D9D9D9"/>
              <w:right w:val="nil"/>
            </w:tcBorders>
            <w:shd w:val="clear" w:color="auto" w:fill="FFFFFF"/>
            <w:vAlign w:val="center"/>
          </w:tcPr>
          <w:p w14:paraId="6BC3CD03" w14:textId="77777777" w:rsidR="00FB4C32" w:rsidRPr="005008C3" w:rsidRDefault="00FB4C32" w:rsidP="00FB4C32">
            <w:pPr>
              <w:pStyle w:val="YN"/>
            </w:pPr>
            <w:r w:rsidRPr="005008C3">
              <w:lastRenderedPageBreak/>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519CE613"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B3335A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4B2883D0"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3AEB703C" w14:textId="77777777" w:rsidR="00FB4C32" w:rsidRPr="007D6986" w:rsidRDefault="00FB4C32" w:rsidP="00FB4C32">
            <w:pPr>
              <w:pStyle w:val="Heading3"/>
            </w:pPr>
            <w:r w:rsidRPr="007D6986">
              <w:t>Copies of any other correspondence with the Tax Office such as</w:t>
            </w:r>
            <w:r>
              <w:t>:</w:t>
            </w:r>
            <w:r w:rsidRPr="007D6986">
              <w:t xml:space="preserve"> objections, penalties, Statement of Account, Garnishee Notice, Final Notice to Lodge.</w:t>
            </w:r>
          </w:p>
        </w:tc>
        <w:tc>
          <w:tcPr>
            <w:tcW w:w="406" w:type="pct"/>
            <w:tcBorders>
              <w:top w:val="single" w:sz="8" w:space="0" w:color="D9D9D9"/>
              <w:left w:val="nil"/>
              <w:bottom w:val="single" w:sz="8" w:space="0" w:color="D9D9D9"/>
              <w:right w:val="nil"/>
            </w:tcBorders>
            <w:shd w:val="clear" w:color="auto" w:fill="FFFFFF"/>
            <w:vAlign w:val="center"/>
          </w:tcPr>
          <w:p w14:paraId="753D914C" w14:textId="77777777" w:rsidR="00FB4C32" w:rsidRPr="007D6986"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c>
          <w:tcPr>
            <w:tcW w:w="406" w:type="pct"/>
            <w:tcBorders>
              <w:top w:val="single" w:sz="8" w:space="0" w:color="D9D9D9"/>
              <w:left w:val="nil"/>
              <w:bottom w:val="single" w:sz="8" w:space="0" w:color="D9D9D9"/>
              <w:right w:val="nil"/>
            </w:tcBorders>
            <w:shd w:val="clear" w:color="auto" w:fill="FFFFFF"/>
            <w:vAlign w:val="center"/>
          </w:tcPr>
          <w:p w14:paraId="55FC1934" w14:textId="77777777" w:rsidR="00FB4C32" w:rsidRPr="007D6986"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35FBED3" w14:textId="77777777" w:rsidR="00FB4C32" w:rsidRPr="005008C3"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r>
      <w:tr w:rsidR="00FB4C32" w:rsidRPr="005008C3" w14:paraId="3ABE2603" w14:textId="77777777" w:rsidTr="00E43224">
        <w:tc>
          <w:tcPr>
            <w:tcW w:w="3659" w:type="pct"/>
            <w:tcBorders>
              <w:top w:val="single" w:sz="8" w:space="0" w:color="D9D9D9"/>
              <w:left w:val="single" w:sz="8" w:space="0" w:color="D9D9D9"/>
              <w:bottom w:val="single" w:sz="8" w:space="0" w:color="D9D9D9"/>
              <w:right w:val="nil"/>
            </w:tcBorders>
            <w:shd w:val="clear" w:color="auto" w:fill="D9D9D9"/>
          </w:tcPr>
          <w:p w14:paraId="6C559043" w14:textId="77777777" w:rsidR="00FB4C32" w:rsidRPr="007D6986" w:rsidRDefault="00FB4C32" w:rsidP="00E43224">
            <w:pPr>
              <w:pStyle w:val="Heading1"/>
              <w:tabs>
                <w:tab w:val="num" w:pos="992"/>
              </w:tabs>
              <w:ind w:left="992" w:hanging="992"/>
            </w:pPr>
            <w:r>
              <w:t>Super Transfer Balance Account Report</w:t>
            </w:r>
          </w:p>
        </w:tc>
        <w:tc>
          <w:tcPr>
            <w:tcW w:w="406" w:type="pct"/>
            <w:tcBorders>
              <w:top w:val="single" w:sz="8" w:space="0" w:color="D9D9D9"/>
              <w:left w:val="nil"/>
              <w:bottom w:val="single" w:sz="8" w:space="0" w:color="D9D9D9"/>
              <w:right w:val="nil"/>
            </w:tcBorders>
            <w:shd w:val="clear" w:color="auto" w:fill="D9D9D9"/>
            <w:vAlign w:val="center"/>
          </w:tcPr>
          <w:p w14:paraId="298C420B" w14:textId="77777777" w:rsidR="00FB4C32" w:rsidRPr="007D6986" w:rsidRDefault="00FB4C32" w:rsidP="00FB4C32">
            <w:pPr>
              <w:pStyle w:val="YN"/>
            </w:pPr>
            <w:r>
              <w:t>Yes</w:t>
            </w:r>
          </w:p>
        </w:tc>
        <w:tc>
          <w:tcPr>
            <w:tcW w:w="406" w:type="pct"/>
            <w:tcBorders>
              <w:top w:val="single" w:sz="8" w:space="0" w:color="D9D9D9"/>
              <w:left w:val="nil"/>
              <w:bottom w:val="single" w:sz="8" w:space="0" w:color="D9D9D9"/>
              <w:right w:val="nil"/>
            </w:tcBorders>
            <w:shd w:val="clear" w:color="auto" w:fill="D9D9D9"/>
            <w:vAlign w:val="center"/>
          </w:tcPr>
          <w:p w14:paraId="04CE6276" w14:textId="77777777" w:rsidR="00FB4C32" w:rsidRPr="007D6986" w:rsidRDefault="00FB4C32" w:rsidP="00FB4C32">
            <w:pPr>
              <w:pStyle w:val="YN"/>
            </w:pPr>
            <w:r>
              <w:t>No</w:t>
            </w:r>
          </w:p>
        </w:tc>
        <w:tc>
          <w:tcPr>
            <w:tcW w:w="529" w:type="pct"/>
            <w:tcBorders>
              <w:top w:val="single" w:sz="8" w:space="0" w:color="D9D9D9"/>
              <w:left w:val="nil"/>
              <w:bottom w:val="single" w:sz="8" w:space="0" w:color="D9D9D9"/>
              <w:right w:val="single" w:sz="8" w:space="0" w:color="D9D9D9"/>
            </w:tcBorders>
            <w:shd w:val="clear" w:color="auto" w:fill="D9D9D9"/>
            <w:vAlign w:val="center"/>
          </w:tcPr>
          <w:p w14:paraId="7CA400C3" w14:textId="77777777" w:rsidR="00FB4C32" w:rsidRPr="007D6986" w:rsidRDefault="00FB4C32" w:rsidP="00FB4C32">
            <w:pPr>
              <w:pStyle w:val="YN"/>
            </w:pPr>
            <w:r>
              <w:t>?</w:t>
            </w:r>
          </w:p>
        </w:tc>
      </w:tr>
      <w:tr w:rsidR="00FB4C32" w:rsidRPr="005008C3" w14:paraId="32FF4D53"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2BC50D98" w14:textId="77777777" w:rsidR="00FB4C32" w:rsidRDefault="00FB4C32" w:rsidP="00FB4C32">
            <w:pPr>
              <w:pStyle w:val="Heading2"/>
              <w:tabs>
                <w:tab w:val="clear" w:pos="1559"/>
                <w:tab w:val="num" w:pos="992"/>
              </w:tabs>
              <w:ind w:left="992"/>
            </w:pPr>
            <w:r>
              <w:t>Details of any of the following events that occurred after 1 July 2017:</w:t>
            </w:r>
          </w:p>
        </w:tc>
        <w:tc>
          <w:tcPr>
            <w:tcW w:w="406" w:type="pct"/>
            <w:tcBorders>
              <w:top w:val="single" w:sz="8" w:space="0" w:color="D9D9D9"/>
              <w:left w:val="nil"/>
              <w:bottom w:val="single" w:sz="8" w:space="0" w:color="D9D9D9"/>
              <w:right w:val="nil"/>
            </w:tcBorders>
            <w:shd w:val="clear" w:color="auto" w:fill="FFFFFF"/>
            <w:vAlign w:val="center"/>
          </w:tcPr>
          <w:p w14:paraId="41A74527" w14:textId="77777777" w:rsidR="00FB4C32" w:rsidRDefault="00FB4C32" w:rsidP="00FB4C32">
            <w:pPr>
              <w:pStyle w:val="YN"/>
            </w:pPr>
          </w:p>
        </w:tc>
        <w:tc>
          <w:tcPr>
            <w:tcW w:w="406" w:type="pct"/>
            <w:tcBorders>
              <w:top w:val="single" w:sz="8" w:space="0" w:color="D9D9D9"/>
              <w:left w:val="nil"/>
              <w:bottom w:val="single" w:sz="8" w:space="0" w:color="D9D9D9"/>
              <w:right w:val="nil"/>
            </w:tcBorders>
            <w:shd w:val="clear" w:color="auto" w:fill="FFFFFF"/>
            <w:vAlign w:val="center"/>
          </w:tcPr>
          <w:p w14:paraId="4914C734" w14:textId="77777777" w:rsidR="00FB4C32" w:rsidRDefault="00FB4C32" w:rsidP="00FB4C32">
            <w:pPr>
              <w:pStyle w:val="YN"/>
            </w:pP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D2AEE28" w14:textId="77777777" w:rsidR="00FB4C32" w:rsidRPr="007D6986" w:rsidRDefault="00FB4C32" w:rsidP="00FB4C32">
            <w:pPr>
              <w:pStyle w:val="YN"/>
            </w:pPr>
          </w:p>
        </w:tc>
      </w:tr>
      <w:tr w:rsidR="00FB4C32" w:rsidRPr="005008C3" w14:paraId="7F3F9E43"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074625FF" w14:textId="77777777" w:rsidR="00FB4C32" w:rsidRDefault="00FB4C32" w:rsidP="00FB4C32">
            <w:pPr>
              <w:pStyle w:val="Heading3"/>
            </w:pPr>
            <w:r>
              <w:t>Limited recourse borrowing arrangement payments.</w:t>
            </w:r>
          </w:p>
        </w:tc>
        <w:tc>
          <w:tcPr>
            <w:tcW w:w="406" w:type="pct"/>
            <w:tcBorders>
              <w:top w:val="single" w:sz="8" w:space="0" w:color="D9D9D9"/>
              <w:left w:val="nil"/>
              <w:bottom w:val="single" w:sz="8" w:space="0" w:color="D9D9D9"/>
              <w:right w:val="nil"/>
            </w:tcBorders>
            <w:shd w:val="clear" w:color="auto" w:fill="FFFFFF"/>
            <w:vAlign w:val="center"/>
          </w:tcPr>
          <w:p w14:paraId="292C6DFF"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c>
          <w:tcPr>
            <w:tcW w:w="406" w:type="pct"/>
            <w:tcBorders>
              <w:top w:val="single" w:sz="8" w:space="0" w:color="D9D9D9"/>
              <w:left w:val="nil"/>
              <w:bottom w:val="single" w:sz="8" w:space="0" w:color="D9D9D9"/>
              <w:right w:val="nil"/>
            </w:tcBorders>
            <w:shd w:val="clear" w:color="auto" w:fill="FFFFFF"/>
            <w:vAlign w:val="center"/>
          </w:tcPr>
          <w:p w14:paraId="2884989E"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1DFBC18" w14:textId="77777777" w:rsidR="00FB4C32" w:rsidRPr="007D6986"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r>
      <w:tr w:rsidR="00FB4C32" w:rsidRPr="005008C3" w14:paraId="5FDBECF7"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46A75D5D" w14:textId="77777777" w:rsidR="00FB4C32" w:rsidRDefault="00FB4C32" w:rsidP="00FB4C32">
            <w:pPr>
              <w:pStyle w:val="Heading3"/>
            </w:pPr>
            <w:r>
              <w:t>Member commutations.</w:t>
            </w:r>
          </w:p>
        </w:tc>
        <w:tc>
          <w:tcPr>
            <w:tcW w:w="406" w:type="pct"/>
            <w:tcBorders>
              <w:top w:val="single" w:sz="8" w:space="0" w:color="D9D9D9"/>
              <w:left w:val="nil"/>
              <w:bottom w:val="single" w:sz="8" w:space="0" w:color="D9D9D9"/>
              <w:right w:val="nil"/>
            </w:tcBorders>
            <w:shd w:val="clear" w:color="auto" w:fill="FFFFFF"/>
            <w:vAlign w:val="center"/>
          </w:tcPr>
          <w:p w14:paraId="1DB58E48"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c>
          <w:tcPr>
            <w:tcW w:w="406" w:type="pct"/>
            <w:tcBorders>
              <w:top w:val="single" w:sz="8" w:space="0" w:color="D9D9D9"/>
              <w:left w:val="nil"/>
              <w:bottom w:val="single" w:sz="8" w:space="0" w:color="D9D9D9"/>
              <w:right w:val="nil"/>
            </w:tcBorders>
            <w:shd w:val="clear" w:color="auto" w:fill="FFFFFF"/>
            <w:vAlign w:val="center"/>
          </w:tcPr>
          <w:p w14:paraId="59201D4C"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010CED7" w14:textId="77777777" w:rsidR="00FB4C32" w:rsidRPr="007D6986"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r>
      <w:tr w:rsidR="00FB4C32" w:rsidRPr="005008C3" w14:paraId="2586EAC7"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131E97ED" w14:textId="77777777" w:rsidR="00FB4C32" w:rsidRDefault="00FB4C32" w:rsidP="00FB4C32">
            <w:pPr>
              <w:pStyle w:val="Heading3"/>
            </w:pPr>
            <w:r>
              <w:t>Compliance with a commutation authority issued by the Commissioner.</w:t>
            </w:r>
          </w:p>
        </w:tc>
        <w:tc>
          <w:tcPr>
            <w:tcW w:w="406" w:type="pct"/>
            <w:tcBorders>
              <w:top w:val="single" w:sz="8" w:space="0" w:color="D9D9D9"/>
              <w:left w:val="nil"/>
              <w:bottom w:val="single" w:sz="8" w:space="0" w:color="D9D9D9"/>
              <w:right w:val="nil"/>
            </w:tcBorders>
            <w:shd w:val="clear" w:color="auto" w:fill="FFFFFF"/>
            <w:vAlign w:val="center"/>
          </w:tcPr>
          <w:p w14:paraId="17B70A8F"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c>
          <w:tcPr>
            <w:tcW w:w="406" w:type="pct"/>
            <w:tcBorders>
              <w:top w:val="single" w:sz="8" w:space="0" w:color="D9D9D9"/>
              <w:left w:val="nil"/>
              <w:bottom w:val="single" w:sz="8" w:space="0" w:color="D9D9D9"/>
              <w:right w:val="nil"/>
            </w:tcBorders>
            <w:shd w:val="clear" w:color="auto" w:fill="FFFFFF"/>
            <w:vAlign w:val="center"/>
          </w:tcPr>
          <w:p w14:paraId="641CD0E9"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08766FE" w14:textId="77777777" w:rsidR="00FB4C32" w:rsidRPr="007D6986"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r>
      <w:tr w:rsidR="00FB4C32" w:rsidRPr="005008C3" w14:paraId="63262E3F"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43E9993A" w14:textId="77777777" w:rsidR="00FB4C32" w:rsidRDefault="00FB4C32" w:rsidP="00FB4C32">
            <w:pPr>
              <w:pStyle w:val="Heading3"/>
            </w:pPr>
            <w:r>
              <w:t>Personal injury (structured settlement) contributions.</w:t>
            </w:r>
          </w:p>
        </w:tc>
        <w:tc>
          <w:tcPr>
            <w:tcW w:w="406" w:type="pct"/>
            <w:tcBorders>
              <w:top w:val="single" w:sz="8" w:space="0" w:color="D9D9D9"/>
              <w:left w:val="nil"/>
              <w:bottom w:val="single" w:sz="8" w:space="0" w:color="D9D9D9"/>
              <w:right w:val="nil"/>
            </w:tcBorders>
            <w:shd w:val="clear" w:color="auto" w:fill="FFFFFF"/>
            <w:vAlign w:val="center"/>
          </w:tcPr>
          <w:p w14:paraId="73A8241A"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47DF814"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FA2C9D8" w14:textId="77777777" w:rsidR="00FB4C32" w:rsidRPr="007D6986"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r>
      <w:tr w:rsidR="00FB4C32" w:rsidRPr="005008C3" w14:paraId="1F3032F3"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4AC90B5D" w14:textId="77777777" w:rsidR="00FB4C32" w:rsidRDefault="00FB4C32" w:rsidP="00FB4C32">
            <w:pPr>
              <w:pStyle w:val="Heading3"/>
            </w:pPr>
            <w:r>
              <w:t>Child death benefit income streams or child reversionary income streams.</w:t>
            </w:r>
          </w:p>
        </w:tc>
        <w:tc>
          <w:tcPr>
            <w:tcW w:w="406" w:type="pct"/>
            <w:tcBorders>
              <w:top w:val="single" w:sz="8" w:space="0" w:color="D9D9D9"/>
              <w:left w:val="nil"/>
              <w:bottom w:val="single" w:sz="8" w:space="0" w:color="D9D9D9"/>
              <w:right w:val="nil"/>
            </w:tcBorders>
            <w:shd w:val="clear" w:color="auto" w:fill="FFFFFF"/>
            <w:vAlign w:val="center"/>
          </w:tcPr>
          <w:p w14:paraId="1DC5DEE1"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B042D63" w14:textId="77777777" w:rsidR="00FB4C32"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A4E0C06" w14:textId="77777777" w:rsidR="00FB4C32" w:rsidRPr="007D6986" w:rsidRDefault="00FB4C32" w:rsidP="00FB4C32">
            <w:pPr>
              <w:pStyle w:val="YN"/>
            </w:pPr>
            <w:r w:rsidRPr="007D6986">
              <w:fldChar w:fldCharType="begin">
                <w:ffData>
                  <w:name w:val="Check1"/>
                  <w:enabled/>
                  <w:calcOnExit w:val="0"/>
                  <w:checkBox>
                    <w:sizeAuto/>
                    <w:default w:val="0"/>
                  </w:checkBox>
                </w:ffData>
              </w:fldChar>
            </w:r>
            <w:r w:rsidRPr="007D6986">
              <w:instrText xml:space="preserve"> FORMCHECKBOX </w:instrText>
            </w:r>
            <w:r w:rsidR="00000000">
              <w:fldChar w:fldCharType="separate"/>
            </w:r>
            <w:r w:rsidRPr="007D6986">
              <w:fldChar w:fldCharType="end"/>
            </w:r>
          </w:p>
        </w:tc>
      </w:tr>
      <w:tr w:rsidR="00FB4C32" w:rsidRPr="005008C3" w14:paraId="72BC625F"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D9D9D9"/>
          </w:tcPr>
          <w:p w14:paraId="171F55FE" w14:textId="77777777" w:rsidR="00FB4C32" w:rsidRPr="005008C3" w:rsidRDefault="00FB4C32" w:rsidP="00E43224">
            <w:pPr>
              <w:pStyle w:val="Heading1"/>
              <w:tabs>
                <w:tab w:val="num" w:pos="992"/>
              </w:tabs>
              <w:ind w:left="992" w:hanging="992"/>
            </w:pPr>
            <w:r>
              <w:t>Update of Permanent Records</w:t>
            </w:r>
          </w:p>
        </w:tc>
        <w:tc>
          <w:tcPr>
            <w:tcW w:w="406" w:type="pct"/>
            <w:tcBorders>
              <w:top w:val="single" w:sz="8" w:space="0" w:color="D9D9D9"/>
              <w:left w:val="nil"/>
              <w:bottom w:val="single" w:sz="8" w:space="0" w:color="D9D9D9"/>
              <w:right w:val="nil"/>
            </w:tcBorders>
            <w:shd w:val="clear" w:color="auto" w:fill="D9D9D9"/>
            <w:vAlign w:val="center"/>
          </w:tcPr>
          <w:p w14:paraId="2832B037" w14:textId="77777777" w:rsidR="00FB4C32" w:rsidRPr="005008C3" w:rsidRDefault="00FB4C32" w:rsidP="00FB4C32">
            <w:pPr>
              <w:pStyle w:val="YN"/>
            </w:pPr>
            <w:r w:rsidRPr="005008C3">
              <w:t>Yes</w:t>
            </w:r>
          </w:p>
        </w:tc>
        <w:tc>
          <w:tcPr>
            <w:tcW w:w="406" w:type="pct"/>
            <w:tcBorders>
              <w:top w:val="single" w:sz="8" w:space="0" w:color="D9D9D9"/>
              <w:left w:val="nil"/>
              <w:bottom w:val="single" w:sz="8" w:space="0" w:color="D9D9D9"/>
              <w:right w:val="nil"/>
            </w:tcBorders>
            <w:shd w:val="clear" w:color="auto" w:fill="D9D9D9"/>
            <w:vAlign w:val="center"/>
          </w:tcPr>
          <w:p w14:paraId="3B9EF7A3" w14:textId="77777777" w:rsidR="00FB4C32" w:rsidRPr="005008C3" w:rsidRDefault="00FB4C32" w:rsidP="00FB4C32">
            <w:pPr>
              <w:pStyle w:val="YN"/>
            </w:pPr>
            <w:r w:rsidRPr="005008C3">
              <w:t>No</w:t>
            </w:r>
          </w:p>
        </w:tc>
        <w:tc>
          <w:tcPr>
            <w:tcW w:w="529" w:type="pct"/>
            <w:tcBorders>
              <w:top w:val="single" w:sz="8" w:space="0" w:color="D9D9D9"/>
              <w:left w:val="nil"/>
              <w:bottom w:val="single" w:sz="8" w:space="0" w:color="D9D9D9"/>
              <w:right w:val="single" w:sz="8" w:space="0" w:color="D9D9D9"/>
            </w:tcBorders>
            <w:shd w:val="clear" w:color="auto" w:fill="D9D9D9"/>
            <w:vAlign w:val="center"/>
          </w:tcPr>
          <w:p w14:paraId="5C8EF0E5" w14:textId="77777777" w:rsidR="00FB4C32" w:rsidRPr="005008C3" w:rsidRDefault="00FB4C32" w:rsidP="00FB4C32">
            <w:pPr>
              <w:pStyle w:val="YN"/>
            </w:pPr>
            <w:r w:rsidRPr="005008C3">
              <w:t>?</w:t>
            </w:r>
          </w:p>
        </w:tc>
      </w:tr>
      <w:tr w:rsidR="00FB4C32" w:rsidRPr="005008C3" w14:paraId="072BB83F" w14:textId="77777777" w:rsidTr="00E43224">
        <w:tblPrEx>
          <w:shd w:val="clear" w:color="auto" w:fill="000000"/>
        </w:tblPrEx>
        <w:tc>
          <w:tcPr>
            <w:tcW w:w="3659" w:type="pct"/>
            <w:tcBorders>
              <w:top w:val="single" w:sz="8" w:space="0" w:color="D9D9D9"/>
              <w:left w:val="single" w:sz="8" w:space="0" w:color="D9D9D9"/>
              <w:bottom w:val="single" w:sz="8" w:space="0" w:color="D9D9D9"/>
              <w:right w:val="nil"/>
            </w:tcBorders>
            <w:shd w:val="clear" w:color="auto" w:fill="FFFFFF"/>
          </w:tcPr>
          <w:p w14:paraId="4016C6E8" w14:textId="77777777" w:rsidR="00FB4C32" w:rsidRPr="005008C3" w:rsidRDefault="00FB4C32" w:rsidP="00FB4C32">
            <w:pPr>
              <w:pStyle w:val="Heading2"/>
              <w:tabs>
                <w:tab w:val="clear" w:pos="1559"/>
                <w:tab w:val="num" w:pos="992"/>
              </w:tabs>
              <w:ind w:left="992"/>
            </w:pPr>
            <w:r>
              <w:t>If any of the documents listed below have been updated since last year, please provide a copy of the new or amended documents:</w:t>
            </w:r>
          </w:p>
        </w:tc>
        <w:tc>
          <w:tcPr>
            <w:tcW w:w="406" w:type="pct"/>
            <w:tcBorders>
              <w:top w:val="single" w:sz="8" w:space="0" w:color="D9D9D9"/>
              <w:left w:val="nil"/>
              <w:bottom w:val="single" w:sz="8" w:space="0" w:color="D9D9D9"/>
              <w:right w:val="nil"/>
            </w:tcBorders>
            <w:shd w:val="clear" w:color="auto" w:fill="FFFFFF"/>
            <w:vAlign w:val="center"/>
          </w:tcPr>
          <w:p w14:paraId="44D97771" w14:textId="77777777" w:rsidR="00FB4C32" w:rsidRPr="005008C3" w:rsidRDefault="00FB4C32" w:rsidP="00FB4C32">
            <w:pPr>
              <w:pStyle w:val="YN"/>
            </w:pPr>
          </w:p>
        </w:tc>
        <w:tc>
          <w:tcPr>
            <w:tcW w:w="406" w:type="pct"/>
            <w:tcBorders>
              <w:top w:val="single" w:sz="8" w:space="0" w:color="D9D9D9"/>
              <w:left w:val="nil"/>
              <w:bottom w:val="single" w:sz="8" w:space="0" w:color="D9D9D9"/>
              <w:right w:val="nil"/>
            </w:tcBorders>
            <w:shd w:val="clear" w:color="auto" w:fill="FFFFFF"/>
            <w:vAlign w:val="center"/>
          </w:tcPr>
          <w:p w14:paraId="65C7F6A0" w14:textId="77777777" w:rsidR="00FB4C32" w:rsidRPr="005008C3" w:rsidRDefault="00FB4C32" w:rsidP="00FB4C32">
            <w:pPr>
              <w:pStyle w:val="YN"/>
            </w:pP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34D4A64" w14:textId="77777777" w:rsidR="00FB4C32" w:rsidRPr="005008C3" w:rsidRDefault="00FB4C32" w:rsidP="00FB4C32">
            <w:pPr>
              <w:pStyle w:val="YN"/>
            </w:pPr>
          </w:p>
        </w:tc>
      </w:tr>
      <w:tr w:rsidR="00FB4C32" w:rsidRPr="005008C3" w14:paraId="7CB82BA9"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3347FB2A" w14:textId="77777777" w:rsidR="00FB4C32" w:rsidRPr="005008C3" w:rsidRDefault="00FB4C32" w:rsidP="00FB4C32">
            <w:pPr>
              <w:pStyle w:val="Heading3"/>
            </w:pPr>
            <w:r>
              <w:t>Permanent records.</w:t>
            </w:r>
          </w:p>
        </w:tc>
        <w:tc>
          <w:tcPr>
            <w:tcW w:w="406" w:type="pct"/>
            <w:tcBorders>
              <w:top w:val="single" w:sz="8" w:space="0" w:color="D9D9D9"/>
              <w:left w:val="nil"/>
              <w:bottom w:val="single" w:sz="8" w:space="0" w:color="D9D9D9"/>
              <w:right w:val="nil"/>
            </w:tcBorders>
            <w:shd w:val="clear" w:color="auto" w:fill="FFFFFF"/>
            <w:vAlign w:val="center"/>
          </w:tcPr>
          <w:p w14:paraId="6B7B4F86"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74A6BCA4"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B9FCE3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4E99018A"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406FFE5C" w14:textId="77777777" w:rsidR="00FB4C32" w:rsidRPr="005008C3" w:rsidRDefault="00FB4C32" w:rsidP="00FB4C32">
            <w:pPr>
              <w:pStyle w:val="Heading4"/>
            </w:pPr>
            <w:r>
              <w:t>The Fund's trust deed.</w:t>
            </w:r>
          </w:p>
        </w:tc>
        <w:tc>
          <w:tcPr>
            <w:tcW w:w="406" w:type="pct"/>
            <w:tcBorders>
              <w:top w:val="single" w:sz="8" w:space="0" w:color="D9D9D9"/>
              <w:left w:val="nil"/>
              <w:bottom w:val="single" w:sz="8" w:space="0" w:color="D9D9D9"/>
              <w:right w:val="nil"/>
            </w:tcBorders>
            <w:shd w:val="clear" w:color="auto" w:fill="FFFFFF"/>
            <w:vAlign w:val="center"/>
          </w:tcPr>
          <w:p w14:paraId="237DF4F4"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322AECD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3CCB06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0AF20807"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5EDCF0F5" w14:textId="77777777" w:rsidR="00FB4C32" w:rsidRPr="005008C3" w:rsidRDefault="00FB4C32" w:rsidP="00FB4C32">
            <w:pPr>
              <w:pStyle w:val="Heading4"/>
            </w:pPr>
            <w:r>
              <w:t>ATO notice of complying superannuation fund status.</w:t>
            </w:r>
          </w:p>
        </w:tc>
        <w:tc>
          <w:tcPr>
            <w:tcW w:w="406" w:type="pct"/>
            <w:tcBorders>
              <w:top w:val="single" w:sz="8" w:space="0" w:color="D9D9D9"/>
              <w:left w:val="nil"/>
              <w:bottom w:val="single" w:sz="8" w:space="0" w:color="D9D9D9"/>
              <w:right w:val="nil"/>
            </w:tcBorders>
            <w:shd w:val="clear" w:color="auto" w:fill="FFFFFF"/>
            <w:vAlign w:val="center"/>
          </w:tcPr>
          <w:p w14:paraId="5D14E16F"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51957E3"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84D5CE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17333EA0"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022A9C8F" w14:textId="77777777" w:rsidR="00FB4C32" w:rsidRPr="005008C3" w:rsidRDefault="00FB4C32" w:rsidP="00FB4C32">
            <w:pPr>
              <w:pStyle w:val="Heading4"/>
            </w:pPr>
            <w:r>
              <w:t>Consents to appointment by the Trustees or Directors of the Trustee Company.</w:t>
            </w:r>
          </w:p>
        </w:tc>
        <w:tc>
          <w:tcPr>
            <w:tcW w:w="406" w:type="pct"/>
            <w:tcBorders>
              <w:top w:val="single" w:sz="8" w:space="0" w:color="D9D9D9"/>
              <w:left w:val="nil"/>
              <w:bottom w:val="single" w:sz="8" w:space="0" w:color="D9D9D9"/>
              <w:right w:val="nil"/>
            </w:tcBorders>
            <w:shd w:val="clear" w:color="auto" w:fill="FFFFFF"/>
            <w:vAlign w:val="center"/>
          </w:tcPr>
          <w:p w14:paraId="37C4CD47"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403E08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3C993A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1BD2692B"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23F62D75" w14:textId="77777777" w:rsidR="00FB4C32" w:rsidRPr="005008C3" w:rsidRDefault="00FB4C32" w:rsidP="00FB4C32">
            <w:pPr>
              <w:pStyle w:val="Heading4"/>
            </w:pPr>
            <w:r w:rsidRPr="00385F08">
              <w:t>Written declarations by the Trustees or the Directors of the Trustee Company that they are not disqualified persons.</w:t>
            </w:r>
          </w:p>
        </w:tc>
        <w:tc>
          <w:tcPr>
            <w:tcW w:w="406" w:type="pct"/>
            <w:tcBorders>
              <w:top w:val="single" w:sz="8" w:space="0" w:color="D9D9D9"/>
              <w:left w:val="nil"/>
              <w:bottom w:val="single" w:sz="8" w:space="0" w:color="D9D9D9"/>
              <w:right w:val="nil"/>
            </w:tcBorders>
            <w:shd w:val="clear" w:color="auto" w:fill="FFFFFF"/>
            <w:vAlign w:val="center"/>
          </w:tcPr>
          <w:p w14:paraId="363AB739"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593D7C2"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13C8DCF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12F5E1C8"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7219643E" w14:textId="77777777" w:rsidR="00FB4C32" w:rsidRPr="00385F08" w:rsidRDefault="00FB4C32" w:rsidP="00FB4C32">
            <w:pPr>
              <w:pStyle w:val="Heading4"/>
            </w:pPr>
            <w:r>
              <w:t>ATO Trustee Declaration.</w:t>
            </w:r>
          </w:p>
        </w:tc>
        <w:tc>
          <w:tcPr>
            <w:tcW w:w="406" w:type="pct"/>
            <w:tcBorders>
              <w:top w:val="single" w:sz="8" w:space="0" w:color="D9D9D9"/>
              <w:left w:val="nil"/>
              <w:bottom w:val="single" w:sz="8" w:space="0" w:color="D9D9D9"/>
              <w:right w:val="nil"/>
            </w:tcBorders>
            <w:shd w:val="clear" w:color="auto" w:fill="FFFFFF"/>
            <w:vAlign w:val="center"/>
          </w:tcPr>
          <w:p w14:paraId="5327A59E"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33098B6C"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10366CBA"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r>
      <w:tr w:rsidR="00FB4C32" w:rsidRPr="005008C3" w14:paraId="5745339D"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7DE370B2" w14:textId="77777777" w:rsidR="00FB4C32" w:rsidRPr="005008C3" w:rsidRDefault="00FB4C32" w:rsidP="00FB4C32">
            <w:pPr>
              <w:pStyle w:val="Heading4"/>
            </w:pPr>
            <w:r w:rsidRPr="00385F08">
              <w:t>Applications for membership</w:t>
            </w:r>
            <w:r>
              <w:t>.</w:t>
            </w:r>
          </w:p>
        </w:tc>
        <w:tc>
          <w:tcPr>
            <w:tcW w:w="406" w:type="pct"/>
            <w:tcBorders>
              <w:top w:val="single" w:sz="8" w:space="0" w:color="D9D9D9"/>
              <w:left w:val="nil"/>
              <w:bottom w:val="single" w:sz="8" w:space="0" w:color="D9D9D9"/>
              <w:right w:val="nil"/>
            </w:tcBorders>
            <w:shd w:val="clear" w:color="auto" w:fill="FFFFFF"/>
            <w:vAlign w:val="center"/>
          </w:tcPr>
          <w:p w14:paraId="196761F7"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2E25F99A"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1E55D9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01D66178"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14D9F73D" w14:textId="77777777" w:rsidR="00FB4C32" w:rsidRPr="005008C3" w:rsidRDefault="00FB4C32" w:rsidP="00FB4C32">
            <w:pPr>
              <w:pStyle w:val="Heading4"/>
            </w:pPr>
            <w:r>
              <w:t>Enduring powers of attorney currently in force in relation to any members</w:t>
            </w:r>
            <w:r w:rsidRPr="00385F08">
              <w:t>.</w:t>
            </w:r>
          </w:p>
        </w:tc>
        <w:tc>
          <w:tcPr>
            <w:tcW w:w="406" w:type="pct"/>
            <w:tcBorders>
              <w:top w:val="single" w:sz="8" w:space="0" w:color="D9D9D9"/>
              <w:left w:val="nil"/>
              <w:bottom w:val="single" w:sz="8" w:space="0" w:color="D9D9D9"/>
              <w:right w:val="nil"/>
            </w:tcBorders>
            <w:shd w:val="clear" w:color="auto" w:fill="FFFFFF"/>
            <w:vAlign w:val="center"/>
          </w:tcPr>
          <w:p w14:paraId="08EEAA8B"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7113FA2"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BC2F8F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304DB23F"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1865F98F" w14:textId="77777777" w:rsidR="00FB4C32" w:rsidRPr="005008C3" w:rsidRDefault="00FB4C32" w:rsidP="00FB4C32">
            <w:pPr>
              <w:pStyle w:val="Heading4"/>
            </w:pPr>
            <w:r>
              <w:t>Binding death benefit nominations made by any members</w:t>
            </w:r>
            <w:r w:rsidRPr="00385F08">
              <w:t>.</w:t>
            </w:r>
          </w:p>
        </w:tc>
        <w:tc>
          <w:tcPr>
            <w:tcW w:w="406" w:type="pct"/>
            <w:tcBorders>
              <w:top w:val="single" w:sz="8" w:space="0" w:color="D9D9D9"/>
              <w:left w:val="nil"/>
              <w:bottom w:val="single" w:sz="8" w:space="0" w:color="D9D9D9"/>
              <w:right w:val="nil"/>
            </w:tcBorders>
            <w:shd w:val="clear" w:color="auto" w:fill="FFFFFF"/>
            <w:vAlign w:val="center"/>
          </w:tcPr>
          <w:p w14:paraId="1B23A8F0"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214BC54"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3089C4BF"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0AAB6E6F"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2FBBF314" w14:textId="77777777" w:rsidR="00FB4C32" w:rsidRPr="005008C3" w:rsidRDefault="00FB4C32" w:rsidP="00FB4C32">
            <w:pPr>
              <w:pStyle w:val="Heading4"/>
            </w:pPr>
            <w:r>
              <w:t>All minutes.</w:t>
            </w:r>
          </w:p>
        </w:tc>
        <w:tc>
          <w:tcPr>
            <w:tcW w:w="406" w:type="pct"/>
            <w:tcBorders>
              <w:top w:val="single" w:sz="8" w:space="0" w:color="D9D9D9"/>
              <w:left w:val="nil"/>
              <w:bottom w:val="single" w:sz="8" w:space="0" w:color="D9D9D9"/>
              <w:right w:val="nil"/>
            </w:tcBorders>
            <w:shd w:val="clear" w:color="auto" w:fill="FFFFFF"/>
            <w:vAlign w:val="center"/>
          </w:tcPr>
          <w:p w14:paraId="58691816"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52CDEB5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0C96EC6"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69141B13"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6DB85D41" w14:textId="77777777" w:rsidR="00FB4C32" w:rsidRPr="005008C3" w:rsidRDefault="00FB4C32" w:rsidP="00FB4C32">
            <w:pPr>
              <w:pStyle w:val="Heading4"/>
            </w:pPr>
            <w:r w:rsidRPr="00385F08">
              <w:t>The Fund's current investment strategy.</w:t>
            </w:r>
          </w:p>
        </w:tc>
        <w:tc>
          <w:tcPr>
            <w:tcW w:w="406" w:type="pct"/>
            <w:tcBorders>
              <w:top w:val="single" w:sz="8" w:space="0" w:color="D9D9D9"/>
              <w:left w:val="nil"/>
              <w:bottom w:val="single" w:sz="8" w:space="0" w:color="D9D9D9"/>
              <w:right w:val="nil"/>
            </w:tcBorders>
            <w:shd w:val="clear" w:color="auto" w:fill="FFFFFF"/>
            <w:vAlign w:val="center"/>
          </w:tcPr>
          <w:p w14:paraId="54DE8B03"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7887CA6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C6DBDB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6D955D47"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435FA2EF" w14:textId="77777777" w:rsidR="00FB4C32" w:rsidRPr="00385F08" w:rsidRDefault="00FB4C32" w:rsidP="00FB4C32">
            <w:pPr>
              <w:pStyle w:val="Heading4"/>
            </w:pPr>
            <w:r>
              <w:t>Any pension documents.</w:t>
            </w:r>
          </w:p>
        </w:tc>
        <w:tc>
          <w:tcPr>
            <w:tcW w:w="406" w:type="pct"/>
            <w:tcBorders>
              <w:top w:val="single" w:sz="8" w:space="0" w:color="D9D9D9"/>
              <w:left w:val="nil"/>
              <w:bottom w:val="single" w:sz="8" w:space="0" w:color="D9D9D9"/>
              <w:right w:val="nil"/>
            </w:tcBorders>
            <w:shd w:val="clear" w:color="auto" w:fill="FFFFFF"/>
            <w:vAlign w:val="center"/>
          </w:tcPr>
          <w:p w14:paraId="46FA8E67"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535EE9F"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510FFE23"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r>
      <w:tr w:rsidR="00FB4C32" w:rsidRPr="005008C3" w14:paraId="091AA543"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16286176" w14:textId="77777777" w:rsidR="00FB4C32" w:rsidRPr="005008C3" w:rsidRDefault="00FB4C32" w:rsidP="00FB4C32">
            <w:pPr>
              <w:pStyle w:val="Heading4"/>
            </w:pPr>
            <w:r>
              <w:t>Product Disclosure Statements given to members</w:t>
            </w:r>
            <w:r w:rsidRPr="00385F08">
              <w:t>.</w:t>
            </w:r>
          </w:p>
        </w:tc>
        <w:tc>
          <w:tcPr>
            <w:tcW w:w="406" w:type="pct"/>
            <w:tcBorders>
              <w:top w:val="single" w:sz="8" w:space="0" w:color="D9D9D9"/>
              <w:left w:val="nil"/>
              <w:bottom w:val="single" w:sz="8" w:space="0" w:color="D9D9D9"/>
              <w:right w:val="nil"/>
            </w:tcBorders>
            <w:shd w:val="clear" w:color="auto" w:fill="FFFFFF"/>
            <w:vAlign w:val="center"/>
          </w:tcPr>
          <w:p w14:paraId="262F984D"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AF290CD"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16A9BF40"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3BEBD9C6"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5E42B8DB" w14:textId="77777777" w:rsidR="00FB4C32" w:rsidRDefault="00FB4C32" w:rsidP="00FB4C32">
            <w:pPr>
              <w:pStyle w:val="Heading4"/>
            </w:pPr>
            <w:r>
              <w:t>Any borrowing arrangements and limited recourse borrowing agreement (LRBA) documents, including Bare Trust Deed and loan documents.</w:t>
            </w:r>
          </w:p>
        </w:tc>
        <w:tc>
          <w:tcPr>
            <w:tcW w:w="406" w:type="pct"/>
            <w:tcBorders>
              <w:top w:val="single" w:sz="8" w:space="0" w:color="D9D9D9"/>
              <w:left w:val="nil"/>
              <w:bottom w:val="single" w:sz="8" w:space="0" w:color="D9D9D9"/>
              <w:right w:val="nil"/>
            </w:tcBorders>
            <w:shd w:val="clear" w:color="auto" w:fill="FFFFFF"/>
            <w:vAlign w:val="center"/>
          </w:tcPr>
          <w:p w14:paraId="40BA8845"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F0A8952"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6242E8DA"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r>
      <w:tr w:rsidR="00FB4C32" w:rsidRPr="005008C3" w14:paraId="3A41D06F"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620E4DF4" w14:textId="77777777" w:rsidR="00FB4C32" w:rsidRPr="005008C3" w:rsidRDefault="00FB4C32" w:rsidP="00FB4C32">
            <w:pPr>
              <w:pStyle w:val="Heading3"/>
            </w:pPr>
            <w:r w:rsidRPr="00385F08">
              <w:t>The following documents for all real estate, whether owned directly or through an interposed unit trust:</w:t>
            </w:r>
          </w:p>
        </w:tc>
        <w:tc>
          <w:tcPr>
            <w:tcW w:w="406" w:type="pct"/>
            <w:tcBorders>
              <w:top w:val="single" w:sz="8" w:space="0" w:color="D9D9D9"/>
              <w:left w:val="nil"/>
              <w:bottom w:val="single" w:sz="8" w:space="0" w:color="D9D9D9"/>
              <w:right w:val="nil"/>
            </w:tcBorders>
            <w:shd w:val="clear" w:color="auto" w:fill="FFFFFF"/>
            <w:vAlign w:val="center"/>
          </w:tcPr>
          <w:p w14:paraId="59D17F5A" w14:textId="77777777" w:rsidR="00FB4C32" w:rsidRPr="005008C3" w:rsidRDefault="00FB4C32" w:rsidP="00FB4C32">
            <w:pPr>
              <w:pStyle w:val="YN"/>
            </w:pPr>
          </w:p>
        </w:tc>
        <w:tc>
          <w:tcPr>
            <w:tcW w:w="406" w:type="pct"/>
            <w:tcBorders>
              <w:top w:val="single" w:sz="8" w:space="0" w:color="D9D9D9"/>
              <w:left w:val="nil"/>
              <w:bottom w:val="single" w:sz="8" w:space="0" w:color="D9D9D9"/>
              <w:right w:val="nil"/>
            </w:tcBorders>
            <w:shd w:val="clear" w:color="auto" w:fill="FFFFFF"/>
            <w:vAlign w:val="center"/>
          </w:tcPr>
          <w:p w14:paraId="550F873F" w14:textId="77777777" w:rsidR="00FB4C32" w:rsidRPr="005008C3" w:rsidRDefault="00FB4C32" w:rsidP="00FB4C32">
            <w:pPr>
              <w:pStyle w:val="YN"/>
            </w:pP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FC456C6" w14:textId="77777777" w:rsidR="00FB4C32" w:rsidRPr="005008C3" w:rsidRDefault="00FB4C32" w:rsidP="00FB4C32">
            <w:pPr>
              <w:pStyle w:val="YN"/>
            </w:pPr>
          </w:p>
        </w:tc>
      </w:tr>
      <w:tr w:rsidR="00FB4C32" w:rsidRPr="005008C3" w14:paraId="786B0992"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09E5F863" w14:textId="77777777" w:rsidR="00FB4C32" w:rsidRPr="005008C3" w:rsidRDefault="00FB4C32" w:rsidP="00FB4C32">
            <w:pPr>
              <w:pStyle w:val="Heading4"/>
            </w:pPr>
            <w:r>
              <w:t>Title documents.</w:t>
            </w:r>
          </w:p>
        </w:tc>
        <w:tc>
          <w:tcPr>
            <w:tcW w:w="406" w:type="pct"/>
            <w:tcBorders>
              <w:top w:val="single" w:sz="8" w:space="0" w:color="D9D9D9"/>
              <w:left w:val="nil"/>
              <w:bottom w:val="single" w:sz="8" w:space="0" w:color="D9D9D9"/>
              <w:right w:val="nil"/>
            </w:tcBorders>
            <w:shd w:val="clear" w:color="auto" w:fill="FFFFFF"/>
            <w:vAlign w:val="center"/>
          </w:tcPr>
          <w:p w14:paraId="56769B12"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1F27E8B8"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591792E4"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25E6F815"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3D5B1096" w14:textId="77777777" w:rsidR="00FB4C32" w:rsidRPr="005008C3" w:rsidRDefault="00FB4C32" w:rsidP="00FB4C32">
            <w:pPr>
              <w:pStyle w:val="Heading4"/>
            </w:pPr>
            <w:r>
              <w:lastRenderedPageBreak/>
              <w:t>Purchase contract and settlement statement.</w:t>
            </w:r>
          </w:p>
        </w:tc>
        <w:tc>
          <w:tcPr>
            <w:tcW w:w="406" w:type="pct"/>
            <w:tcBorders>
              <w:top w:val="single" w:sz="8" w:space="0" w:color="D9D9D9"/>
              <w:left w:val="nil"/>
              <w:bottom w:val="single" w:sz="8" w:space="0" w:color="D9D9D9"/>
              <w:right w:val="nil"/>
            </w:tcBorders>
            <w:shd w:val="clear" w:color="auto" w:fill="FFFFFF"/>
            <w:vAlign w:val="center"/>
          </w:tcPr>
          <w:p w14:paraId="69982FB8"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0E6B8EE6"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F55B3FE"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1916C727"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28C80B2E" w14:textId="77777777" w:rsidR="00FB4C32" w:rsidRPr="005008C3" w:rsidRDefault="00FB4C32" w:rsidP="00FB4C32">
            <w:pPr>
              <w:pStyle w:val="Heading4"/>
            </w:pPr>
            <w:r>
              <w:t>Current lease.</w:t>
            </w:r>
          </w:p>
        </w:tc>
        <w:tc>
          <w:tcPr>
            <w:tcW w:w="406" w:type="pct"/>
            <w:tcBorders>
              <w:top w:val="single" w:sz="8" w:space="0" w:color="D9D9D9"/>
              <w:left w:val="nil"/>
              <w:bottom w:val="single" w:sz="8" w:space="0" w:color="D9D9D9"/>
              <w:right w:val="nil"/>
            </w:tcBorders>
            <w:shd w:val="clear" w:color="auto" w:fill="FFFFFF"/>
            <w:vAlign w:val="center"/>
          </w:tcPr>
          <w:p w14:paraId="1D61BD7A"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9AEBC06"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4F700FB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411A0C4D"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19E2F272" w14:textId="77777777" w:rsidR="00FB4C32" w:rsidRPr="005008C3" w:rsidRDefault="00FB4C32" w:rsidP="00FB4C32">
            <w:pPr>
              <w:pStyle w:val="Heading4"/>
            </w:pPr>
            <w:r>
              <w:t>Most recent market valuation.</w:t>
            </w:r>
          </w:p>
        </w:tc>
        <w:tc>
          <w:tcPr>
            <w:tcW w:w="406" w:type="pct"/>
            <w:tcBorders>
              <w:top w:val="single" w:sz="8" w:space="0" w:color="D9D9D9"/>
              <w:left w:val="nil"/>
              <w:bottom w:val="single" w:sz="8" w:space="0" w:color="D9D9D9"/>
              <w:right w:val="nil"/>
            </w:tcBorders>
            <w:shd w:val="clear" w:color="auto" w:fill="FFFFFF"/>
            <w:vAlign w:val="center"/>
          </w:tcPr>
          <w:p w14:paraId="327BB9A2" w14:textId="77777777" w:rsidR="00FB4C32" w:rsidRPr="005008C3" w:rsidRDefault="00FB4C32" w:rsidP="00FB4C32">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4F8D5AD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7CE3900C"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77F51E5B" w14:textId="77777777" w:rsidTr="00E43224">
        <w:tc>
          <w:tcPr>
            <w:tcW w:w="3659" w:type="pct"/>
            <w:tcBorders>
              <w:top w:val="single" w:sz="8" w:space="0" w:color="D9D9D9"/>
              <w:left w:val="single" w:sz="8" w:space="0" w:color="D9D9D9"/>
              <w:bottom w:val="single" w:sz="8" w:space="0" w:color="D9D9D9"/>
              <w:right w:val="nil"/>
            </w:tcBorders>
            <w:shd w:val="clear" w:color="auto" w:fill="FFFFFF"/>
          </w:tcPr>
          <w:p w14:paraId="1F56CE33" w14:textId="77777777" w:rsidR="00FB4C32" w:rsidRPr="005008C3" w:rsidRDefault="00FB4C32" w:rsidP="00FB4C32">
            <w:pPr>
              <w:pStyle w:val="Heading3"/>
            </w:pPr>
            <w:r w:rsidRPr="005008C3">
              <w:t xml:space="preserve">Capital gains </w:t>
            </w:r>
            <w:r>
              <w:t xml:space="preserve">tax cost base </w:t>
            </w:r>
            <w:r w:rsidRPr="005008C3">
              <w:t>information for current investments held.</w:t>
            </w:r>
          </w:p>
        </w:tc>
        <w:tc>
          <w:tcPr>
            <w:tcW w:w="406" w:type="pct"/>
            <w:tcBorders>
              <w:top w:val="single" w:sz="8" w:space="0" w:color="D9D9D9"/>
              <w:left w:val="nil"/>
              <w:bottom w:val="single" w:sz="8" w:space="0" w:color="D9D9D9"/>
              <w:right w:val="nil"/>
            </w:tcBorders>
            <w:shd w:val="clear" w:color="auto" w:fill="FFFFFF"/>
            <w:vAlign w:val="center"/>
          </w:tcPr>
          <w:p w14:paraId="60314767"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406" w:type="pct"/>
            <w:tcBorders>
              <w:top w:val="single" w:sz="8" w:space="0" w:color="D9D9D9"/>
              <w:left w:val="nil"/>
              <w:bottom w:val="single" w:sz="8" w:space="0" w:color="D9D9D9"/>
              <w:right w:val="nil"/>
            </w:tcBorders>
            <w:shd w:val="clear" w:color="auto" w:fill="FFFFFF"/>
            <w:vAlign w:val="center"/>
          </w:tcPr>
          <w:p w14:paraId="5D8D2231"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c>
          <w:tcPr>
            <w:tcW w:w="529" w:type="pct"/>
            <w:tcBorders>
              <w:top w:val="single" w:sz="8" w:space="0" w:color="D9D9D9"/>
              <w:left w:val="nil"/>
              <w:bottom w:val="single" w:sz="8" w:space="0" w:color="D9D9D9"/>
              <w:right w:val="single" w:sz="8" w:space="0" w:color="D9D9D9"/>
            </w:tcBorders>
            <w:shd w:val="clear" w:color="auto" w:fill="FFFFFF"/>
            <w:vAlign w:val="center"/>
          </w:tcPr>
          <w:p w14:paraId="0A65A199" w14:textId="77777777" w:rsidR="00FB4C32" w:rsidRPr="005008C3" w:rsidRDefault="00FB4C32" w:rsidP="00FB4C32">
            <w:pPr>
              <w:pStyle w:val="YN"/>
            </w:pPr>
            <w:r w:rsidRPr="005008C3">
              <w:fldChar w:fldCharType="begin">
                <w:ffData>
                  <w:name w:val="Check1"/>
                  <w:enabled/>
                  <w:calcOnExit w:val="0"/>
                  <w:checkBox>
                    <w:sizeAuto/>
                    <w:default w:val="0"/>
                  </w:checkBox>
                </w:ffData>
              </w:fldChar>
            </w:r>
            <w:r w:rsidRPr="005008C3">
              <w:instrText xml:space="preserve"> FORMCHECKBOX </w:instrText>
            </w:r>
            <w:r w:rsidR="00000000">
              <w:fldChar w:fldCharType="separate"/>
            </w:r>
            <w:r w:rsidRPr="005008C3">
              <w:fldChar w:fldCharType="end"/>
            </w:r>
          </w:p>
        </w:tc>
      </w:tr>
      <w:tr w:rsidR="00FB4C32" w:rsidRPr="005008C3" w14:paraId="52C538AA"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D9D9D9"/>
            <w:vAlign w:val="center"/>
          </w:tcPr>
          <w:p w14:paraId="119A769B" w14:textId="77777777" w:rsidR="00FB4C32" w:rsidRPr="005008C3" w:rsidRDefault="00FB4C32" w:rsidP="00E43224">
            <w:pPr>
              <w:pStyle w:val="Heading1"/>
              <w:tabs>
                <w:tab w:val="num" w:pos="992"/>
              </w:tabs>
              <w:ind w:left="992" w:hanging="992"/>
            </w:pPr>
            <w:r w:rsidRPr="005008C3">
              <w:t>Other Information</w:t>
            </w:r>
          </w:p>
        </w:tc>
        <w:tc>
          <w:tcPr>
            <w:tcW w:w="406" w:type="pct"/>
            <w:tcBorders>
              <w:top w:val="single" w:sz="8" w:space="0" w:color="D9D9D9"/>
              <w:left w:val="nil"/>
              <w:bottom w:val="single" w:sz="8" w:space="0" w:color="D9D9D9"/>
              <w:right w:val="nil"/>
            </w:tcBorders>
            <w:shd w:val="clear" w:color="auto" w:fill="D9D9D9"/>
            <w:vAlign w:val="center"/>
          </w:tcPr>
          <w:p w14:paraId="6DC4E15C" w14:textId="77777777" w:rsidR="00FB4C32" w:rsidRPr="005008C3" w:rsidRDefault="00FB4C32" w:rsidP="00FB4C32">
            <w:pPr>
              <w:keepNext/>
              <w:spacing w:before="120"/>
            </w:pPr>
          </w:p>
        </w:tc>
        <w:tc>
          <w:tcPr>
            <w:tcW w:w="406" w:type="pct"/>
            <w:tcBorders>
              <w:top w:val="single" w:sz="8" w:space="0" w:color="D9D9D9"/>
              <w:left w:val="nil"/>
              <w:bottom w:val="single" w:sz="8" w:space="0" w:color="D9D9D9"/>
              <w:right w:val="nil"/>
            </w:tcBorders>
            <w:shd w:val="clear" w:color="auto" w:fill="D9D9D9"/>
            <w:vAlign w:val="center"/>
          </w:tcPr>
          <w:p w14:paraId="35068A72" w14:textId="77777777" w:rsidR="00FB4C32" w:rsidRPr="005008C3" w:rsidRDefault="00FB4C32" w:rsidP="00FB4C32">
            <w:pPr>
              <w:keepNext/>
              <w:spacing w:before="120"/>
            </w:pPr>
          </w:p>
        </w:tc>
        <w:tc>
          <w:tcPr>
            <w:tcW w:w="529" w:type="pct"/>
            <w:tcBorders>
              <w:top w:val="single" w:sz="8" w:space="0" w:color="D9D9D9"/>
              <w:left w:val="nil"/>
              <w:bottom w:val="single" w:sz="8" w:space="0" w:color="D9D9D9"/>
              <w:right w:val="single" w:sz="8" w:space="0" w:color="D9D9D9"/>
            </w:tcBorders>
            <w:shd w:val="clear" w:color="auto" w:fill="D9D9D9"/>
            <w:vAlign w:val="center"/>
          </w:tcPr>
          <w:p w14:paraId="56FA135A" w14:textId="77777777" w:rsidR="00FB4C32" w:rsidRPr="005008C3" w:rsidRDefault="00FB4C32" w:rsidP="00FB4C32">
            <w:pPr>
              <w:keepNext/>
              <w:spacing w:before="120"/>
            </w:pPr>
          </w:p>
        </w:tc>
      </w:tr>
      <w:tr w:rsidR="00FB4C32" w:rsidRPr="005008C3" w14:paraId="07761F8D" w14:textId="77777777" w:rsidTr="00E43224">
        <w:tblPrEx>
          <w:shd w:val="clear" w:color="auto" w:fill="000000"/>
        </w:tblPrEx>
        <w:trPr>
          <w:cantSplit/>
        </w:trPr>
        <w:tc>
          <w:tcPr>
            <w:tcW w:w="5000" w:type="pct"/>
            <w:gridSpan w:val="4"/>
            <w:tcBorders>
              <w:top w:val="single" w:sz="8" w:space="0" w:color="D9D9D9"/>
              <w:left w:val="single" w:sz="8" w:space="0" w:color="D9D9D9"/>
              <w:bottom w:val="single" w:sz="8" w:space="0" w:color="D9D9D9"/>
              <w:right w:val="single" w:sz="8" w:space="0" w:color="D9D9D9"/>
            </w:tcBorders>
            <w:shd w:val="clear" w:color="auto" w:fill="FFFFFF"/>
            <w:vAlign w:val="center"/>
          </w:tcPr>
          <w:p w14:paraId="731BAAD8" w14:textId="77777777" w:rsidR="00FB4C32" w:rsidRPr="0045151F" w:rsidRDefault="00FB4C32" w:rsidP="00FB4C32">
            <w:pPr>
              <w:pStyle w:val="QuestionnaireTopicHead"/>
            </w:pPr>
            <w:r w:rsidRPr="0045151F">
              <w:t>If there is any other information that you consider relevant, or you have concerns/queries, please provide us with details in the space below. Attach information if applicable.</w:t>
            </w:r>
          </w:p>
        </w:tc>
      </w:tr>
      <w:tr w:rsidR="00FB4C32" w:rsidRPr="005008C3" w14:paraId="2DE6FB90" w14:textId="77777777" w:rsidTr="00E43224">
        <w:tblPrEx>
          <w:shd w:val="clear" w:color="auto" w:fill="000000"/>
        </w:tblPrEx>
        <w:trPr>
          <w:cantSplit/>
        </w:trPr>
        <w:tc>
          <w:tcPr>
            <w:tcW w:w="5000" w:type="pct"/>
            <w:gridSpan w:val="4"/>
            <w:tcBorders>
              <w:top w:val="single" w:sz="8" w:space="0" w:color="D9D9D9"/>
              <w:left w:val="single" w:sz="8" w:space="0" w:color="D9D9D9"/>
              <w:bottom w:val="single" w:sz="8" w:space="0" w:color="D9D9D9"/>
              <w:right w:val="single" w:sz="8" w:space="0" w:color="D9D9D9"/>
            </w:tcBorders>
            <w:shd w:val="clear" w:color="auto" w:fill="FFFFFF"/>
            <w:vAlign w:val="center"/>
          </w:tcPr>
          <w:p w14:paraId="59A51A18"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66FD9095" w14:textId="77777777" w:rsidTr="00E43224">
        <w:tblPrEx>
          <w:shd w:val="clear" w:color="auto" w:fill="000000"/>
        </w:tblPrEx>
        <w:trPr>
          <w:cantSplit/>
        </w:trPr>
        <w:tc>
          <w:tcPr>
            <w:tcW w:w="5000" w:type="pct"/>
            <w:gridSpan w:val="4"/>
            <w:tcBorders>
              <w:top w:val="single" w:sz="8" w:space="0" w:color="D9D9D9"/>
              <w:left w:val="single" w:sz="8" w:space="0" w:color="D9D9D9"/>
              <w:bottom w:val="single" w:sz="8" w:space="0" w:color="D9D9D9"/>
              <w:right w:val="single" w:sz="8" w:space="0" w:color="D9D9D9"/>
            </w:tcBorders>
            <w:shd w:val="clear" w:color="auto" w:fill="FFFFFF"/>
            <w:vAlign w:val="center"/>
          </w:tcPr>
          <w:p w14:paraId="114D8BEC"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340CB6BA" w14:textId="77777777" w:rsidTr="00E43224">
        <w:tblPrEx>
          <w:shd w:val="clear" w:color="auto" w:fill="000000"/>
        </w:tblPrEx>
        <w:trPr>
          <w:cantSplit/>
        </w:trPr>
        <w:tc>
          <w:tcPr>
            <w:tcW w:w="5000" w:type="pct"/>
            <w:gridSpan w:val="4"/>
            <w:tcBorders>
              <w:top w:val="single" w:sz="8" w:space="0" w:color="D9D9D9"/>
              <w:left w:val="single" w:sz="8" w:space="0" w:color="D9D9D9"/>
              <w:bottom w:val="single" w:sz="8" w:space="0" w:color="D9D9D9"/>
              <w:right w:val="single" w:sz="8" w:space="0" w:color="D9D9D9"/>
            </w:tcBorders>
            <w:shd w:val="clear" w:color="auto" w:fill="FFFFFF"/>
            <w:vAlign w:val="center"/>
          </w:tcPr>
          <w:p w14:paraId="28A098A5"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0D40F9A2" w14:textId="77777777" w:rsidTr="00E43224">
        <w:tblPrEx>
          <w:shd w:val="clear" w:color="auto" w:fill="000000"/>
        </w:tblPrEx>
        <w:trPr>
          <w:cantSplit/>
        </w:trPr>
        <w:tc>
          <w:tcPr>
            <w:tcW w:w="5000" w:type="pct"/>
            <w:gridSpan w:val="4"/>
            <w:tcBorders>
              <w:top w:val="single" w:sz="8" w:space="0" w:color="D9D9D9"/>
              <w:left w:val="single" w:sz="8" w:space="0" w:color="D9D9D9"/>
              <w:bottom w:val="single" w:sz="8" w:space="0" w:color="D9D9D9"/>
              <w:right w:val="single" w:sz="8" w:space="0" w:color="D9D9D9"/>
            </w:tcBorders>
            <w:shd w:val="clear" w:color="auto" w:fill="FFFFFF"/>
            <w:vAlign w:val="center"/>
          </w:tcPr>
          <w:p w14:paraId="66CACDAB"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1B37BE4B" w14:textId="77777777" w:rsidTr="00E43224">
        <w:tblPrEx>
          <w:shd w:val="clear" w:color="auto" w:fill="000000"/>
        </w:tblPrEx>
        <w:trPr>
          <w:cantSplit/>
        </w:trPr>
        <w:tc>
          <w:tcPr>
            <w:tcW w:w="5000" w:type="pct"/>
            <w:gridSpan w:val="4"/>
            <w:tcBorders>
              <w:top w:val="single" w:sz="8" w:space="0" w:color="D9D9D9"/>
              <w:left w:val="single" w:sz="8" w:space="0" w:color="D9D9D9"/>
              <w:bottom w:val="single" w:sz="8" w:space="0" w:color="D9D9D9"/>
              <w:right w:val="single" w:sz="8" w:space="0" w:color="D9D9D9"/>
            </w:tcBorders>
            <w:shd w:val="clear" w:color="auto" w:fill="FFFFFF"/>
            <w:vAlign w:val="center"/>
          </w:tcPr>
          <w:p w14:paraId="10B56D88"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4BC68360" w14:textId="77777777" w:rsidTr="00E43224">
        <w:tblPrEx>
          <w:shd w:val="clear" w:color="auto" w:fill="000000"/>
        </w:tblPrEx>
        <w:trPr>
          <w:cantSplit/>
        </w:trPr>
        <w:tc>
          <w:tcPr>
            <w:tcW w:w="5000" w:type="pct"/>
            <w:gridSpan w:val="4"/>
            <w:tcBorders>
              <w:top w:val="single" w:sz="8" w:space="0" w:color="D9D9D9"/>
              <w:left w:val="single" w:sz="8" w:space="0" w:color="D9D9D9"/>
              <w:bottom w:val="single" w:sz="8" w:space="0" w:color="D9D9D9"/>
              <w:right w:val="single" w:sz="8" w:space="0" w:color="D9D9D9"/>
            </w:tcBorders>
            <w:shd w:val="clear" w:color="auto" w:fill="FFFFFF"/>
            <w:vAlign w:val="center"/>
          </w:tcPr>
          <w:p w14:paraId="448C0C73"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48977004" w14:textId="77777777" w:rsidTr="00E43224">
        <w:tblPrEx>
          <w:shd w:val="clear" w:color="auto" w:fill="000000"/>
        </w:tblPrEx>
        <w:trPr>
          <w:cantSplit/>
        </w:trPr>
        <w:tc>
          <w:tcPr>
            <w:tcW w:w="5000" w:type="pct"/>
            <w:gridSpan w:val="4"/>
            <w:tcBorders>
              <w:top w:val="single" w:sz="8" w:space="0" w:color="D9D9D9"/>
              <w:left w:val="single" w:sz="8" w:space="0" w:color="D9D9D9"/>
              <w:bottom w:val="single" w:sz="8" w:space="0" w:color="D9D9D9"/>
              <w:right w:val="single" w:sz="8" w:space="0" w:color="D9D9D9"/>
            </w:tcBorders>
            <w:shd w:val="clear" w:color="auto" w:fill="FFFFFF"/>
            <w:vAlign w:val="center"/>
          </w:tcPr>
          <w:p w14:paraId="19AACD6C"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4AB50524" w14:textId="77777777" w:rsidTr="00E43224">
        <w:tblPrEx>
          <w:shd w:val="clear" w:color="auto" w:fill="000000"/>
        </w:tblPrEx>
        <w:trPr>
          <w:cantSplit/>
        </w:trPr>
        <w:tc>
          <w:tcPr>
            <w:tcW w:w="5000" w:type="pct"/>
            <w:gridSpan w:val="4"/>
            <w:tcBorders>
              <w:top w:val="single" w:sz="8" w:space="0" w:color="D9D9D9"/>
              <w:left w:val="single" w:sz="8" w:space="0" w:color="D9D9D9"/>
              <w:bottom w:val="single" w:sz="8" w:space="0" w:color="D9D9D9"/>
              <w:right w:val="single" w:sz="8" w:space="0" w:color="D9D9D9"/>
            </w:tcBorders>
            <w:shd w:val="clear" w:color="auto" w:fill="FFFFFF"/>
            <w:vAlign w:val="center"/>
          </w:tcPr>
          <w:p w14:paraId="74B123BD" w14:textId="77777777" w:rsidR="00FB4C32" w:rsidRPr="005008C3" w:rsidRDefault="00FB4C32" w:rsidP="00FB4C32">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FB4C32" w:rsidRPr="005008C3" w14:paraId="68CA5824"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D9D9D9"/>
            <w:vAlign w:val="center"/>
          </w:tcPr>
          <w:p w14:paraId="1D931D1B" w14:textId="77777777" w:rsidR="00FB4C32" w:rsidRPr="005008C3" w:rsidRDefault="00FB4C32" w:rsidP="00E43224">
            <w:pPr>
              <w:pStyle w:val="Heading1"/>
              <w:tabs>
                <w:tab w:val="num" w:pos="992"/>
              </w:tabs>
              <w:ind w:left="992" w:hanging="992"/>
            </w:pPr>
            <w:r w:rsidRPr="005008C3">
              <w:t>Completion of Accounts</w:t>
            </w:r>
          </w:p>
        </w:tc>
        <w:tc>
          <w:tcPr>
            <w:tcW w:w="1341" w:type="pct"/>
            <w:gridSpan w:val="3"/>
            <w:tcBorders>
              <w:top w:val="single" w:sz="8" w:space="0" w:color="D9D9D9"/>
              <w:left w:val="nil"/>
              <w:bottom w:val="single" w:sz="8" w:space="0" w:color="D9D9D9"/>
              <w:right w:val="single" w:sz="8" w:space="0" w:color="D9D9D9"/>
            </w:tcBorders>
            <w:shd w:val="clear" w:color="auto" w:fill="D9D9D9"/>
            <w:vAlign w:val="center"/>
          </w:tcPr>
          <w:p w14:paraId="2FD06548" w14:textId="77777777" w:rsidR="00FB4C32" w:rsidRPr="005008C3" w:rsidRDefault="00FB4C32" w:rsidP="00FB4C32">
            <w:pPr>
              <w:keepNext/>
              <w:spacing w:before="120"/>
            </w:pPr>
          </w:p>
        </w:tc>
      </w:tr>
      <w:tr w:rsidR="00FB4C32" w:rsidRPr="005008C3" w14:paraId="013A451A" w14:textId="77777777" w:rsidTr="00E43224">
        <w:tblPrEx>
          <w:shd w:val="clear" w:color="auto" w:fill="000000"/>
        </w:tblPrEx>
        <w:trPr>
          <w:cantSplit/>
        </w:trPr>
        <w:tc>
          <w:tcPr>
            <w:tcW w:w="3659" w:type="pct"/>
            <w:tcBorders>
              <w:top w:val="single" w:sz="8" w:space="0" w:color="D9D9D9"/>
              <w:left w:val="single" w:sz="8" w:space="0" w:color="D9D9D9"/>
              <w:bottom w:val="single" w:sz="8" w:space="0" w:color="D9D9D9"/>
              <w:right w:val="nil"/>
            </w:tcBorders>
            <w:shd w:val="clear" w:color="auto" w:fill="FFFFFF"/>
            <w:vAlign w:val="center"/>
          </w:tcPr>
          <w:p w14:paraId="35A446E1" w14:textId="77777777" w:rsidR="00FB4C32" w:rsidRPr="005008C3" w:rsidRDefault="00FB4C32" w:rsidP="00FB4C32">
            <w:pPr>
              <w:pStyle w:val="Heading2"/>
              <w:tabs>
                <w:tab w:val="clear" w:pos="1559"/>
                <w:tab w:val="num" w:pos="992"/>
              </w:tabs>
              <w:ind w:left="992"/>
            </w:pPr>
            <w:r w:rsidRPr="005008C3">
              <w:t>Please indicate when you require the accounts to be completed:</w:t>
            </w:r>
          </w:p>
        </w:tc>
        <w:tc>
          <w:tcPr>
            <w:tcW w:w="1341" w:type="pct"/>
            <w:gridSpan w:val="3"/>
            <w:tcBorders>
              <w:top w:val="single" w:sz="8" w:space="0" w:color="D9D9D9"/>
              <w:left w:val="nil"/>
              <w:bottom w:val="single" w:sz="8" w:space="0" w:color="D9D9D9"/>
              <w:right w:val="single" w:sz="8" w:space="0" w:color="D9D9D9"/>
            </w:tcBorders>
            <w:shd w:val="clear" w:color="auto" w:fill="FFFFFF"/>
            <w:vAlign w:val="center"/>
          </w:tcPr>
          <w:p w14:paraId="7A3FEB7E" w14:textId="77777777" w:rsidR="00FB4C32" w:rsidRPr="005008C3" w:rsidRDefault="00FB4C32" w:rsidP="00FB4C32">
            <w:pPr>
              <w:pStyle w:val="QuestionnaireCheckbox"/>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bl>
    <w:p w14:paraId="3379A188" w14:textId="77777777" w:rsidR="008D524C" w:rsidRPr="005008C3" w:rsidRDefault="00013458" w:rsidP="00A2746C">
      <w:pPr>
        <w:pStyle w:val="QuestionnaireThankyouMessage"/>
        <w:spacing w:after="120"/>
      </w:pPr>
      <w:r w:rsidRPr="005008C3">
        <w:t>Thank you for completing this questionnaire.</w:t>
      </w:r>
    </w:p>
    <w:p w14:paraId="5C36A2E4" w14:textId="77777777" w:rsidR="00682DD2" w:rsidRPr="005008C3" w:rsidRDefault="00946012" w:rsidP="00A2746C">
      <w:pPr>
        <w:pStyle w:val="QuestionnaireThankyouMessage"/>
      </w:pPr>
      <w:r w:rsidRPr="005008C3">
        <w:t>END OF DOCUMENT</w:t>
      </w:r>
    </w:p>
    <w:sectPr w:rsidR="00682DD2" w:rsidRPr="005008C3" w:rsidSect="001F31B1">
      <w:pgSz w:w="11907" w:h="16839" w:code="9"/>
      <w:pgMar w:top="1440" w:right="1134" w:bottom="1440" w:left="1701" w:header="720" w:footer="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6D81" w14:textId="77777777" w:rsidR="00FA6D39" w:rsidRDefault="00FA6D39" w:rsidP="00BB3DE6">
      <w:r>
        <w:separator/>
      </w:r>
    </w:p>
  </w:endnote>
  <w:endnote w:type="continuationSeparator" w:id="0">
    <w:p w14:paraId="065D735A" w14:textId="77777777" w:rsidR="00FA6D39" w:rsidRDefault="00FA6D39" w:rsidP="00B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7922"/>
      <w:gridCol w:w="1150"/>
    </w:tblGrid>
    <w:tr w:rsidR="00C65398" w14:paraId="4F98D64F" w14:textId="77777777" w:rsidTr="001D4175">
      <w:trPr>
        <w:hidden/>
      </w:trPr>
      <w:tc>
        <w:tcPr>
          <w:tcW w:w="8115" w:type="dxa"/>
        </w:tcPr>
        <w:p w14:paraId="24F68AB1" w14:textId="77777777" w:rsidR="00C65398" w:rsidRDefault="00C65398" w:rsidP="0045151F">
          <w:pPr>
            <w:pStyle w:val="QuestionnaireFooter"/>
          </w:pPr>
          <w:r>
            <w:rPr>
              <w:noProof/>
            </w:rPr>
            <w:fldChar w:fldCharType="begin"/>
          </w:r>
          <w:r>
            <w:rPr>
              <w:noProof/>
            </w:rPr>
            <w:instrText xml:space="preserve"> FILENAME   \* MERGEFORMAT </w:instrText>
          </w:r>
          <w:r>
            <w:rPr>
              <w:noProof/>
            </w:rPr>
            <w:fldChar w:fldCharType="separate"/>
          </w:r>
          <w:r w:rsidR="00775C1D">
            <w:rPr>
              <w:noProof/>
            </w:rPr>
            <w:t>Document1</w:t>
          </w:r>
          <w:r>
            <w:rPr>
              <w:noProof/>
            </w:rPr>
            <w:fldChar w:fldCharType="end"/>
          </w:r>
        </w:p>
      </w:tc>
      <w:tc>
        <w:tcPr>
          <w:tcW w:w="1173" w:type="dxa"/>
        </w:tcPr>
        <w:p w14:paraId="21337EEC" w14:textId="77777777" w:rsidR="00C65398" w:rsidRDefault="00C65398" w:rsidP="0045151F">
          <w:pPr>
            <w:pStyle w:val="QuestionnaireFooter"/>
          </w:pPr>
          <w:r>
            <w:t xml:space="preserve">Page </w:t>
          </w:r>
          <w:r>
            <w:fldChar w:fldCharType="begin"/>
          </w:r>
          <w:r>
            <w:instrText xml:space="preserve"> PAGE </w:instrText>
          </w:r>
          <w:r>
            <w:fldChar w:fldCharType="separate"/>
          </w:r>
          <w:r>
            <w:rPr>
              <w:noProof/>
            </w:rPr>
            <w:t>1</w:t>
          </w:r>
          <w:r>
            <w:fldChar w:fldCharType="end"/>
          </w:r>
        </w:p>
      </w:tc>
    </w:tr>
    <w:tr w:rsidR="00C65398" w:rsidRPr="001B26A1" w14:paraId="0E39DD3A" w14:textId="77777777" w:rsidTr="001D4175">
      <w:trPr>
        <w:hidden/>
      </w:trPr>
      <w:tc>
        <w:tcPr>
          <w:tcW w:w="8115" w:type="dxa"/>
        </w:tcPr>
        <w:p w14:paraId="356285D8" w14:textId="77777777" w:rsidR="00C65398" w:rsidRPr="001B26A1" w:rsidRDefault="00C65398" w:rsidP="0045151F">
          <w:pPr>
            <w:pStyle w:val="QuestionnaireFooter"/>
          </w:pPr>
          <w:r>
            <w:t xml:space="preserve">Copyright © </w:t>
          </w:r>
          <w:r w:rsidRPr="001B26A1">
            <w:t>200</w:t>
          </w:r>
          <w:r>
            <w:t>8</w:t>
          </w:r>
          <w:r w:rsidRPr="001B26A1">
            <w:t xml:space="preserve"> Business Fitness Pty Ltd</w:t>
          </w:r>
        </w:p>
      </w:tc>
      <w:tc>
        <w:tcPr>
          <w:tcW w:w="1173" w:type="dxa"/>
        </w:tcPr>
        <w:p w14:paraId="1FB56D96" w14:textId="77777777" w:rsidR="00C65398" w:rsidRPr="001B26A1" w:rsidRDefault="00C65398" w:rsidP="0045151F">
          <w:pPr>
            <w:pStyle w:val="QuestionnaireFooter"/>
          </w:pPr>
        </w:p>
      </w:tc>
    </w:tr>
  </w:tbl>
  <w:p w14:paraId="5CE8A35B" w14:textId="77777777" w:rsidR="00C65398" w:rsidRPr="00FF7C68" w:rsidRDefault="00C65398">
    <w:pP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7914"/>
      <w:gridCol w:w="1158"/>
    </w:tblGrid>
    <w:tr w:rsidR="00C65398" w14:paraId="2243A5EA" w14:textId="77777777">
      <w:trPr>
        <w:hidden/>
      </w:trPr>
      <w:tc>
        <w:tcPr>
          <w:tcW w:w="8115" w:type="dxa"/>
        </w:tcPr>
        <w:p w14:paraId="2A2AE7D0" w14:textId="77777777" w:rsidR="00C65398" w:rsidRPr="00CE1A92" w:rsidRDefault="00000000" w:rsidP="0045151F">
          <w:pPr>
            <w:pStyle w:val="QuestionnaireFooter"/>
          </w:pPr>
          <w:r>
            <w:fldChar w:fldCharType="begin"/>
          </w:r>
          <w:r>
            <w:instrText xml:space="preserve"> DOCPROPERTY  Title  \* MERGEFORMAT </w:instrText>
          </w:r>
          <w:r>
            <w:fldChar w:fldCharType="separate"/>
          </w:r>
          <w:r w:rsidR="00775C1D">
            <w:t>SMSF - Year End Questionnaire 2019</w:t>
          </w:r>
          <w:r>
            <w:fldChar w:fldCharType="end"/>
          </w:r>
        </w:p>
      </w:tc>
      <w:tc>
        <w:tcPr>
          <w:tcW w:w="1173" w:type="dxa"/>
        </w:tcPr>
        <w:p w14:paraId="4B0BE456" w14:textId="77777777" w:rsidR="00C65398" w:rsidRPr="0045151F" w:rsidRDefault="00C65398" w:rsidP="0045151F">
          <w:pPr>
            <w:pStyle w:val="QuestionnaireFooter"/>
            <w:rPr>
              <w:vanish w:val="0"/>
            </w:rPr>
          </w:pPr>
          <w:r w:rsidRPr="0045151F">
            <w:rPr>
              <w:vanish w:val="0"/>
            </w:rPr>
            <w:t xml:space="preserve">Page </w:t>
          </w:r>
          <w:r w:rsidRPr="0045151F">
            <w:rPr>
              <w:vanish w:val="0"/>
            </w:rPr>
            <w:fldChar w:fldCharType="begin"/>
          </w:r>
          <w:r w:rsidRPr="0045151F">
            <w:rPr>
              <w:vanish w:val="0"/>
            </w:rPr>
            <w:instrText xml:space="preserve"> PAGE </w:instrText>
          </w:r>
          <w:r w:rsidRPr="0045151F">
            <w:rPr>
              <w:vanish w:val="0"/>
            </w:rPr>
            <w:fldChar w:fldCharType="separate"/>
          </w:r>
          <w:r>
            <w:rPr>
              <w:noProof/>
              <w:vanish w:val="0"/>
            </w:rPr>
            <w:t>7</w:t>
          </w:r>
          <w:r w:rsidRPr="0045151F">
            <w:rPr>
              <w:vanish w:val="0"/>
            </w:rPr>
            <w:fldChar w:fldCharType="end"/>
          </w:r>
        </w:p>
      </w:tc>
    </w:tr>
    <w:tr w:rsidR="00C65398" w14:paraId="70059160" w14:textId="77777777">
      <w:trPr>
        <w:hidden/>
      </w:trPr>
      <w:tc>
        <w:tcPr>
          <w:tcW w:w="8115" w:type="dxa"/>
        </w:tcPr>
        <w:p w14:paraId="1840C05A" w14:textId="77777777" w:rsidR="00C65398" w:rsidRPr="00A144DC" w:rsidRDefault="00C65398" w:rsidP="0045151F">
          <w:pPr>
            <w:pStyle w:val="QuestionnaireFooter"/>
            <w:rPr>
              <w:szCs w:val="18"/>
            </w:rPr>
          </w:pPr>
          <w:r w:rsidRPr="00A144DC">
            <w:rPr>
              <w:szCs w:val="18"/>
            </w:rPr>
            <w:t xml:space="preserve">Copyright © 2009-Present </w:t>
          </w:r>
          <w:r w:rsidRPr="00A144DC">
            <w:t>Business</w:t>
          </w:r>
          <w:r w:rsidRPr="00A144DC">
            <w:rPr>
              <w:szCs w:val="18"/>
            </w:rPr>
            <w:t xml:space="preserve"> Fitness Pty Ltd</w:t>
          </w:r>
        </w:p>
      </w:tc>
      <w:tc>
        <w:tcPr>
          <w:tcW w:w="1173" w:type="dxa"/>
        </w:tcPr>
        <w:p w14:paraId="071FF4F8" w14:textId="77777777" w:rsidR="00C65398" w:rsidRDefault="00C65398" w:rsidP="0045151F">
          <w:pPr>
            <w:pStyle w:val="QuestionnaireFooter"/>
          </w:pPr>
        </w:p>
      </w:tc>
    </w:tr>
  </w:tbl>
  <w:p w14:paraId="20A7146D" w14:textId="77777777" w:rsidR="00C65398" w:rsidRDefault="00C65398" w:rsidP="0045151F">
    <w:pPr>
      <w:pStyle w:val="Questionnaire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7829" w14:textId="77777777" w:rsidR="00FA6D39" w:rsidRDefault="00FA6D39" w:rsidP="00BB3DE6">
      <w:r>
        <w:separator/>
      </w:r>
    </w:p>
  </w:footnote>
  <w:footnote w:type="continuationSeparator" w:id="0">
    <w:p w14:paraId="5862D962" w14:textId="77777777" w:rsidR="00FA6D39" w:rsidRDefault="00FA6D39" w:rsidP="00BB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EAAB" w14:textId="77777777" w:rsidR="00C65398" w:rsidRDefault="00C65398" w:rsidP="0045151F">
    <w:pPr>
      <w:pStyle w:val="Questionnaire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650D"/>
    <w:multiLevelType w:val="hybridMultilevel"/>
    <w:tmpl w:val="FB7A1A08"/>
    <w:lvl w:ilvl="0" w:tplc="03B82838">
      <w:start w:val="1"/>
      <w:numFmt w:val="decimal"/>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84C0586"/>
    <w:multiLevelType w:val="multilevel"/>
    <w:tmpl w:val="CD8C08E6"/>
    <w:lvl w:ilvl="0">
      <w:start w:val="1"/>
      <w:numFmt w:val="decimal"/>
      <w:pStyle w:val="Heading1"/>
      <w:lvlText w:val="%1."/>
      <w:lvlJc w:val="left"/>
      <w:rPr>
        <w:rFonts w:ascii="Calibri" w:hAnsi="Calibri" w:hint="default"/>
        <w:b/>
        <w:i w:val="0"/>
        <w:caps w:val="0"/>
        <w:strike w:val="0"/>
        <w:dstrike w:val="0"/>
        <w:vanish w:val="0"/>
        <w:color w:val="auto"/>
        <w:sz w:val="20"/>
        <w:szCs w:val="20"/>
        <w:vertAlign w:val="baseline"/>
      </w:rPr>
    </w:lvl>
    <w:lvl w:ilvl="1">
      <w:start w:val="1"/>
      <w:numFmt w:val="decimal"/>
      <w:pStyle w:val="Heading2"/>
      <w:lvlText w:val="%1.%2"/>
      <w:lvlJc w:val="left"/>
      <w:pPr>
        <w:tabs>
          <w:tab w:val="num" w:pos="1559"/>
        </w:tabs>
        <w:ind w:left="1559" w:hanging="992"/>
      </w:pPr>
      <w:rPr>
        <w:rFonts w:ascii="Calibri" w:hAnsi="Calibri"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8E24E76"/>
    <w:multiLevelType w:val="hybridMultilevel"/>
    <w:tmpl w:val="F97EDC26"/>
    <w:lvl w:ilvl="0" w:tplc="D8CA7D66">
      <w:start w:val="1"/>
      <w:numFmt w:val="bullet"/>
      <w:lvlText w:val=""/>
      <w:lvlJc w:val="left"/>
      <w:pPr>
        <w:tabs>
          <w:tab w:val="num" w:pos="360"/>
        </w:tabs>
        <w:ind w:left="360" w:hanging="360"/>
      </w:pPr>
      <w:rPr>
        <w:rFonts w:ascii="Wingdings" w:hAnsi="Wingdings" w:hint="default"/>
      </w:rPr>
    </w:lvl>
    <w:lvl w:ilvl="1" w:tplc="1D2A5158" w:tentative="1">
      <w:start w:val="1"/>
      <w:numFmt w:val="bullet"/>
      <w:lvlText w:val="o"/>
      <w:lvlJc w:val="left"/>
      <w:pPr>
        <w:tabs>
          <w:tab w:val="num" w:pos="1440"/>
        </w:tabs>
        <w:ind w:left="1440" w:hanging="360"/>
      </w:pPr>
      <w:rPr>
        <w:rFonts w:ascii="Courier New" w:hAnsi="Courier New" w:cs="Courier New" w:hint="default"/>
      </w:rPr>
    </w:lvl>
    <w:lvl w:ilvl="2" w:tplc="2A5A3860" w:tentative="1">
      <w:start w:val="1"/>
      <w:numFmt w:val="bullet"/>
      <w:lvlText w:val=""/>
      <w:lvlJc w:val="left"/>
      <w:pPr>
        <w:tabs>
          <w:tab w:val="num" w:pos="2160"/>
        </w:tabs>
        <w:ind w:left="2160" w:hanging="360"/>
      </w:pPr>
      <w:rPr>
        <w:rFonts w:ascii="Wingdings" w:hAnsi="Wingdings" w:hint="default"/>
      </w:rPr>
    </w:lvl>
    <w:lvl w:ilvl="3" w:tplc="3F749716" w:tentative="1">
      <w:start w:val="1"/>
      <w:numFmt w:val="bullet"/>
      <w:lvlText w:val=""/>
      <w:lvlJc w:val="left"/>
      <w:pPr>
        <w:tabs>
          <w:tab w:val="num" w:pos="2880"/>
        </w:tabs>
        <w:ind w:left="2880" w:hanging="360"/>
      </w:pPr>
      <w:rPr>
        <w:rFonts w:ascii="Symbol" w:hAnsi="Symbol" w:hint="default"/>
      </w:rPr>
    </w:lvl>
    <w:lvl w:ilvl="4" w:tplc="9F5619BE" w:tentative="1">
      <w:start w:val="1"/>
      <w:numFmt w:val="bullet"/>
      <w:lvlText w:val="o"/>
      <w:lvlJc w:val="left"/>
      <w:pPr>
        <w:tabs>
          <w:tab w:val="num" w:pos="3600"/>
        </w:tabs>
        <w:ind w:left="3600" w:hanging="360"/>
      </w:pPr>
      <w:rPr>
        <w:rFonts w:ascii="Courier New" w:hAnsi="Courier New" w:cs="Courier New" w:hint="default"/>
      </w:rPr>
    </w:lvl>
    <w:lvl w:ilvl="5" w:tplc="FEFCB7D2" w:tentative="1">
      <w:start w:val="1"/>
      <w:numFmt w:val="bullet"/>
      <w:lvlText w:val=""/>
      <w:lvlJc w:val="left"/>
      <w:pPr>
        <w:tabs>
          <w:tab w:val="num" w:pos="4320"/>
        </w:tabs>
        <w:ind w:left="4320" w:hanging="360"/>
      </w:pPr>
      <w:rPr>
        <w:rFonts w:ascii="Wingdings" w:hAnsi="Wingdings" w:hint="default"/>
      </w:rPr>
    </w:lvl>
    <w:lvl w:ilvl="6" w:tplc="8A1CC7DA" w:tentative="1">
      <w:start w:val="1"/>
      <w:numFmt w:val="bullet"/>
      <w:lvlText w:val=""/>
      <w:lvlJc w:val="left"/>
      <w:pPr>
        <w:tabs>
          <w:tab w:val="num" w:pos="5040"/>
        </w:tabs>
        <w:ind w:left="5040" w:hanging="360"/>
      </w:pPr>
      <w:rPr>
        <w:rFonts w:ascii="Symbol" w:hAnsi="Symbol" w:hint="default"/>
      </w:rPr>
    </w:lvl>
    <w:lvl w:ilvl="7" w:tplc="71C4E5CE" w:tentative="1">
      <w:start w:val="1"/>
      <w:numFmt w:val="bullet"/>
      <w:lvlText w:val="o"/>
      <w:lvlJc w:val="left"/>
      <w:pPr>
        <w:tabs>
          <w:tab w:val="num" w:pos="5760"/>
        </w:tabs>
        <w:ind w:left="5760" w:hanging="360"/>
      </w:pPr>
      <w:rPr>
        <w:rFonts w:ascii="Courier New" w:hAnsi="Courier New" w:cs="Courier New" w:hint="default"/>
      </w:rPr>
    </w:lvl>
    <w:lvl w:ilvl="8" w:tplc="CF8E3A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6A46A7"/>
    <w:multiLevelType w:val="hybridMultilevel"/>
    <w:tmpl w:val="62445E5C"/>
    <w:lvl w:ilvl="0" w:tplc="77F6825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C7DB2"/>
    <w:multiLevelType w:val="multilevel"/>
    <w:tmpl w:val="F27C42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decimal"/>
      <w:lvlText w:val="%1.%2.%3"/>
      <w:lvlJc w:val="left"/>
      <w:pPr>
        <w:tabs>
          <w:tab w:val="num" w:pos="567"/>
        </w:tabs>
        <w:ind w:left="567" w:hanging="567"/>
      </w:pPr>
      <w:rPr>
        <w:rFonts w:ascii="Arial" w:hAnsi="Arial" w:hint="default"/>
        <w:b w:val="0"/>
        <w:i w:val="0"/>
        <w:sz w:val="20"/>
        <w:szCs w:val="20"/>
      </w:rPr>
    </w:lvl>
    <w:lvl w:ilvl="3">
      <w:start w:val="1"/>
      <w:numFmt w:val="decimal"/>
      <w:lvlText w:val="%1.%2.%3.%4"/>
      <w:lvlJc w:val="left"/>
      <w:pPr>
        <w:tabs>
          <w:tab w:val="num" w:pos="992"/>
        </w:tabs>
        <w:ind w:left="992" w:hanging="992"/>
      </w:pPr>
      <w:rPr>
        <w:rFonts w:hint="default"/>
        <w:sz w:val="20"/>
        <w:szCs w:val="20"/>
      </w:rPr>
    </w:lvl>
    <w:lvl w:ilvl="4">
      <w:start w:val="1"/>
      <w:numFmt w:val="decimal"/>
      <w:lvlText w:val="%1.%2.%3.%4.%5"/>
      <w:lvlJc w:val="left"/>
      <w:pPr>
        <w:tabs>
          <w:tab w:val="num" w:pos="992"/>
        </w:tabs>
        <w:ind w:left="992" w:hanging="992"/>
      </w:pPr>
      <w:rPr>
        <w:rFonts w:hint="default"/>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CB077EC"/>
    <w:multiLevelType w:val="singleLevel"/>
    <w:tmpl w:val="ECF4F2DA"/>
    <w:lvl w:ilvl="0">
      <w:start w:val="1"/>
      <w:numFmt w:val="bullet"/>
      <w:lvlText w:val=""/>
      <w:lvlJc w:val="left"/>
      <w:pPr>
        <w:tabs>
          <w:tab w:val="num" w:pos="360"/>
        </w:tabs>
        <w:ind w:left="360" w:hanging="360"/>
      </w:pPr>
      <w:rPr>
        <w:rFonts w:ascii="Symbol" w:hAnsi="Symbol" w:hint="default"/>
        <w:sz w:val="16"/>
        <w:szCs w:val="16"/>
      </w:rPr>
    </w:lvl>
  </w:abstractNum>
  <w:abstractNum w:abstractNumId="6" w15:restartNumberingAfterBreak="0">
    <w:nsid w:val="776B1975"/>
    <w:multiLevelType w:val="hybridMultilevel"/>
    <w:tmpl w:val="64822BD2"/>
    <w:lvl w:ilvl="0" w:tplc="03E0EC38">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4798372">
    <w:abstractNumId w:val="5"/>
  </w:num>
  <w:num w:numId="2" w16cid:durableId="482937794">
    <w:abstractNumId w:val="4"/>
  </w:num>
  <w:num w:numId="3" w16cid:durableId="1970744501">
    <w:abstractNumId w:val="3"/>
  </w:num>
  <w:num w:numId="4" w16cid:durableId="469637809">
    <w:abstractNumId w:val="0"/>
  </w:num>
  <w:num w:numId="5" w16cid:durableId="1049766739">
    <w:abstractNumId w:val="2"/>
  </w:num>
  <w:num w:numId="6" w16cid:durableId="771900833">
    <w:abstractNumId w:val="1"/>
  </w:num>
  <w:num w:numId="7" w16cid:durableId="1382095157">
    <w:abstractNumId w:val="1"/>
  </w:num>
  <w:num w:numId="8" w16cid:durableId="695230106">
    <w:abstractNumId w:val="1"/>
  </w:num>
  <w:num w:numId="9" w16cid:durableId="1625774615">
    <w:abstractNumId w:val="1"/>
  </w:num>
  <w:num w:numId="10" w16cid:durableId="663777843">
    <w:abstractNumId w:val="1"/>
  </w:num>
  <w:num w:numId="11" w16cid:durableId="993878988">
    <w:abstractNumId w:val="1"/>
  </w:num>
  <w:num w:numId="12" w16cid:durableId="610356035">
    <w:abstractNumId w:val="1"/>
  </w:num>
  <w:num w:numId="13" w16cid:durableId="271205549">
    <w:abstractNumId w:val="1"/>
  </w:num>
  <w:num w:numId="14" w16cid:durableId="128013182">
    <w:abstractNumId w:val="1"/>
  </w:num>
  <w:num w:numId="15" w16cid:durableId="483352892">
    <w:abstractNumId w:val="1"/>
  </w:num>
  <w:num w:numId="16" w16cid:durableId="2016764925">
    <w:abstractNumId w:val="1"/>
  </w:num>
  <w:num w:numId="17" w16cid:durableId="670060654">
    <w:abstractNumId w:val="1"/>
  </w:num>
  <w:num w:numId="18" w16cid:durableId="777020927">
    <w:abstractNumId w:val="1"/>
  </w:num>
  <w:num w:numId="19" w16cid:durableId="985814197">
    <w:abstractNumId w:val="1"/>
  </w:num>
  <w:num w:numId="20" w16cid:durableId="238367230">
    <w:abstractNumId w:val="1"/>
  </w:num>
  <w:num w:numId="21" w16cid:durableId="2125540633">
    <w:abstractNumId w:val="1"/>
  </w:num>
  <w:num w:numId="22" w16cid:durableId="1400446734">
    <w:abstractNumId w:val="1"/>
  </w:num>
  <w:num w:numId="23" w16cid:durableId="1277443832">
    <w:abstractNumId w:val="1"/>
  </w:num>
  <w:num w:numId="24" w16cid:durableId="881091855">
    <w:abstractNumId w:val="1"/>
  </w:num>
  <w:num w:numId="25" w16cid:durableId="826240621">
    <w:abstractNumId w:val="6"/>
  </w:num>
  <w:num w:numId="26" w16cid:durableId="981885568">
    <w:abstractNumId w:val="1"/>
  </w:num>
  <w:num w:numId="27" w16cid:durableId="1043822024">
    <w:abstractNumId w:val="1"/>
  </w:num>
  <w:num w:numId="28" w16cid:durableId="621496695">
    <w:abstractNumId w:val="1"/>
  </w:num>
  <w:num w:numId="29" w16cid:durableId="1310789087">
    <w:abstractNumId w:val="1"/>
  </w:num>
  <w:num w:numId="30" w16cid:durableId="774207322">
    <w:abstractNumId w:val="1"/>
  </w:num>
  <w:num w:numId="31" w16cid:durableId="834808810">
    <w:abstractNumId w:val="1"/>
  </w:num>
  <w:num w:numId="32" w16cid:durableId="1352684032">
    <w:abstractNumId w:val="1"/>
  </w:num>
  <w:num w:numId="33" w16cid:durableId="1204368459">
    <w:abstractNumId w:val="1"/>
  </w:num>
  <w:num w:numId="34" w16cid:durableId="963072887">
    <w:abstractNumId w:val="1"/>
  </w:num>
  <w:num w:numId="35" w16cid:durableId="704866778">
    <w:abstractNumId w:val="6"/>
  </w:num>
  <w:num w:numId="36" w16cid:durableId="923222725">
    <w:abstractNumId w:val="1"/>
  </w:num>
  <w:num w:numId="37" w16cid:durableId="404449761">
    <w:abstractNumId w:val="1"/>
  </w:num>
  <w:num w:numId="38" w16cid:durableId="2021615917">
    <w:abstractNumId w:val="1"/>
  </w:num>
  <w:num w:numId="39" w16cid:durableId="482896654">
    <w:abstractNumId w:val="1"/>
  </w:num>
  <w:num w:numId="40" w16cid:durableId="1027097016">
    <w:abstractNumId w:val="1"/>
  </w:num>
  <w:num w:numId="41" w16cid:durableId="1456675457">
    <w:abstractNumId w:val="1"/>
  </w:num>
  <w:num w:numId="42" w16cid:durableId="488713517">
    <w:abstractNumId w:val="1"/>
  </w:num>
  <w:num w:numId="43" w16cid:durableId="1094281349">
    <w:abstractNumId w:val="1"/>
  </w:num>
  <w:num w:numId="44" w16cid:durableId="533813385">
    <w:abstractNumId w:val="1"/>
  </w:num>
  <w:num w:numId="45" w16cid:durableId="723483762">
    <w:abstractNumId w:val="1"/>
  </w:num>
  <w:num w:numId="46" w16cid:durableId="985209906">
    <w:abstractNumId w:val="1"/>
  </w:num>
  <w:num w:numId="47" w16cid:durableId="1655059872">
    <w:abstractNumId w:val="1"/>
  </w:num>
  <w:num w:numId="48" w16cid:durableId="598416156">
    <w:abstractNumId w:val="1"/>
  </w:num>
  <w:num w:numId="49" w16cid:durableId="1293247289">
    <w:abstractNumId w:val="1"/>
  </w:num>
  <w:num w:numId="50" w16cid:durableId="2115660922">
    <w:abstractNumId w:val="1"/>
  </w:num>
  <w:num w:numId="51" w16cid:durableId="1965118182">
    <w:abstractNumId w:val="1"/>
  </w:num>
  <w:num w:numId="52" w16cid:durableId="1865047293">
    <w:abstractNumId w:val="1"/>
  </w:num>
  <w:num w:numId="53" w16cid:durableId="1298608562">
    <w:abstractNumId w:val="1"/>
  </w:num>
  <w:num w:numId="54" w16cid:durableId="850072692">
    <w:abstractNumId w:val="1"/>
  </w:num>
  <w:num w:numId="55" w16cid:durableId="961229748">
    <w:abstractNumId w:val="1"/>
  </w:num>
  <w:num w:numId="56" w16cid:durableId="906691151">
    <w:abstractNumId w:val="1"/>
  </w:num>
  <w:num w:numId="57" w16cid:durableId="1394694035">
    <w:abstractNumId w:val="1"/>
  </w:num>
  <w:num w:numId="58" w16cid:durableId="20375877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5" w:nlCheck="1" w:checkStyle="1"/>
  <w:activeWritingStyle w:appName="MSWord" w:lang="en-GB" w:vendorID="64" w:dllVersion="5"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0tzAyMbAwtDAxNTJV0lEKTi0uzszPAykwqQUA78UEiywAAAA="/>
  </w:docVars>
  <w:rsids>
    <w:rsidRoot w:val="00775C1D"/>
    <w:rsid w:val="0000468C"/>
    <w:rsid w:val="00013458"/>
    <w:rsid w:val="0005601F"/>
    <w:rsid w:val="00056150"/>
    <w:rsid w:val="0007134F"/>
    <w:rsid w:val="0009708F"/>
    <w:rsid w:val="000B6059"/>
    <w:rsid w:val="000D1DEA"/>
    <w:rsid w:val="000D4427"/>
    <w:rsid w:val="000D7257"/>
    <w:rsid w:val="00120B6F"/>
    <w:rsid w:val="00133B2F"/>
    <w:rsid w:val="00141F6A"/>
    <w:rsid w:val="00141F94"/>
    <w:rsid w:val="001650E9"/>
    <w:rsid w:val="001A5BA2"/>
    <w:rsid w:val="001B03FB"/>
    <w:rsid w:val="001B1318"/>
    <w:rsid w:val="001C2117"/>
    <w:rsid w:val="001C592E"/>
    <w:rsid w:val="001D4175"/>
    <w:rsid w:val="001E59C1"/>
    <w:rsid w:val="001E70E9"/>
    <w:rsid w:val="001F31B1"/>
    <w:rsid w:val="00202210"/>
    <w:rsid w:val="00221647"/>
    <w:rsid w:val="00247FC7"/>
    <w:rsid w:val="0025471B"/>
    <w:rsid w:val="002650F7"/>
    <w:rsid w:val="00267349"/>
    <w:rsid w:val="00280303"/>
    <w:rsid w:val="00283DE3"/>
    <w:rsid w:val="002877D3"/>
    <w:rsid w:val="0029244F"/>
    <w:rsid w:val="00293DDD"/>
    <w:rsid w:val="002B529B"/>
    <w:rsid w:val="002C15B1"/>
    <w:rsid w:val="002C2E46"/>
    <w:rsid w:val="002C691C"/>
    <w:rsid w:val="002E0C5C"/>
    <w:rsid w:val="002F11A5"/>
    <w:rsid w:val="0030760E"/>
    <w:rsid w:val="003176F2"/>
    <w:rsid w:val="00357622"/>
    <w:rsid w:val="00385F08"/>
    <w:rsid w:val="00394E5A"/>
    <w:rsid w:val="00395C58"/>
    <w:rsid w:val="003A0BC8"/>
    <w:rsid w:val="003A1BF9"/>
    <w:rsid w:val="003A2E82"/>
    <w:rsid w:val="003A5A40"/>
    <w:rsid w:val="003B033E"/>
    <w:rsid w:val="003C0ACA"/>
    <w:rsid w:val="003D1A26"/>
    <w:rsid w:val="003D4B16"/>
    <w:rsid w:val="0041022E"/>
    <w:rsid w:val="00424250"/>
    <w:rsid w:val="004314AD"/>
    <w:rsid w:val="00433BFC"/>
    <w:rsid w:val="00434022"/>
    <w:rsid w:val="0045151F"/>
    <w:rsid w:val="004B5F94"/>
    <w:rsid w:val="004E2D70"/>
    <w:rsid w:val="004E70F1"/>
    <w:rsid w:val="005008C3"/>
    <w:rsid w:val="005075E3"/>
    <w:rsid w:val="005228D0"/>
    <w:rsid w:val="00535E0A"/>
    <w:rsid w:val="00572773"/>
    <w:rsid w:val="00577575"/>
    <w:rsid w:val="005B04C8"/>
    <w:rsid w:val="005B18E3"/>
    <w:rsid w:val="005B31C2"/>
    <w:rsid w:val="005B3C73"/>
    <w:rsid w:val="005C520C"/>
    <w:rsid w:val="005D2EEB"/>
    <w:rsid w:val="00625414"/>
    <w:rsid w:val="00641E25"/>
    <w:rsid w:val="0066412F"/>
    <w:rsid w:val="00682DD2"/>
    <w:rsid w:val="00685B08"/>
    <w:rsid w:val="0069541B"/>
    <w:rsid w:val="00696629"/>
    <w:rsid w:val="006D3D1A"/>
    <w:rsid w:val="006F3D88"/>
    <w:rsid w:val="006F506F"/>
    <w:rsid w:val="00710188"/>
    <w:rsid w:val="007231C0"/>
    <w:rsid w:val="00742304"/>
    <w:rsid w:val="00775C1D"/>
    <w:rsid w:val="007D6986"/>
    <w:rsid w:val="007E2064"/>
    <w:rsid w:val="007E2C06"/>
    <w:rsid w:val="007E3AF5"/>
    <w:rsid w:val="007E54BD"/>
    <w:rsid w:val="00812ECE"/>
    <w:rsid w:val="00825B04"/>
    <w:rsid w:val="00870B5D"/>
    <w:rsid w:val="00881189"/>
    <w:rsid w:val="00892379"/>
    <w:rsid w:val="00894DA6"/>
    <w:rsid w:val="008A1347"/>
    <w:rsid w:val="008D524C"/>
    <w:rsid w:val="008E7624"/>
    <w:rsid w:val="008F1812"/>
    <w:rsid w:val="008F4A6F"/>
    <w:rsid w:val="008F5119"/>
    <w:rsid w:val="009210E8"/>
    <w:rsid w:val="00946012"/>
    <w:rsid w:val="0096797B"/>
    <w:rsid w:val="009A072C"/>
    <w:rsid w:val="009A2B87"/>
    <w:rsid w:val="009A73F6"/>
    <w:rsid w:val="009A7597"/>
    <w:rsid w:val="009A7782"/>
    <w:rsid w:val="009B011E"/>
    <w:rsid w:val="009B5C13"/>
    <w:rsid w:val="009C3C07"/>
    <w:rsid w:val="009E7BE4"/>
    <w:rsid w:val="009F644F"/>
    <w:rsid w:val="00A007DA"/>
    <w:rsid w:val="00A144DC"/>
    <w:rsid w:val="00A2746C"/>
    <w:rsid w:val="00A52200"/>
    <w:rsid w:val="00A64323"/>
    <w:rsid w:val="00A67487"/>
    <w:rsid w:val="00A97D92"/>
    <w:rsid w:val="00AC498D"/>
    <w:rsid w:val="00B03536"/>
    <w:rsid w:val="00B04DC0"/>
    <w:rsid w:val="00B3142A"/>
    <w:rsid w:val="00B465E5"/>
    <w:rsid w:val="00B467F0"/>
    <w:rsid w:val="00B62126"/>
    <w:rsid w:val="00B67B8F"/>
    <w:rsid w:val="00B719DA"/>
    <w:rsid w:val="00B87FBF"/>
    <w:rsid w:val="00BA2085"/>
    <w:rsid w:val="00BB3DE6"/>
    <w:rsid w:val="00BB656E"/>
    <w:rsid w:val="00BE4F75"/>
    <w:rsid w:val="00BE7F69"/>
    <w:rsid w:val="00C3112C"/>
    <w:rsid w:val="00C43513"/>
    <w:rsid w:val="00C462C3"/>
    <w:rsid w:val="00C62891"/>
    <w:rsid w:val="00C65398"/>
    <w:rsid w:val="00C73C7C"/>
    <w:rsid w:val="00C8327F"/>
    <w:rsid w:val="00C971E8"/>
    <w:rsid w:val="00CB038E"/>
    <w:rsid w:val="00CB09EF"/>
    <w:rsid w:val="00CC3B1B"/>
    <w:rsid w:val="00CE1A92"/>
    <w:rsid w:val="00CE1C6F"/>
    <w:rsid w:val="00D11E21"/>
    <w:rsid w:val="00D13BFC"/>
    <w:rsid w:val="00D14EFE"/>
    <w:rsid w:val="00D160FD"/>
    <w:rsid w:val="00D6136B"/>
    <w:rsid w:val="00D812A5"/>
    <w:rsid w:val="00DA0B3A"/>
    <w:rsid w:val="00DC2B50"/>
    <w:rsid w:val="00DC2C58"/>
    <w:rsid w:val="00E16CF7"/>
    <w:rsid w:val="00E24623"/>
    <w:rsid w:val="00E43224"/>
    <w:rsid w:val="00E43CDA"/>
    <w:rsid w:val="00E52A19"/>
    <w:rsid w:val="00E6409C"/>
    <w:rsid w:val="00E76812"/>
    <w:rsid w:val="00E93C01"/>
    <w:rsid w:val="00EE522C"/>
    <w:rsid w:val="00F05C88"/>
    <w:rsid w:val="00F22854"/>
    <w:rsid w:val="00F2295B"/>
    <w:rsid w:val="00F2432F"/>
    <w:rsid w:val="00F37683"/>
    <w:rsid w:val="00F64F3F"/>
    <w:rsid w:val="00F92F4A"/>
    <w:rsid w:val="00FA0D45"/>
    <w:rsid w:val="00FA6D39"/>
    <w:rsid w:val="00FB4C32"/>
    <w:rsid w:val="00FD2107"/>
    <w:rsid w:val="00FF1A69"/>
    <w:rsid w:val="00FF4A09"/>
    <w:rsid w:val="00FF7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D96A1"/>
  <w15:docId w15:val="{B57C9925-FA70-44C9-B3A2-A5CCE0A3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398"/>
    <w:rPr>
      <w:rFonts w:ascii="Arial" w:hAnsi="Arial"/>
      <w:szCs w:val="24"/>
      <w:lang w:eastAsia="en-US"/>
    </w:rPr>
  </w:style>
  <w:style w:type="paragraph" w:styleId="Heading1">
    <w:name w:val="heading 1"/>
    <w:basedOn w:val="Normal"/>
    <w:next w:val="Normal"/>
    <w:qFormat/>
    <w:rsid w:val="00742304"/>
    <w:pPr>
      <w:keepNext/>
      <w:numPr>
        <w:numId w:val="34"/>
      </w:numPr>
      <w:spacing w:before="60" w:after="60"/>
      <w:outlineLvl w:val="0"/>
    </w:pPr>
    <w:rPr>
      <w:rFonts w:ascii="Calibri" w:hAnsi="Calibri" w:cs="Arial"/>
      <w:b/>
      <w:bCs/>
      <w:color w:val="333333"/>
      <w:kern w:val="32"/>
      <w:szCs w:val="32"/>
    </w:rPr>
  </w:style>
  <w:style w:type="paragraph" w:styleId="Heading2">
    <w:name w:val="heading 2"/>
    <w:basedOn w:val="Normal"/>
    <w:next w:val="Normal"/>
    <w:qFormat/>
    <w:rsid w:val="00385F08"/>
    <w:pPr>
      <w:numPr>
        <w:ilvl w:val="1"/>
        <w:numId w:val="34"/>
      </w:numPr>
      <w:spacing w:before="120" w:after="120"/>
      <w:ind w:right="340"/>
      <w:outlineLvl w:val="1"/>
    </w:pPr>
    <w:rPr>
      <w:rFonts w:ascii="Calibri" w:hAnsi="Calibri" w:cs="Arial"/>
      <w:bCs/>
      <w:iCs/>
      <w:szCs w:val="28"/>
    </w:rPr>
  </w:style>
  <w:style w:type="paragraph" w:styleId="Heading3">
    <w:name w:val="heading 3"/>
    <w:basedOn w:val="Normal"/>
    <w:next w:val="Normal"/>
    <w:qFormat/>
    <w:rsid w:val="00385F08"/>
    <w:pPr>
      <w:numPr>
        <w:ilvl w:val="2"/>
        <w:numId w:val="34"/>
      </w:numPr>
      <w:spacing w:before="60" w:after="60"/>
      <w:outlineLvl w:val="2"/>
    </w:pPr>
    <w:rPr>
      <w:rFonts w:ascii="Calibri" w:hAnsi="Calibri" w:cs="Arial"/>
      <w:bCs/>
      <w:szCs w:val="26"/>
    </w:rPr>
  </w:style>
  <w:style w:type="paragraph" w:styleId="Heading4">
    <w:name w:val="heading 4"/>
    <w:basedOn w:val="Normal"/>
    <w:next w:val="Normal"/>
    <w:qFormat/>
    <w:rsid w:val="00385F08"/>
    <w:pPr>
      <w:numPr>
        <w:ilvl w:val="3"/>
        <w:numId w:val="34"/>
      </w:numPr>
      <w:spacing w:before="60" w:after="60"/>
      <w:outlineLvl w:val="3"/>
    </w:pPr>
    <w:rPr>
      <w:rFonts w:ascii="Calibri" w:hAnsi="Calibri"/>
      <w:bCs/>
      <w:szCs w:val="28"/>
    </w:rPr>
  </w:style>
  <w:style w:type="paragraph" w:styleId="Heading5">
    <w:name w:val="heading 5"/>
    <w:basedOn w:val="Normal"/>
    <w:next w:val="Normal"/>
    <w:qFormat/>
    <w:rsid w:val="00385F08"/>
    <w:pPr>
      <w:numPr>
        <w:ilvl w:val="4"/>
        <w:numId w:val="34"/>
      </w:numPr>
      <w:spacing w:before="60" w:after="60"/>
      <w:outlineLvl w:val="4"/>
    </w:pPr>
    <w:rPr>
      <w:rFonts w:ascii="Calibri" w:hAnsi="Calibri"/>
      <w:bCs/>
      <w:iCs/>
      <w:szCs w:val="26"/>
    </w:rPr>
  </w:style>
  <w:style w:type="paragraph" w:styleId="Heading6">
    <w:name w:val="heading 6"/>
    <w:basedOn w:val="Normal"/>
    <w:next w:val="Normal"/>
    <w:qFormat/>
    <w:rsid w:val="00385F08"/>
    <w:pPr>
      <w:numPr>
        <w:ilvl w:val="5"/>
        <w:numId w:val="34"/>
      </w:numPr>
      <w:spacing w:before="240" w:after="60"/>
      <w:outlineLvl w:val="5"/>
    </w:pPr>
    <w:rPr>
      <w:rFonts w:ascii="Calibri" w:hAnsi="Calibri"/>
      <w:b/>
      <w:bCs/>
      <w:sz w:val="22"/>
      <w:szCs w:val="22"/>
    </w:rPr>
  </w:style>
  <w:style w:type="paragraph" w:styleId="Heading7">
    <w:name w:val="heading 7"/>
    <w:basedOn w:val="Normal"/>
    <w:next w:val="Normal"/>
    <w:qFormat/>
    <w:rsid w:val="00385F08"/>
    <w:pPr>
      <w:numPr>
        <w:ilvl w:val="6"/>
        <w:numId w:val="34"/>
      </w:numPr>
      <w:spacing w:before="240" w:after="60"/>
      <w:outlineLvl w:val="6"/>
    </w:pPr>
    <w:rPr>
      <w:rFonts w:ascii="Calibri" w:hAnsi="Calibri"/>
      <w:sz w:val="24"/>
    </w:rPr>
  </w:style>
  <w:style w:type="paragraph" w:styleId="Heading8">
    <w:name w:val="heading 8"/>
    <w:basedOn w:val="Normal"/>
    <w:next w:val="Normal"/>
    <w:qFormat/>
    <w:rsid w:val="00385F08"/>
    <w:pPr>
      <w:numPr>
        <w:ilvl w:val="7"/>
        <w:numId w:val="34"/>
      </w:numPr>
      <w:spacing w:before="240" w:after="60"/>
      <w:outlineLvl w:val="7"/>
    </w:pPr>
    <w:rPr>
      <w:i/>
      <w:iCs/>
      <w:sz w:val="24"/>
    </w:rPr>
  </w:style>
  <w:style w:type="paragraph" w:styleId="Heading9">
    <w:name w:val="heading 9"/>
    <w:basedOn w:val="Normal"/>
    <w:next w:val="Normal"/>
    <w:link w:val="Heading9Char"/>
    <w:qFormat/>
    <w:rsid w:val="00385F08"/>
    <w:pPr>
      <w:numPr>
        <w:ilvl w:val="8"/>
        <w:numId w:val="3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5008C3"/>
    <w:rPr>
      <w:rFonts w:ascii="Arial" w:hAnsi="Arial" w:cs="Arial"/>
      <w:sz w:val="22"/>
      <w:szCs w:val="22"/>
      <w:lang w:eastAsia="en-US"/>
    </w:rPr>
  </w:style>
  <w:style w:type="character" w:customStyle="1" w:styleId="Heading1Char">
    <w:name w:val="Heading 1 Char"/>
    <w:rPr>
      <w:rFonts w:ascii="Arial" w:hAnsi="Arial" w:cs="Arial"/>
      <w:b/>
      <w:lang w:val="en-GB" w:eastAsia="en-US" w:bidi="ar-SA"/>
    </w:rPr>
  </w:style>
  <w:style w:type="character" w:customStyle="1" w:styleId="Heading2Char">
    <w:name w:val="Heading 2 Char"/>
    <w:rPr>
      <w:rFonts w:ascii="Arial" w:hAnsi="Arial" w:cs="Arial"/>
      <w:lang w:val="en-GB" w:eastAsia="en-US" w:bidi="ar-SA"/>
    </w:rPr>
  </w:style>
  <w:style w:type="paragraph" w:styleId="Header">
    <w:name w:val="header"/>
    <w:basedOn w:val="Normal"/>
    <w:link w:val="HeaderChar"/>
    <w:rsid w:val="00385F08"/>
    <w:pPr>
      <w:tabs>
        <w:tab w:val="center" w:pos="4513"/>
        <w:tab w:val="right" w:pos="9026"/>
      </w:tabs>
    </w:pPr>
  </w:style>
  <w:style w:type="character" w:customStyle="1" w:styleId="HeaderChar">
    <w:name w:val="Header Char"/>
    <w:link w:val="Header"/>
    <w:rsid w:val="0045151F"/>
    <w:rPr>
      <w:rFonts w:ascii="Arial" w:hAnsi="Arial"/>
      <w:szCs w:val="24"/>
      <w:lang w:eastAsia="en-US"/>
    </w:rPr>
  </w:style>
  <w:style w:type="paragraph" w:styleId="Footer">
    <w:name w:val="footer"/>
    <w:basedOn w:val="Normal"/>
    <w:link w:val="FooterChar"/>
    <w:rsid w:val="00385F08"/>
    <w:pPr>
      <w:tabs>
        <w:tab w:val="center" w:pos="4513"/>
        <w:tab w:val="right" w:pos="9026"/>
      </w:tabs>
    </w:pPr>
  </w:style>
  <w:style w:type="character" w:customStyle="1" w:styleId="FooterChar">
    <w:name w:val="Footer Char"/>
    <w:link w:val="Footer"/>
    <w:rsid w:val="0045151F"/>
    <w:rPr>
      <w:rFonts w:ascii="Arial" w:hAnsi="Arial"/>
      <w:szCs w:val="24"/>
      <w:lang w:eastAsia="en-US"/>
    </w:rPr>
  </w:style>
  <w:style w:type="character" w:styleId="Hyperlink">
    <w:name w:val="Hyperlink"/>
    <w:rsid w:val="00385F08"/>
    <w:rPr>
      <w:rFonts w:ascii="Arial" w:hAnsi="Arial"/>
      <w:color w:val="0000FF"/>
      <w:u w:val="single"/>
    </w:rPr>
  </w:style>
  <w:style w:type="paragraph" w:styleId="BalloonText">
    <w:name w:val="Balloon Text"/>
    <w:basedOn w:val="Normal"/>
    <w:link w:val="BalloonTextChar"/>
    <w:rsid w:val="00385F08"/>
    <w:rPr>
      <w:rFonts w:ascii="Tahoma" w:hAnsi="Tahoma" w:cs="Tahoma"/>
      <w:sz w:val="16"/>
      <w:szCs w:val="16"/>
    </w:rPr>
  </w:style>
  <w:style w:type="character" w:customStyle="1" w:styleId="BalloonTextChar">
    <w:name w:val="Balloon Text Char"/>
    <w:link w:val="BalloonText"/>
    <w:rsid w:val="0045151F"/>
    <w:rPr>
      <w:rFonts w:ascii="Tahoma" w:hAnsi="Tahoma" w:cs="Tahoma"/>
      <w:sz w:val="16"/>
      <w:szCs w:val="16"/>
      <w:lang w:eastAsia="en-US"/>
    </w:rPr>
  </w:style>
  <w:style w:type="paragraph" w:customStyle="1" w:styleId="QuestionnaireAbout">
    <w:name w:val="Questionnaire About"/>
    <w:basedOn w:val="Normal"/>
    <w:rsid w:val="00385F08"/>
    <w:pPr>
      <w:spacing w:before="320" w:after="120"/>
    </w:pPr>
    <w:rPr>
      <w:b/>
    </w:rPr>
  </w:style>
  <w:style w:type="paragraph" w:customStyle="1" w:styleId="QuestionnaireCheckbox">
    <w:name w:val="Questionnaire Checkbox"/>
    <w:basedOn w:val="Normal"/>
    <w:rsid w:val="00385F08"/>
    <w:pPr>
      <w:spacing w:before="120" w:after="120"/>
      <w:jc w:val="center"/>
    </w:pPr>
  </w:style>
  <w:style w:type="paragraph" w:customStyle="1" w:styleId="QuestionnairePara">
    <w:name w:val="Questionnaire Para"/>
    <w:basedOn w:val="Normal"/>
    <w:rsid w:val="00385F08"/>
    <w:pPr>
      <w:spacing w:before="120" w:after="120"/>
    </w:pPr>
    <w:rPr>
      <w:rFonts w:ascii="Calibri" w:hAnsi="Calibri"/>
    </w:rPr>
  </w:style>
  <w:style w:type="paragraph" w:customStyle="1" w:styleId="QuestionnaireNotesHeading">
    <w:name w:val="Questionnaire Notes Heading"/>
    <w:basedOn w:val="Normal"/>
    <w:rsid w:val="00385F08"/>
    <w:pPr>
      <w:tabs>
        <w:tab w:val="num" w:pos="284"/>
      </w:tabs>
    </w:pPr>
    <w:rPr>
      <w:rFonts w:ascii="Calibri" w:hAnsi="Calibri"/>
      <w:b/>
    </w:rPr>
  </w:style>
  <w:style w:type="paragraph" w:customStyle="1" w:styleId="QuestionnaireTable">
    <w:name w:val="Questionnaire Table"/>
    <w:basedOn w:val="Normal"/>
    <w:rsid w:val="00385F08"/>
    <w:pPr>
      <w:spacing w:before="40" w:after="40"/>
    </w:pPr>
    <w:rPr>
      <w:rFonts w:ascii="Calibri" w:hAnsi="Calibri"/>
    </w:rPr>
  </w:style>
  <w:style w:type="paragraph" w:customStyle="1" w:styleId="QuestionnaireThankyouMessage">
    <w:name w:val="Questionnaire Thankyou Message"/>
    <w:basedOn w:val="Normal"/>
    <w:rsid w:val="00385F08"/>
    <w:pPr>
      <w:spacing w:before="240" w:after="240"/>
    </w:pPr>
    <w:rPr>
      <w:rFonts w:ascii="Calibri" w:hAnsi="Calibri"/>
      <w:b/>
      <w:sz w:val="22"/>
    </w:rPr>
  </w:style>
  <w:style w:type="paragraph" w:customStyle="1" w:styleId="QuestionnaireTitle">
    <w:name w:val="Questionnaire Title"/>
    <w:basedOn w:val="Normal"/>
    <w:rsid w:val="00385F08"/>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385F08"/>
    <w:pPr>
      <w:numPr>
        <w:numId w:val="0"/>
      </w:numPr>
      <w:tabs>
        <w:tab w:val="left" w:pos="567"/>
      </w:tabs>
    </w:pPr>
  </w:style>
  <w:style w:type="paragraph" w:customStyle="1" w:styleId="YN">
    <w:name w:val="YN?"/>
    <w:basedOn w:val="Normal"/>
    <w:link w:val="YNChar"/>
    <w:rsid w:val="00A144DC"/>
    <w:pPr>
      <w:keepNext/>
      <w:spacing w:before="60" w:after="60"/>
      <w:jc w:val="center"/>
    </w:pPr>
    <w:rPr>
      <w:rFonts w:ascii="Calibri" w:hAnsi="Calibri"/>
      <w:b/>
      <w:color w:val="333333"/>
    </w:rPr>
  </w:style>
  <w:style w:type="paragraph" w:customStyle="1" w:styleId="QuestionnaireFooter">
    <w:name w:val="Questionnaire Footer"/>
    <w:basedOn w:val="Normal"/>
    <w:qFormat/>
    <w:rsid w:val="00CE1C6F"/>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385F08"/>
    <w:pPr>
      <w:keepNext/>
      <w:spacing w:before="60" w:after="60"/>
    </w:pPr>
    <w:rPr>
      <w:rFonts w:ascii="Calibri" w:hAnsi="Calibri"/>
    </w:rPr>
  </w:style>
  <w:style w:type="paragraph" w:customStyle="1" w:styleId="QuestionnaireHeaderBlock">
    <w:name w:val="Questionnaire Header Block"/>
    <w:basedOn w:val="Normal"/>
    <w:qFormat/>
    <w:rsid w:val="003C0ACA"/>
    <w:rPr>
      <w:rFonts w:ascii="Calibri" w:hAnsi="Calibri" w:cs="Arial"/>
      <w:szCs w:val="22"/>
    </w:rPr>
  </w:style>
  <w:style w:type="paragraph" w:customStyle="1" w:styleId="QuestionnaireNotes">
    <w:name w:val="Questionnaire Notes"/>
    <w:basedOn w:val="QuestionnaireNotesHeading"/>
    <w:qFormat/>
    <w:rsid w:val="00385F08"/>
    <w:pPr>
      <w:ind w:left="1027"/>
    </w:pPr>
    <w:rPr>
      <w:b w:val="0"/>
      <w:i/>
    </w:rPr>
  </w:style>
  <w:style w:type="paragraph" w:customStyle="1" w:styleId="QuestionnaireNotesBullet">
    <w:name w:val="Questionnaire Notes Bullet"/>
    <w:basedOn w:val="QuestionnaireNotes"/>
    <w:qFormat/>
    <w:rsid w:val="00385F08"/>
    <w:pPr>
      <w:numPr>
        <w:numId w:val="35"/>
      </w:numPr>
    </w:pPr>
  </w:style>
  <w:style w:type="paragraph" w:customStyle="1" w:styleId="QuestionnairePageHeading">
    <w:name w:val="Questionnaire Page Heading"/>
    <w:basedOn w:val="Heading1"/>
    <w:qFormat/>
    <w:rsid w:val="00385F08"/>
    <w:pPr>
      <w:numPr>
        <w:numId w:val="0"/>
      </w:numPr>
      <w:tabs>
        <w:tab w:val="left" w:pos="567"/>
      </w:tabs>
      <w:ind w:left="567"/>
    </w:pPr>
  </w:style>
  <w:style w:type="paragraph" w:customStyle="1" w:styleId="QuestionnaireSectionHeading">
    <w:name w:val="Questionnaire Section Heading"/>
    <w:basedOn w:val="Normal"/>
    <w:qFormat/>
    <w:rsid w:val="00385F08"/>
    <w:pPr>
      <w:keepNext/>
    </w:pPr>
  </w:style>
  <w:style w:type="paragraph" w:customStyle="1" w:styleId="QuestionnaireSectionHeadingText">
    <w:name w:val="Questionnaire Section Heading Text"/>
    <w:basedOn w:val="Normal"/>
    <w:qFormat/>
    <w:rsid w:val="00742304"/>
    <w:pPr>
      <w:keepNext/>
    </w:pPr>
    <w:rPr>
      <w:rFonts w:ascii="Calibri" w:hAnsi="Calibri"/>
      <w:b/>
      <w:color w:val="333333"/>
      <w:sz w:val="28"/>
      <w:szCs w:val="36"/>
    </w:rPr>
  </w:style>
  <w:style w:type="paragraph" w:customStyle="1" w:styleId="merge">
    <w:name w:val="merge"/>
    <w:basedOn w:val="Normal"/>
    <w:qFormat/>
    <w:rsid w:val="00385F08"/>
    <w:rPr>
      <w:rFonts w:ascii="Calibri" w:hAnsi="Calibri"/>
      <w:sz w:val="16"/>
    </w:rPr>
  </w:style>
  <w:style w:type="paragraph" w:customStyle="1" w:styleId="QuestionnaireTableHeading">
    <w:name w:val="Questionnaire Table Heading"/>
    <w:basedOn w:val="QuestionnaireTable"/>
    <w:qFormat/>
    <w:rsid w:val="00385F08"/>
    <w:pPr>
      <w:keepNext/>
      <w:jc w:val="center"/>
    </w:pPr>
    <w:rPr>
      <w:b/>
      <w:sz w:val="18"/>
      <w:szCs w:val="18"/>
    </w:rPr>
  </w:style>
  <w:style w:type="table" w:styleId="TableGrid">
    <w:name w:val="Table Grid"/>
    <w:basedOn w:val="TableNormal"/>
    <w:rsid w:val="00385F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NChar">
    <w:name w:val="YN? Char"/>
    <w:link w:val="YN"/>
    <w:rsid w:val="00A144DC"/>
    <w:rPr>
      <w:rFonts w:ascii="Calibri" w:hAnsi="Calibri"/>
      <w:b/>
      <w:color w:val="333333"/>
      <w:szCs w:val="24"/>
      <w:lang w:eastAsia="en-US"/>
    </w:rPr>
  </w:style>
  <w:style w:type="paragraph" w:customStyle="1" w:styleId="StyleQuestionnaireTitle14ptAfter0pt">
    <w:name w:val="Style Questionnaire Title + 14 pt After:  0 pt"/>
    <w:basedOn w:val="QuestionnaireTitle"/>
    <w:rsid w:val="001B03FB"/>
    <w:pPr>
      <w:pBdr>
        <w:bottom w:val="none" w:sz="0" w:space="0" w:color="auto"/>
      </w:pBdr>
      <w:spacing w:after="0"/>
    </w:pPr>
    <w:rPr>
      <w:bCs/>
      <w:color w:val="333333"/>
      <w:sz w:val="28"/>
      <w:szCs w:val="20"/>
    </w:rPr>
  </w:style>
  <w:style w:type="paragraph" w:customStyle="1" w:styleId="StyleQuestionnaireTitle14ptAfter0ptBottomNoborder">
    <w:name w:val="Style Questionnaire Title + 14 pt After:  0 pt Bottom: (No border..."/>
    <w:basedOn w:val="QuestionnaireTitle"/>
    <w:rsid w:val="005D2EEB"/>
    <w:pPr>
      <w:pBdr>
        <w:bottom w:val="none" w:sz="0" w:space="0" w:color="auto"/>
      </w:pBdr>
      <w:shd w:val="clear" w:color="auto" w:fill="D9D9D9"/>
      <w:spacing w:after="0"/>
    </w:pPr>
    <w:rPr>
      <w:bCs/>
      <w:color w:val="333333"/>
      <w:sz w:val="22"/>
      <w:szCs w:val="20"/>
    </w:rPr>
  </w:style>
  <w:style w:type="paragraph" w:styleId="Revision">
    <w:name w:val="Revision"/>
    <w:hidden/>
    <w:uiPriority w:val="99"/>
    <w:semiHidden/>
    <w:rsid w:val="00BA208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ocuments\Custom%20Office%20Templates\SMSF%20Questionnaire%20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D68ABF53FDD4EB5639905FB9FE9B7" ma:contentTypeVersion="13" ma:contentTypeDescription="Create a new document." ma:contentTypeScope="" ma:versionID="da5bfb0c879a2198eec268c65373597d">
  <xsd:schema xmlns:xsd="http://www.w3.org/2001/XMLSchema" xmlns:xs="http://www.w3.org/2001/XMLSchema" xmlns:p="http://schemas.microsoft.com/office/2006/metadata/properties" xmlns:ns3="c1f67a20-20ab-4ff8-8a18-a3bff44a88a5" xmlns:ns4="6e18d213-6852-4a60-9e61-cd17e1b9736e" targetNamespace="http://schemas.microsoft.com/office/2006/metadata/properties" ma:root="true" ma:fieldsID="000b0f9f7157bfde311bc9653b369043" ns3:_="" ns4:_="">
    <xsd:import namespace="c1f67a20-20ab-4ff8-8a18-a3bff44a88a5"/>
    <xsd:import namespace="6e18d213-6852-4a60-9e61-cd17e1b973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67a20-20ab-4ff8-8a18-a3bff44a88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8d213-6852-4a60-9e61-cd17e1b973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5091D-8618-4E41-8C26-08BE2109D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67a20-20ab-4ff8-8a18-a3bff44a88a5"/>
    <ds:schemaRef ds:uri="6e18d213-6852-4a60-9e61-cd17e1b97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52366-3E66-495C-A638-715F05DF80B1}">
  <ds:schemaRefs>
    <ds:schemaRef ds:uri="http://schemas.openxmlformats.org/officeDocument/2006/bibliography"/>
  </ds:schemaRefs>
</ds:datastoreItem>
</file>

<file path=customXml/itemProps3.xml><?xml version="1.0" encoding="utf-8"?>
<ds:datastoreItem xmlns:ds="http://schemas.openxmlformats.org/officeDocument/2006/customXml" ds:itemID="{A8EC22D5-CAED-4699-9A36-2B42554FE8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00ABFA-B127-48F2-8556-D3AD9F93E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SMSF Questionnaire 2022.dot</Template>
  <TotalTime>1</TotalTime>
  <Pages>9</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SMSF - Year End Questionnaire 2019</vt:lpstr>
    </vt:vector>
  </TitlesOfParts>
  <Manager>Copyright © 2010-2019 Business Fitness Pty Ltd</Manager>
  <Company>Business Fitness Pty Ltd</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SMSF - Year End Questionnaire 2019</dc:title>
  <dc:subject>v1.0</dc:subject>
  <dc:creator>Ali Skipworth</dc:creator>
  <cp:keywords>superannuation Fund Self managed</cp:keywords>
  <dc:description>HowNow Merge Version of questionnaire to send to the Trustees of a Self Managed Superannuation Fund to gather the necessary information to prepare the end of year accounts for the Fund.</dc:description>
  <cp:lastModifiedBy>Ali Skipworth</cp:lastModifiedBy>
  <cp:revision>1</cp:revision>
  <cp:lastPrinted>2009-06-01T01:27:00Z</cp:lastPrinted>
  <dcterms:created xsi:type="dcterms:W3CDTF">2022-07-12T02:45:00Z</dcterms:created>
  <dcterms:modified xsi:type="dcterms:W3CDTF">2022-07-12T02:46:00Z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Update 234</vt:lpwstr>
  </property>
  <property fmtid="{D5CDD505-2E9C-101B-9397-08002B2CF9AE}" pid="3" name="Last Updated Date">
    <vt:filetime>2019-05-01T10:00:00Z</vt:filetime>
  </property>
  <property fmtid="{D5CDD505-2E9C-101B-9397-08002B2CF9AE}" pid="4" name="Author">
    <vt:lpwstr>TS</vt:lpwstr>
  </property>
  <property fmtid="{D5CDD505-2E9C-101B-9397-08002B2CF9AE}" pid="5" name="Reviewer">
    <vt:lpwstr>JE</vt:lpwstr>
  </property>
  <property fmtid="{D5CDD505-2E9C-101B-9397-08002B2CF9AE}" pid="6" name="QA Sign Off - bf">
    <vt:lpwstr>TS</vt:lpwstr>
  </property>
  <property fmtid="{D5CDD505-2E9C-101B-9397-08002B2CF9AE}" pid="7" name="Added to Content">
    <vt:lpwstr>Content Release 133</vt:lpwstr>
  </property>
  <property fmtid="{D5CDD505-2E9C-101B-9397-08002B2CF9AE}" pid="8" name="Copyright">
    <vt:lpwstr>Copyright © 2010-2019 Business Fitness Pty Ltd</vt:lpwstr>
  </property>
  <property fmtid="{D5CDD505-2E9C-101B-9397-08002B2CF9AE}" pid="9" name="Content Module">
    <vt:lpwstr>HNA</vt:lpwstr>
  </property>
  <property fmtid="{D5CDD505-2E9C-101B-9397-08002B2CF9AE}" pid="10" name="ContentTypeId">
    <vt:lpwstr>0x010100426D68ABF53FDD4EB5639905FB9FE9B7</vt:lpwstr>
  </property>
</Properties>
</file>